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Lato" w:hAnsi="Lato"/>
          <w:sz w:val="26"/>
          <w:szCs w:val="26"/>
        </w:rPr>
      </w:pPr>
      <w:r>
        <w:rPr>
          <w:rFonts w:ascii="Lato" w:hAnsi="Lato"/>
          <w:b/>
          <w:color w:val="000000"/>
          <w:sz w:val="26"/>
          <w:szCs w:val="26"/>
          <w:u w:val="none"/>
        </w:rPr>
        <w:t>Verschwörung Erdbeben</w:t>
      </w:r>
    </w:p>
    <w:p>
      <w:pPr>
        <w:pStyle w:val="Normal"/>
        <w:rPr>
          <w:rFonts w:ascii="Lato" w:hAnsi="Lato"/>
          <w:b w:val="false"/>
          <w:color w:val="000000"/>
          <w:sz w:val="24"/>
          <w:szCs w:val="24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rFonts w:ascii="Lato" w:hAnsi="Lato"/>
          <w:b w:val="false"/>
          <w:color w:val="000000"/>
          <w:sz w:val="24"/>
          <w:szCs w:val="24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rFonts w:ascii="Lato" w:hAnsi="Lato"/>
          <w:sz w:val="24"/>
          <w:szCs w:val="24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  <w:t>Aufgabenstellung:</w:t>
      </w:r>
    </w:p>
    <w:p>
      <w:pPr>
        <w:pStyle w:val="Normal"/>
        <w:rPr>
          <w:b w:val="false"/>
          <w:color w:val="000000"/>
          <w:u w:val="none"/>
        </w:rPr>
      </w:pPr>
      <w:r>
        <w:rPr>
          <w:b w:val="false"/>
          <w:color w:val="000000"/>
          <w:u w:val="none"/>
        </w:rPr>
      </w:r>
    </w:p>
    <w:p>
      <w:pPr>
        <w:pStyle w:val="Normal"/>
        <w:rPr>
          <w:rFonts w:ascii="Lato" w:hAnsi="Lato"/>
          <w:sz w:val="24"/>
          <w:szCs w:val="24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  <w:t>1. Wie ist der Artikel aufgebaut? Gibt es Kernaussagen?</w:t>
      </w:r>
    </w:p>
    <w:p>
      <w:pPr>
        <w:pStyle w:val="Normal"/>
        <w:rPr>
          <w:rFonts w:ascii="Lato" w:hAnsi="Lato"/>
          <w:b w:val="false"/>
          <w:color w:val="000000"/>
          <w:sz w:val="24"/>
          <w:szCs w:val="24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rFonts w:ascii="Lato" w:hAnsi="Lato"/>
          <w:b w:val="false"/>
          <w:color w:val="000000"/>
          <w:sz w:val="24"/>
          <w:szCs w:val="24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rFonts w:ascii="Lato" w:hAnsi="Lato"/>
          <w:b w:val="false"/>
          <w:color w:val="000000"/>
          <w:sz w:val="24"/>
          <w:szCs w:val="24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rFonts w:ascii="Lato" w:hAnsi="Lato"/>
          <w:b w:val="false"/>
          <w:color w:val="000000"/>
          <w:sz w:val="24"/>
          <w:szCs w:val="24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rFonts w:ascii="Lato" w:hAnsi="Lato"/>
          <w:b w:val="false"/>
          <w:color w:val="000000"/>
          <w:sz w:val="24"/>
          <w:szCs w:val="24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rFonts w:ascii="Lato" w:hAnsi="Lato"/>
          <w:b w:val="false"/>
          <w:color w:val="000000"/>
          <w:sz w:val="24"/>
          <w:szCs w:val="24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rFonts w:ascii="Lato" w:hAnsi="Lato"/>
          <w:b w:val="false"/>
          <w:color w:val="000000"/>
          <w:sz w:val="24"/>
          <w:szCs w:val="24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rFonts w:ascii="Lato" w:hAnsi="Lato"/>
          <w:b w:val="false"/>
          <w:color w:val="000000"/>
          <w:sz w:val="24"/>
          <w:szCs w:val="24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rFonts w:ascii="Lato" w:hAnsi="Lato"/>
          <w:b w:val="false"/>
          <w:color w:val="000000"/>
          <w:sz w:val="24"/>
          <w:szCs w:val="24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rFonts w:ascii="Lato" w:hAnsi="Lato"/>
          <w:b w:val="false"/>
          <w:color w:val="000000"/>
          <w:sz w:val="24"/>
          <w:szCs w:val="24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rFonts w:ascii="Lato" w:hAnsi="Lato"/>
          <w:b w:val="false"/>
          <w:color w:val="000000"/>
          <w:sz w:val="24"/>
          <w:szCs w:val="24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rFonts w:ascii="Lato" w:hAnsi="Lato"/>
          <w:b w:val="false"/>
          <w:color w:val="000000"/>
          <w:sz w:val="24"/>
          <w:szCs w:val="24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rFonts w:ascii="Lato" w:hAnsi="Lato"/>
          <w:sz w:val="24"/>
          <w:szCs w:val="24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  <w:t>2. Was kannst du über den/die Autor*in sagen? Ist die Website glaubwürdig? Begründe deine Einschätzung.</w:t>
      </w:r>
    </w:p>
    <w:p>
      <w:pPr>
        <w:pStyle w:val="Normal"/>
        <w:rPr>
          <w:rFonts w:ascii="Lato" w:hAnsi="Lato"/>
          <w:b w:val="false"/>
          <w:color w:val="000000"/>
          <w:sz w:val="24"/>
          <w:szCs w:val="24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rFonts w:ascii="Lato" w:hAnsi="Lato"/>
          <w:b w:val="false"/>
          <w:color w:val="000000"/>
          <w:sz w:val="24"/>
          <w:szCs w:val="24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rFonts w:ascii="Lato" w:hAnsi="Lato"/>
          <w:b w:val="false"/>
          <w:color w:val="000000"/>
          <w:sz w:val="24"/>
          <w:szCs w:val="24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rFonts w:ascii="Lato" w:hAnsi="Lato"/>
          <w:b w:val="false"/>
          <w:color w:val="000000"/>
          <w:sz w:val="24"/>
          <w:szCs w:val="24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rFonts w:ascii="Lato" w:hAnsi="Lato"/>
          <w:b w:val="false"/>
          <w:color w:val="000000"/>
          <w:sz w:val="24"/>
          <w:szCs w:val="24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rFonts w:ascii="Lato" w:hAnsi="Lato"/>
          <w:b w:val="false"/>
          <w:color w:val="000000"/>
          <w:sz w:val="24"/>
          <w:szCs w:val="24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rFonts w:ascii="Lato" w:hAnsi="Lato"/>
          <w:b w:val="false"/>
          <w:color w:val="000000"/>
          <w:sz w:val="24"/>
          <w:szCs w:val="24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rFonts w:ascii="Lato" w:hAnsi="Lato"/>
          <w:b w:val="false"/>
          <w:color w:val="000000"/>
          <w:sz w:val="24"/>
          <w:szCs w:val="24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rFonts w:ascii="Lato" w:hAnsi="Lato"/>
          <w:b w:val="false"/>
          <w:color w:val="000000"/>
          <w:sz w:val="24"/>
          <w:szCs w:val="24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rFonts w:ascii="Lato" w:hAnsi="Lato"/>
          <w:b w:val="false"/>
          <w:color w:val="000000"/>
          <w:sz w:val="24"/>
          <w:szCs w:val="24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rFonts w:ascii="Lato" w:hAnsi="Lato"/>
          <w:b w:val="false"/>
          <w:color w:val="000000"/>
          <w:sz w:val="24"/>
          <w:szCs w:val="24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rFonts w:ascii="Lato" w:hAnsi="Lato"/>
          <w:b w:val="false"/>
          <w:color w:val="000000"/>
          <w:sz w:val="24"/>
          <w:szCs w:val="24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rFonts w:ascii="Lato" w:hAnsi="Lato"/>
          <w:b w:val="false"/>
          <w:color w:val="000000"/>
          <w:sz w:val="24"/>
          <w:szCs w:val="24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rFonts w:ascii="Lato" w:hAnsi="Lato"/>
          <w:sz w:val="24"/>
          <w:szCs w:val="24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  <w:t xml:space="preserve">3. Was kannst du auf anderen Websites über die HAARP-Anlage in Bezug das Erdbeben herausfinden? </w:t>
      </w:r>
    </w:p>
    <w:p>
      <w:pPr>
        <w:pStyle w:val="Normal"/>
        <w:rPr>
          <w:rFonts w:ascii="Lato" w:hAnsi="Lato"/>
          <w:b w:val="false"/>
          <w:color w:val="000000"/>
          <w:sz w:val="24"/>
          <w:szCs w:val="24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b w:val="false"/>
          <w:color w:val="000000"/>
          <w:u w:val="none"/>
        </w:rPr>
      </w:pPr>
      <w:r>
        <w:rPr>
          <w:b w:val="false"/>
          <w:color w:val="000000"/>
          <w:u w:val="none"/>
        </w:rPr>
      </w:r>
    </w:p>
    <w:p>
      <w:pPr>
        <w:pStyle w:val="Normal"/>
        <w:spacing w:lineRule="atLeast" w:line="160" w:before="0" w:after="321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</w:r>
    </w:p>
    <w:p>
      <w:pPr>
        <w:pStyle w:val="Normal"/>
        <w:spacing w:lineRule="atLeast" w:line="160" w:before="0" w:after="321"/>
        <w:rPr>
          <w:rFonts w:ascii="Lato" w:hAnsi="Lato"/>
          <w:b w:val="false"/>
          <w:color w:val="000000"/>
          <w:sz w:val="24"/>
          <w:szCs w:val="24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spacing w:lineRule="atLeast" w:line="160" w:before="0" w:after="321"/>
        <w:rPr>
          <w:rFonts w:ascii="Lato" w:hAnsi="Lato"/>
          <w:b w:val="false"/>
          <w:color w:val="000000"/>
          <w:sz w:val="24"/>
          <w:szCs w:val="24"/>
          <w:u w:val="none"/>
        </w:rPr>
      </w:pPr>
      <w:r>
        <w:rPr>
          <w:rFonts w:ascii="Lato" w:hAnsi="Lato"/>
          <w:b w:val="false"/>
          <w:color w:val="000000"/>
          <w:sz w:val="24"/>
          <w:szCs w:val="24"/>
          <w:u w:val="none"/>
        </w:rPr>
      </w:r>
    </w:p>
    <w:p>
      <w:pPr>
        <w:pStyle w:val="Normal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635</wp:posOffset>
                </wp:positionH>
                <wp:positionV relativeFrom="page">
                  <wp:posOffset>10081260</wp:posOffset>
                </wp:positionV>
                <wp:extent cx="1958340" cy="355600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400" cy="35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-QuellennachweisAutorenviten"/>
                              <w:spacing w:before="0" w:after="8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Lizenz: CC BY-SA 4.0 / Medienradar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path="m0,0l-2147483645,0l-2147483645,-2147483646l0,-2147483646xe" fillcolor="white" stroked="f" o:allowincell="f" style="position:absolute;margin-left:0.05pt;margin-top:793.8pt;width:154.15pt;height:27.95pt;mso-wrap-style:square;v-text-anchor:top;mso-position-vertical-relative:pag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-QuellennachweisAutorenviten"/>
                        <w:spacing w:before="0" w:after="8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Lizenz: CC BY-SA 4.0 / Medienradar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2268" w:gutter="0" w:header="907" w:top="1985" w:footer="709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Calibri Light"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  <w:font w:name="Lato">
    <w:charset w:val="01" w:characterSet="utf-8"/>
    <w:family w:val="roman"/>
    <w:pitch w:val="variable"/>
  </w:font>
  <w:font w:name="Symbol"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-Seitenzahl"/>
      <w:spacing w:before="180" w:after="0"/>
      <w:jc w:val="end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-Seitenzahl"/>
      <w:spacing w:before="180" w:after="0"/>
      <w:jc w:val="end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2180" w:leader="none"/>
        <w:tab w:val="right" w:pos="8277" w:leader="none"/>
      </w:tabs>
      <w:ind w:end="-1"/>
      <w:rPr/>
    </w:pPr>
    <w:r>
      <w:rPr/>
      <w:drawing>
        <wp:anchor behindDoc="0" distT="0" distB="0" distL="114935" distR="114935" simplePos="0" locked="0" layoutInCell="0" allowOverlap="1" relativeHeight="2">
          <wp:simplePos x="0" y="0"/>
          <wp:positionH relativeFrom="margin">
            <wp:posOffset>635</wp:posOffset>
          </wp:positionH>
          <wp:positionV relativeFrom="page">
            <wp:posOffset>586740</wp:posOffset>
          </wp:positionV>
          <wp:extent cx="1429385" cy="144145"/>
          <wp:effectExtent l="0" t="0" r="0" b="0"/>
          <wp:wrapThrough wrapText="bothSides">
            <wp:wrapPolygon edited="0">
              <wp:start x="-8" y="0"/>
              <wp:lineTo x="21591" y="0"/>
              <wp:lineTo x="21591" y="21573"/>
              <wp:lineTo x="-8" y="21573"/>
              <wp:lineTo x="-8" y="0"/>
            </wp:wrapPolygon>
          </wp:wrapThrough>
          <wp:docPr id="2" name="Image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24669" r="0" b="20069"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144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margin">
            <wp:posOffset>5004435</wp:posOffset>
          </wp:positionH>
          <wp:positionV relativeFrom="page">
            <wp:posOffset>0</wp:posOffset>
          </wp:positionV>
          <wp:extent cx="1264920" cy="792480"/>
          <wp:effectExtent l="0" t="0" r="0" b="0"/>
          <wp:wrapThrough wrapText="bothSides">
            <wp:wrapPolygon edited="0">
              <wp:start x="-164" y="0"/>
              <wp:lineTo x="21493" y="0"/>
              <wp:lineTo x="21493" y="21374"/>
              <wp:lineTo x="-164" y="21374"/>
              <wp:lineTo x="-164" y="0"/>
            </wp:wrapPolygon>
          </wp:wrapThrough>
          <wp:docPr id="3" name="Image2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" titl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2180" w:leader="none"/>
        <w:tab w:val="right" w:pos="8277" w:leader="none"/>
      </w:tabs>
      <w:ind w:end="-1"/>
      <w:rPr/>
    </w:pPr>
    <w:r>
      <w:rPr/>
      <w:drawing>
        <wp:anchor behindDoc="0" distT="0" distB="0" distL="114935" distR="114935" simplePos="0" locked="0" layoutInCell="0" allowOverlap="1" relativeHeight="2">
          <wp:simplePos x="0" y="0"/>
          <wp:positionH relativeFrom="margin">
            <wp:posOffset>635</wp:posOffset>
          </wp:positionH>
          <wp:positionV relativeFrom="page">
            <wp:posOffset>586740</wp:posOffset>
          </wp:positionV>
          <wp:extent cx="1429385" cy="144145"/>
          <wp:effectExtent l="0" t="0" r="0" b="0"/>
          <wp:wrapThrough wrapText="bothSides">
            <wp:wrapPolygon edited="0">
              <wp:start x="-8" y="0"/>
              <wp:lineTo x="21591" y="0"/>
              <wp:lineTo x="21591" y="21573"/>
              <wp:lineTo x="-8" y="21573"/>
              <wp:lineTo x="-8" y="0"/>
            </wp:wrapPolygon>
          </wp:wrapThrough>
          <wp:docPr id="4" name="Image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24669" r="0" b="20069"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144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margin">
            <wp:posOffset>5004435</wp:posOffset>
          </wp:positionH>
          <wp:positionV relativeFrom="page">
            <wp:posOffset>0</wp:posOffset>
          </wp:positionV>
          <wp:extent cx="1264920" cy="792480"/>
          <wp:effectExtent l="0" t="0" r="0" b="0"/>
          <wp:wrapThrough wrapText="bothSides">
            <wp:wrapPolygon edited="0">
              <wp:start x="-164" y="0"/>
              <wp:lineTo x="21493" y="0"/>
              <wp:lineTo x="21493" y="21374"/>
              <wp:lineTo x="-164" y="21374"/>
              <wp:lineTo x="-164" y="0"/>
            </wp:wrapPolygon>
          </wp:wrapThrough>
          <wp:docPr id="5" name="Image2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 titl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start"/>
      <w:pPr>
        <w:tabs>
          <w:tab w:val="num" w:pos="0"/>
        </w:tabs>
        <w:ind w:star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3"/>
  <w:defaultTabStop w:val="708"/>
  <w:autoHyphenation w:val="true"/>
  <w:hyphenationZone w:val="284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6692"/>
    <w:pPr>
      <w:widowControl/>
      <w:suppressAutoHyphens w:val="false"/>
      <w:bidi w:val="0"/>
      <w:spacing w:before="0" w:after="0"/>
      <w:jc w:val="start"/>
    </w:pPr>
    <w:rPr>
      <w:rFonts w:ascii="Calibri Light" w:hAnsi="Calibri Light" w:eastAsia="SimSun" w:cs="Times New Roman"/>
      <w:color w:val="auto"/>
      <w:kern w:val="0"/>
      <w:sz w:val="24"/>
      <w:szCs w:val="24"/>
      <w:lang w:val="de-DE" w:eastAsia="zh-CN" w:bidi="ar-SA"/>
    </w:rPr>
  </w:style>
  <w:style w:type="paragraph" w:styleId="Heading1">
    <w:name w:val="Heading 1"/>
    <w:basedOn w:val="Normal"/>
    <w:next w:val="Normal"/>
    <w:qFormat/>
    <w:rsid w:val="00b87ea2"/>
    <w:pPr>
      <w:keepNext w:val="true"/>
      <w:spacing w:before="240" w:after="12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qFormat/>
    <w:rsid w:val="00b87ea2"/>
    <w:pPr>
      <w:keepNext w:val="true"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87ea2"/>
    <w:pPr>
      <w:keepNext w:val="true"/>
      <w:spacing w:before="60" w:after="120"/>
      <w:outlineLvl w:val="2"/>
    </w:pPr>
    <w:rPr>
      <w:rFonts w:cs="Arial"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LinkVideoChar" w:customStyle="1">
    <w:name w:val="- Link Video Char"/>
    <w:link w:val="-LinkVideo"/>
    <w:qFormat/>
    <w:rsid w:val="00b24bc6"/>
    <w:rPr>
      <w:rFonts w:ascii="Calibri Light" w:hAnsi="Calibri Light" w:cs="Lato-Regular"/>
      <w:szCs w:val="14"/>
      <w:lang w:eastAsia="zh-CN"/>
    </w:rPr>
  </w:style>
  <w:style w:type="character" w:styleId="EndnoteCharacters">
    <w:name w:val="Endnote Characters"/>
    <w:semiHidden/>
    <w:qFormat/>
    <w:rsid w:val="00c978e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-TabelleFetterTextinTabelleCharChar" w:customStyle="1">
    <w:name w:val="- Tabelle Fetter Text in Tabelle Char Char"/>
    <w:link w:val="-TabelleFetterTextinTabelleChar"/>
    <w:qFormat/>
    <w:rsid w:val="000a1684"/>
    <w:rPr>
      <w:rFonts w:ascii="Calibri Light" w:hAnsi="Calibri Light" w:cs="Arial"/>
      <w:b/>
      <w:szCs w:val="16"/>
      <w:lang w:eastAsia="zh-CN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semiHidden/>
    <w:rsid w:val="0039773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semiHidden/>
    <w:rsid w:val="0039773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-Autor-in" w:customStyle="1">
    <w:name w:val="- Autor/-in"/>
    <w:basedOn w:val="Normal"/>
    <w:qFormat/>
    <w:rsid w:val="0062655e"/>
    <w:pPr>
      <w:keepLines/>
      <w:suppressAutoHyphens w:val="true"/>
      <w:spacing w:lineRule="exact" w:line="320" w:before="360" w:after="360"/>
    </w:pPr>
    <w:rPr>
      <w:i/>
    </w:rPr>
  </w:style>
  <w:style w:type="paragraph" w:styleId="FormatvorlageLinks-05cmHngend125cmNach4PtZeilenabsta" w:customStyle="1">
    <w:name w:val="Formatvorlage Links:  -05 cm Hängend:  125 cm Nach:  4 Pt. Zeilenabsta..."/>
    <w:basedOn w:val="Normal"/>
    <w:qFormat/>
    <w:rsid w:val="00a25257"/>
    <w:pPr>
      <w:spacing w:lineRule="exact" w:line="320" w:before="0" w:after="80"/>
      <w:ind w:hanging="709" w:start="425"/>
    </w:pPr>
    <w:rPr>
      <w:rFonts w:eastAsia="Times New Roman"/>
      <w:szCs w:val="20"/>
    </w:rPr>
  </w:style>
  <w:style w:type="paragraph" w:styleId="-LinkVideo" w:customStyle="1">
    <w:name w:val="- Link Video"/>
    <w:basedOn w:val="Normal"/>
    <w:link w:val="-LinkVideoChar"/>
    <w:qFormat/>
    <w:rsid w:val="00b24bc6"/>
    <w:pPr>
      <w:keepLines/>
      <w:spacing w:lineRule="exact" w:line="240" w:before="360" w:after="360"/>
      <w:contextualSpacing/>
    </w:pPr>
    <w:rPr>
      <w:rFonts w:cs="Lato-Regular"/>
      <w:sz w:val="20"/>
      <w:szCs w:val="14"/>
    </w:rPr>
  </w:style>
  <w:style w:type="paragraph" w:styleId="-Haupttext" w:customStyle="1">
    <w:name w:val="- Haupttext"/>
    <w:basedOn w:val="Normal"/>
    <w:qFormat/>
    <w:rsid w:val="007b3186"/>
    <w:pPr>
      <w:spacing w:lineRule="exact" w:line="320" w:before="0" w:after="160"/>
      <w:jc w:val="both"/>
    </w:pPr>
    <w:rPr>
      <w:szCs w:val="22"/>
    </w:rPr>
  </w:style>
  <w:style w:type="paragraph" w:styleId="EndnoteText">
    <w:name w:val="Endnote Text"/>
    <w:basedOn w:val="Normal"/>
    <w:semiHidden/>
    <w:rsid w:val="00c978ee"/>
    <w:pPr/>
    <w:rPr>
      <w:sz w:val="20"/>
      <w:szCs w:val="20"/>
    </w:rPr>
  </w:style>
  <w:style w:type="paragraph" w:styleId="-Abstract" w:customStyle="1">
    <w:name w:val="- Abstract"/>
    <w:basedOn w:val="-Haupttext"/>
    <w:qFormat/>
    <w:rsid w:val="00bf13ad"/>
    <w:pPr>
      <w:spacing w:before="0" w:after="360"/>
    </w:pPr>
    <w:rPr>
      <w:b/>
    </w:rPr>
  </w:style>
  <w:style w:type="paragraph" w:styleId="-Seitenzahl" w:customStyle="1">
    <w:name w:val="- Seitenzahl"/>
    <w:basedOn w:val="Normal"/>
    <w:qFormat/>
    <w:rsid w:val="00ca6692"/>
    <w:pPr>
      <w:tabs>
        <w:tab w:val="clear" w:pos="708"/>
        <w:tab w:val="center" w:pos="4536" w:leader="none"/>
        <w:tab w:val="right" w:pos="9072" w:leader="none"/>
      </w:tabs>
      <w:spacing w:before="180" w:after="0"/>
      <w:jc w:val="end"/>
    </w:pPr>
    <w:rPr>
      <w:rFonts w:cs="Arial"/>
    </w:rPr>
  </w:style>
  <w:style w:type="paragraph" w:styleId="-Zitat" w:customStyle="1">
    <w:name w:val="- Zitat"/>
    <w:basedOn w:val="-Haupttext"/>
    <w:next w:val="-Haupttext"/>
    <w:qFormat/>
    <w:rsid w:val="004a76d1"/>
    <w:pPr>
      <w:ind w:start="284" w:end="284"/>
    </w:pPr>
    <w:rPr>
      <w:i/>
    </w:rPr>
  </w:style>
  <w:style w:type="paragraph" w:styleId="-TabelleSpaltenberschriften" w:customStyle="1">
    <w:name w:val="- Tabelle Spaltenüberschriften"/>
    <w:basedOn w:val="Normal"/>
    <w:qFormat/>
    <w:rsid w:val="00417fec"/>
    <w:pPr>
      <w:keepNext w:val="true"/>
      <w:keepLines/>
      <w:tabs>
        <w:tab w:val="clear" w:pos="708"/>
        <w:tab w:val="center" w:pos="1996" w:leader="none"/>
      </w:tabs>
      <w:suppressAutoHyphens w:val="true"/>
      <w:spacing w:lineRule="exact" w:line="480" w:before="120" w:after="0"/>
      <w:jc w:val="center"/>
    </w:pPr>
    <w:rPr>
      <w:rFonts w:cs="Arial"/>
      <w:b/>
      <w:bCs/>
      <w:sz w:val="20"/>
      <w:szCs w:val="16"/>
    </w:rPr>
  </w:style>
  <w:style w:type="paragraph" w:styleId="-TabelleFetterTextinTabelleChar" w:customStyle="1">
    <w:name w:val="- Tabelle Fetter Text in Tabelle Char"/>
    <w:basedOn w:val="Normal"/>
    <w:link w:val="-TabelleFetterTextinTabelleCharChar"/>
    <w:qFormat/>
    <w:rsid w:val="00a25257"/>
    <w:pPr>
      <w:spacing w:before="60" w:after="0"/>
      <w:contextualSpacing/>
    </w:pPr>
    <w:rPr>
      <w:rFonts w:cs="Arial"/>
      <w:b/>
      <w:sz w:val="20"/>
      <w:szCs w:val="16"/>
    </w:rPr>
  </w:style>
  <w:style w:type="paragraph" w:styleId="-Bildunterschrift" w:customStyle="1">
    <w:name w:val="- Bildunterschrift"/>
    <w:basedOn w:val="Normal"/>
    <w:next w:val="-Haupttext"/>
    <w:qFormat/>
    <w:rsid w:val="00c154a4"/>
    <w:pPr>
      <w:spacing w:lineRule="exact" w:line="240" w:before="120" w:after="360"/>
    </w:pPr>
    <w:rPr>
      <w:sz w:val="20"/>
    </w:rPr>
  </w:style>
  <w:style w:type="paragraph" w:styleId="-TabelleTextinTabelle" w:customStyle="1">
    <w:name w:val="- Tabelle Text in Tabelle"/>
    <w:basedOn w:val="Normal"/>
    <w:qFormat/>
    <w:rsid w:val="000a1684"/>
    <w:pPr>
      <w:spacing w:before="60" w:after="0"/>
      <w:contextualSpacing/>
    </w:pPr>
    <w:rPr>
      <w:rFonts w:cs="Arial"/>
      <w:sz w:val="20"/>
      <w:szCs w:val="16"/>
    </w:rPr>
  </w:style>
  <w:style w:type="paragraph" w:styleId="-ListemitPunkt" w:customStyle="1">
    <w:name w:val="- Liste mit Punkt"/>
    <w:basedOn w:val="Normal"/>
    <w:qFormat/>
    <w:rsid w:val="00d96868"/>
    <w:pPr>
      <w:numPr>
        <w:ilvl w:val="0"/>
        <w:numId w:val="1"/>
      </w:numPr>
      <w:spacing w:lineRule="exact" w:line="320" w:before="0" w:after="80"/>
      <w:ind w:hanging="425" w:start="709"/>
    </w:pPr>
    <w:rPr/>
  </w:style>
  <w:style w:type="paragraph" w:styleId="-berschrift2vorHaupttextmitAbstand" w:customStyle="1">
    <w:name w:val="- Überschrift2 vor Haupttext (mit Abstand)"/>
    <w:basedOn w:val="-berschrift2Unterberschriftnachberschrift1"/>
    <w:next w:val="-Haupttext"/>
    <w:qFormat/>
    <w:rsid w:val="00446566"/>
    <w:pPr>
      <w:spacing w:before="600" w:after="480"/>
    </w:pPr>
    <w:rPr/>
  </w:style>
  <w:style w:type="paragraph" w:styleId="-QuellenViten-berschrift" w:customStyle="1">
    <w:name w:val="- Quellen/Viten-Überschrift"/>
    <w:basedOn w:val="Normal"/>
    <w:next w:val="Normal"/>
    <w:qFormat/>
    <w:rsid w:val="00bf13ad"/>
    <w:pPr>
      <w:keepNext w:val="true"/>
      <w:keepLines/>
      <w:spacing w:lineRule="exact" w:line="240" w:before="480" w:after="120"/>
    </w:pPr>
    <w:rPr>
      <w:rFonts w:cs="Lato-Black"/>
      <w:b/>
      <w:sz w:val="20"/>
      <w:szCs w:val="15"/>
    </w:rPr>
  </w:style>
  <w:style w:type="paragraph" w:styleId="-QuellennachweisAutorenviten" w:customStyle="1">
    <w:name w:val="- Quellennachweis/Autorenviten"/>
    <w:basedOn w:val="-Haupttext"/>
    <w:qFormat/>
    <w:rsid w:val="00bf13ad"/>
    <w:pPr>
      <w:spacing w:lineRule="exact" w:line="240" w:before="0" w:after="80"/>
      <w:jc w:val="start"/>
    </w:pPr>
    <w:rPr>
      <w:rFonts w:cs="Lato-Regular"/>
      <w:sz w:val="20"/>
      <w:szCs w:val="16"/>
    </w:rPr>
  </w:style>
  <w:style w:type="paragraph" w:styleId="-berschrift1Hauptberschriftvorberschrift2" w:customStyle="1">
    <w:name w:val="- Überschrift1 (Hauptüberschrift) vor Überschrift2"/>
    <w:basedOn w:val="Normal"/>
    <w:qFormat/>
    <w:rsid w:val="00491dab"/>
    <w:pPr>
      <w:keepNext w:val="true"/>
      <w:keepLines/>
      <w:suppressAutoHyphens w:val="true"/>
      <w:spacing w:lineRule="exact" w:line="480"/>
    </w:pPr>
    <w:rPr>
      <w:b/>
      <w:bCs/>
      <w:sz w:val="40"/>
      <w:szCs w:val="28"/>
    </w:rPr>
  </w:style>
  <w:style w:type="paragraph" w:styleId="-berschrift1HauptberschriftohneUnterberschrift" w:customStyle="1">
    <w:name w:val="- Überschrift1 (Hauptüberschrift) ohne Unterüberschrift"/>
    <w:basedOn w:val="-berschrift1Hauptberschriftvorberschrift2"/>
    <w:next w:val="-Autor-in"/>
    <w:qFormat/>
    <w:rsid w:val="00491dab"/>
    <w:pPr>
      <w:spacing w:before="0" w:after="240"/>
    </w:pPr>
    <w:rPr/>
  </w:style>
  <w:style w:type="paragraph" w:styleId="-berschrift2Unterberschriftnachberschrift1" w:customStyle="1">
    <w:name w:val="- Überschrift2 (Unterüberschrift) nach Überschrift1"/>
    <w:basedOn w:val="Normal"/>
    <w:qFormat/>
    <w:rsid w:val="00491dab"/>
    <w:pPr>
      <w:keepNext w:val="true"/>
      <w:suppressAutoHyphens w:val="true"/>
      <w:spacing w:lineRule="exact" w:line="360" w:before="200" w:after="0"/>
    </w:pPr>
    <w:rPr>
      <w:b/>
      <w:bCs/>
      <w:sz w:val="28"/>
      <w:szCs w:val="23"/>
    </w:rPr>
  </w:style>
  <w:style w:type="paragraph" w:styleId="-berschrift2frKapitelberschriftinPlaylists" w:customStyle="1">
    <w:name w:val="- Überschrift2 für Kapitelüberschrift in Playlists"/>
    <w:basedOn w:val="-berschrift2Unterberschriftnachberschrift1"/>
    <w:next w:val="-Haupttext"/>
    <w:qFormat/>
    <w:rsid w:val="00491dab"/>
    <w:pPr>
      <w:pBdr>
        <w:bottom w:val="single" w:sz="4" w:space="1" w:color="000000"/>
      </w:pBdr>
      <w:tabs>
        <w:tab w:val="clear" w:pos="708"/>
        <w:tab w:val="left" w:pos="425" w:leader="none"/>
      </w:tabs>
      <w:spacing w:before="600" w:after="240"/>
      <w:ind w:hanging="425" w:start="425"/>
    </w:pPr>
    <w:rPr/>
  </w:style>
  <w:style w:type="paragraph" w:styleId="-berschrift3HaupttextZwischenberschrift" w:customStyle="1">
    <w:name w:val="- Überschrift3 Haupttext (Zwischenüberschrift)"/>
    <w:basedOn w:val="Normal"/>
    <w:next w:val="-Haupttext"/>
    <w:qFormat/>
    <w:rsid w:val="00491dab"/>
    <w:pPr>
      <w:keepNext w:val="true"/>
      <w:keepLines/>
      <w:suppressAutoHyphens w:val="true"/>
      <w:spacing w:lineRule="exact" w:line="320" w:before="600" w:after="240"/>
    </w:pPr>
    <w:rPr>
      <w:b/>
      <w:bCs/>
      <w:szCs w:val="2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Tabellenformat">
    <w:name w:val="- Tabellenformat"/>
    <w:basedOn w:val="NormaleTabelle"/>
    <w:rsid w:val="00a17076"/>
    <w:rPr>
      <w:sz w:val="16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enraster">
    <w:name w:val="Table Grid"/>
    <w:basedOn w:val="NormaleTabelle"/>
    <w:uiPriority w:val="39"/>
    <w:rsid w:val="009a22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le">
    <w:name w:val="Tabelle"/>
    <w:basedOn w:val="NormaleTabelle"/>
    <w:rsid w:val="009a2256"/>
    <w:tblPr>
      <w:tblCellMar>
        <w:top w:w="113" w:type="dxa"/>
        <w:bottom w:w="113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35559ECA26B488F199DE1D61CA6C0" ma:contentTypeVersion="9" ma:contentTypeDescription="Ein neues Dokument erstellen." ma:contentTypeScope="" ma:versionID="b2225549201cdbcec75f10d59bdfe2eb">
  <xsd:schema xmlns:xsd="http://www.w3.org/2001/XMLSchema" xmlns:xs="http://www.w3.org/2001/XMLSchema" xmlns:p="http://schemas.microsoft.com/office/2006/metadata/properties" xmlns:ns2="aaebc552-79aa-4a97-a340-ee3a78feb3fc" targetNamespace="http://schemas.microsoft.com/office/2006/metadata/properties" ma:root="true" ma:fieldsID="9c7876d8fdf539e1eeda332b113740f5" ns2:_="">
    <xsd:import namespace="aaebc552-79aa-4a97-a340-ee3a78feb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c552-79aa-4a97-a340-ee3a78fe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6CAB86-1E76-4F04-BD67-21FA45FE0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020FD-0C5A-4117-A99A-9B9D3D37E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14E3B5-B7D0-49AE-80F2-1586ACF752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401AC1-0326-4F2F-8DC9-350D5AF28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bc552-79aa-4a97-a340-ee3a78feb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DFV-Arbeitsblatt-blau</Template>
  <TotalTime>14</TotalTime>
  <Application>LibreOffice/7.6.3.2$MacOSX_X86_64 LibreOffice_project/29d686fea9f6705b262d369fede658f824154cc0</Application>
  <AppVersion>15.0000</AppVersion>
  <Pages>1</Pages>
  <Words>51</Words>
  <Characters>297</Characters>
  <CharactersWithSpaces>341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2024-02-14T13:41:38Z</dcterms:created>
  <dc:creator/>
  <dc:description/>
  <dc:language>de-DE</dc:language>
  <cp:lastModifiedBy/>
  <dcterms:modified xsi:type="dcterms:W3CDTF">2024-02-17T15:48:44Z</dcterms:modified>
  <cp:revision>10</cp:revision>
  <dc:subject/>
  <dc:title> ARTIKEL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0x0101006E235559ECA26B488F199DE1D61CA6C0</vt:lpwstr>
  </property>
</Properties>
</file>