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Lato" w:hAnsi="Lato"/>
          <w:sz w:val="26"/>
          <w:szCs w:val="26"/>
        </w:rPr>
      </w:pPr>
      <w:r>
        <w:rPr>
          <w:rFonts w:ascii="Lato" w:hAnsi="Lato"/>
          <w:b/>
          <w:color w:val="000000"/>
          <w:sz w:val="26"/>
          <w:szCs w:val="26"/>
          <w:u w:val="none"/>
        </w:rPr>
        <w:t>Deepfakes</w:t>
      </w:r>
    </w:p>
    <w:p>
      <w:pPr>
        <w:pStyle w:val="Normal"/>
        <w:rPr>
          <w:b w:val="false"/>
          <w:color w:val="000000"/>
          <w:u w:val="none"/>
        </w:rPr>
      </w:pPr>
      <w:r>
        <w:rPr>
          <w:rFonts w:ascii="Lato" w:hAnsi="Lato"/>
          <w:sz w:val="24"/>
          <w:szCs w:val="24"/>
        </w:rPr>
      </w:r>
    </w:p>
    <w:p>
      <w:pPr>
        <w:pStyle w:val="Normal"/>
        <w:rPr>
          <w:b w:val="false"/>
          <w:color w:val="000000"/>
          <w:u w:val="none"/>
        </w:rPr>
      </w:pPr>
      <w:r>
        <w:rPr>
          <w:rFonts w:ascii="Lato" w:hAnsi="Lato"/>
          <w:sz w:val="24"/>
          <w:szCs w:val="24"/>
        </w:rPr>
      </w:r>
    </w:p>
    <w:p>
      <w:pPr>
        <w:pStyle w:val="Normal"/>
        <w:rPr>
          <w:rFonts w:ascii="Lato" w:hAnsi="Lato"/>
          <w:sz w:val="24"/>
          <w:szCs w:val="24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  <w:t xml:space="preserve">1. </w:t>
        <w:tab/>
        <w:t xml:space="preserve">Was ist ein Deepfake? Versucht, das Phänomen in zwei Sätzen zu </w:t>
        <w:tab/>
        <w:t>definieren. </w:t>
      </w:r>
    </w:p>
    <w:p>
      <w:pPr>
        <w:pStyle w:val="Normal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</w:r>
    </w:p>
    <w:p>
      <w:pPr>
        <w:pStyle w:val="Normal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</w:r>
    </w:p>
    <w:p>
      <w:pPr>
        <w:pStyle w:val="Normal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</w:r>
    </w:p>
    <w:p>
      <w:pPr>
        <w:pStyle w:val="Normal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</w:r>
    </w:p>
    <w:p>
      <w:pPr>
        <w:pStyle w:val="Normal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</w:r>
    </w:p>
    <w:p>
      <w:pPr>
        <w:pStyle w:val="Normal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sz w:val="24"/>
          <w:szCs w:val="24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  <w:t xml:space="preserve">2. </w:t>
        <w:tab/>
        <w:t xml:space="preserve">Was sind positive Möglichkeiten, Deepfake einzusetzen? </w:t>
        <w:tab/>
        <w:t>(Stichpunkte)</w:t>
      </w:r>
    </w:p>
    <w:p>
      <w:pPr>
        <w:pStyle w:val="Normal"/>
        <w:rPr>
          <w:b w:val="false"/>
          <w:color w:val="000000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b w:val="false"/>
          <w:color w:val="000000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b w:val="false"/>
          <w:color w:val="000000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b w:val="false"/>
          <w:color w:val="000000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b w:val="false"/>
          <w:color w:val="000000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b w:val="false"/>
          <w:color w:val="000000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b w:val="false"/>
          <w:color w:val="000000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sz w:val="24"/>
          <w:szCs w:val="24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  <w:t xml:space="preserve">3. </w:t>
        <w:tab/>
        <w:t>Was sind mögliche Gefahren? (Stichpunkte)</w:t>
      </w:r>
    </w:p>
    <w:p>
      <w:pPr>
        <w:pStyle w:val="Normal"/>
        <w:rPr>
          <w:b w:val="false"/>
          <w:color w:val="000000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b w:val="false"/>
          <w:color w:val="000000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b w:val="false"/>
          <w:color w:val="000000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b w:val="false"/>
          <w:color w:val="000000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b w:val="false"/>
          <w:color w:val="000000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b w:val="false"/>
          <w:color w:val="000000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b w:val="false"/>
          <w:color w:val="000000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sz w:val="24"/>
          <w:szCs w:val="24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  <w:t xml:space="preserve">4. </w:t>
        <w:tab/>
        <w:t>Woran kann man Deepfakes erkennen? (Stichpunkte)</w:t>
      </w:r>
    </w:p>
    <w:p>
      <w:pPr>
        <w:pStyle w:val="Normal"/>
        <w:rPr>
          <w:b w:val="false"/>
          <w:color w:val="000000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b w:val="false"/>
          <w:color w:val="000000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b w:val="false"/>
          <w:color w:val="000000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b w:val="false"/>
          <w:color w:val="000000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b w:val="false"/>
          <w:color w:val="000000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b w:val="false"/>
          <w:color w:val="000000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b w:val="false"/>
          <w:color w:val="000000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sz w:val="24"/>
          <w:szCs w:val="24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  <w:t xml:space="preserve">5. </w:t>
        <w:tab/>
        <w:t xml:space="preserve">Was würdet ihr deepfaken? Was wären mögliche Konsequenzen? </w:t>
        <w:tab/>
        <w:t>(Stichpunkte)</w:t>
      </w:r>
    </w:p>
    <w:p>
      <w:pPr>
        <w:pStyle w:val="Normal"/>
        <w:spacing w:lineRule="atLeast" w:line="160" w:before="0" w:after="321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</w:r>
    </w:p>
    <w:p>
      <w:pPr>
        <w:pStyle w:val="Normal"/>
        <w:spacing w:lineRule="atLeast" w:line="160" w:before="0" w:after="321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spacing w:lineRule="atLeast" w:line="160" w:before="0" w:after="321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635</wp:posOffset>
                </wp:positionH>
                <wp:positionV relativeFrom="page">
                  <wp:posOffset>10081260</wp:posOffset>
                </wp:positionV>
                <wp:extent cx="1958340" cy="35560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400" cy="35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-QuellennachweisAutorenviten"/>
                              <w:spacing w:before="0" w:after="80"/>
                              <w:jc w:val="both"/>
                              <w:rPr/>
                            </w:pPr>
                            <w:r>
                              <w:rPr/>
                              <w:t>Lizenz: CC BY-SA 4.0 / Medienradar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path="m0,0l-2147483645,0l-2147483645,-2147483646l0,-2147483646xe" fillcolor="white" stroked="f" o:allowincell="f" style="position:absolute;margin-left:0.05pt;margin-top:793.8pt;width:154.15pt;height:27.95pt;mso-wrap-style:square;v-text-anchor:top;mso-position-vertical-relative:pag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-QuellennachweisAutorenviten"/>
                        <w:spacing w:before="0" w:after="80"/>
                        <w:jc w:val="both"/>
                        <w:rPr/>
                      </w:pPr>
                      <w:r>
                        <w:rPr/>
                        <w:t>Lizenz: CC BY-SA 4.0 / Medienradar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2268" w:gutter="0" w:header="907" w:top="1985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Calibri Light"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Lato">
    <w:charset w:val="01"/>
    <w:family w:val="auto"/>
    <w:pitch w:val="variable"/>
  </w:font>
  <w:font w:name="Symbol"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-Seitenzahl"/>
      <w:spacing w:before="180" w:after="0"/>
      <w:jc w:val="end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-Seitenzahl"/>
      <w:spacing w:before="180" w:after="0"/>
      <w:jc w:val="end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2180" w:leader="none"/>
        <w:tab w:val="right" w:pos="8277" w:leader="none"/>
      </w:tabs>
      <w:ind w:end="-1"/>
      <w:rPr/>
    </w:pPr>
    <w:r>
      <w:rPr/>
      <w:drawing>
        <wp:anchor behindDoc="0" distT="0" distB="0" distL="114935" distR="114935" simplePos="0" locked="0" layoutInCell="0" allowOverlap="1" relativeHeight="2">
          <wp:simplePos x="0" y="0"/>
          <wp:positionH relativeFrom="margin">
            <wp:posOffset>635</wp:posOffset>
          </wp:positionH>
          <wp:positionV relativeFrom="page">
            <wp:posOffset>586740</wp:posOffset>
          </wp:positionV>
          <wp:extent cx="1429385" cy="144145"/>
          <wp:effectExtent l="0" t="0" r="0" b="0"/>
          <wp:wrapThrough wrapText="bothSides">
            <wp:wrapPolygon edited="0">
              <wp:start x="-3" y="5"/>
              <wp:lineTo x="21597" y="5"/>
              <wp:lineTo x="21597" y="21601"/>
              <wp:lineTo x="-3" y="21601"/>
              <wp:lineTo x="-3" y="5"/>
            </wp:wrapPolygon>
          </wp:wrapThrough>
          <wp:docPr id="2" name="Image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4669" r="0" b="20069"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44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margin">
            <wp:posOffset>5004435</wp:posOffset>
          </wp:positionH>
          <wp:positionV relativeFrom="page">
            <wp:posOffset>0</wp:posOffset>
          </wp:positionV>
          <wp:extent cx="1264920" cy="792480"/>
          <wp:effectExtent l="0" t="0" r="0" b="0"/>
          <wp:wrapThrough wrapText="bothSides">
            <wp:wrapPolygon edited="0">
              <wp:start x="-59" y="0"/>
              <wp:lineTo x="21599" y="0"/>
              <wp:lineTo x="21599" y="21541"/>
              <wp:lineTo x="-59" y="21541"/>
              <wp:lineTo x="-59" y="0"/>
            </wp:wrapPolygon>
          </wp:wrapThrough>
          <wp:docPr id="3" name="Image2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2180" w:leader="none"/>
        <w:tab w:val="right" w:pos="8277" w:leader="none"/>
      </w:tabs>
      <w:ind w:end="-1"/>
      <w:rPr/>
    </w:pPr>
    <w:r>
      <w:rPr/>
      <w:drawing>
        <wp:anchor behindDoc="0" distT="0" distB="0" distL="114935" distR="114935" simplePos="0" locked="0" layoutInCell="0" allowOverlap="1" relativeHeight="2">
          <wp:simplePos x="0" y="0"/>
          <wp:positionH relativeFrom="margin">
            <wp:posOffset>635</wp:posOffset>
          </wp:positionH>
          <wp:positionV relativeFrom="page">
            <wp:posOffset>586740</wp:posOffset>
          </wp:positionV>
          <wp:extent cx="1429385" cy="144145"/>
          <wp:effectExtent l="0" t="0" r="0" b="0"/>
          <wp:wrapThrough wrapText="bothSides">
            <wp:wrapPolygon edited="0">
              <wp:start x="-3" y="5"/>
              <wp:lineTo x="21597" y="5"/>
              <wp:lineTo x="21597" y="21601"/>
              <wp:lineTo x="-3" y="21601"/>
              <wp:lineTo x="-3" y="5"/>
            </wp:wrapPolygon>
          </wp:wrapThrough>
          <wp:docPr id="4" name="Image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4669" r="0" b="20069"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44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margin">
            <wp:posOffset>5004435</wp:posOffset>
          </wp:positionH>
          <wp:positionV relativeFrom="page">
            <wp:posOffset>0</wp:posOffset>
          </wp:positionV>
          <wp:extent cx="1264920" cy="792480"/>
          <wp:effectExtent l="0" t="0" r="0" b="0"/>
          <wp:wrapThrough wrapText="bothSides">
            <wp:wrapPolygon edited="0">
              <wp:start x="-59" y="0"/>
              <wp:lineTo x="21599" y="0"/>
              <wp:lineTo x="21599" y="21541"/>
              <wp:lineTo x="-59" y="21541"/>
              <wp:lineTo x="-59" y="0"/>
            </wp:wrapPolygon>
          </wp:wrapThrough>
          <wp:docPr id="5" name="Image2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0"/>
        </w:tabs>
        <w:ind w:star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3"/>
  <w:defaultTabStop w:val="708"/>
  <w:autoHyphenation w:val="true"/>
  <w:hyphenationZone w:val="284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6692"/>
    <w:pPr>
      <w:widowControl/>
      <w:suppressAutoHyphens w:val="false"/>
      <w:bidi w:val="0"/>
      <w:spacing w:before="0" w:after="0"/>
      <w:jc w:val="start"/>
    </w:pPr>
    <w:rPr>
      <w:rFonts w:ascii="Calibri Light" w:hAnsi="Calibri Light" w:eastAsia="SimSun" w:cs="Times New Roman"/>
      <w:color w:val="auto"/>
      <w:kern w:val="0"/>
      <w:sz w:val="24"/>
      <w:szCs w:val="24"/>
      <w:lang w:val="de-DE" w:eastAsia="zh-CN" w:bidi="ar-SA"/>
    </w:rPr>
  </w:style>
  <w:style w:type="paragraph" w:styleId="Heading1">
    <w:name w:val="Heading 1"/>
    <w:basedOn w:val="Normal"/>
    <w:next w:val="Normal"/>
    <w:qFormat/>
    <w:rsid w:val="00b87ea2"/>
    <w:pPr>
      <w:keepNext w:val="true"/>
      <w:spacing w:before="240" w:after="12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qFormat/>
    <w:rsid w:val="00b87ea2"/>
    <w:pPr>
      <w:keepNext w:val="true"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87ea2"/>
    <w:pPr>
      <w:keepNext w:val="true"/>
      <w:spacing w:before="60" w:after="120"/>
      <w:outlineLvl w:val="2"/>
    </w:pPr>
    <w:rPr>
      <w:rFonts w:cs="Arial"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LinkVideoChar" w:customStyle="1">
    <w:name w:val="- Link Video Char"/>
    <w:link w:val="-LinkVideo"/>
    <w:qFormat/>
    <w:rsid w:val="00b24bc6"/>
    <w:rPr>
      <w:rFonts w:ascii="Calibri Light" w:hAnsi="Calibri Light" w:cs="Lato-Regular"/>
      <w:szCs w:val="14"/>
      <w:lang w:eastAsia="zh-CN"/>
    </w:rPr>
  </w:style>
  <w:style w:type="character" w:styleId="EndnoteCharacters">
    <w:name w:val="Endnote Characters"/>
    <w:semiHidden/>
    <w:qFormat/>
    <w:rsid w:val="00c978e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-TabelleFetterTextinTabelleCharChar" w:customStyle="1">
    <w:name w:val="- Tabelle Fetter Text in Tabelle Char Char"/>
    <w:link w:val="-TabelleFetterTextinTabelleChar"/>
    <w:qFormat/>
    <w:rsid w:val="000a1684"/>
    <w:rPr>
      <w:rFonts w:ascii="Calibri Light" w:hAnsi="Calibri Light" w:cs="Arial"/>
      <w:b/>
      <w:szCs w:val="16"/>
      <w:lang w:eastAsia="zh-CN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semiHidden/>
    <w:rsid w:val="0039773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semiHidden/>
    <w:rsid w:val="0039773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-Autor-in" w:customStyle="1">
    <w:name w:val="- Autor/-in"/>
    <w:basedOn w:val="Normal"/>
    <w:qFormat/>
    <w:rsid w:val="0062655e"/>
    <w:pPr>
      <w:keepLines/>
      <w:suppressAutoHyphens w:val="true"/>
      <w:spacing w:lineRule="exact" w:line="320" w:before="360" w:after="360"/>
    </w:pPr>
    <w:rPr>
      <w:i/>
    </w:rPr>
  </w:style>
  <w:style w:type="paragraph" w:styleId="FormatvorlageLinks-05cmHngend125cmNach4PtZeilenabsta" w:customStyle="1">
    <w:name w:val="Formatvorlage Links:  -05 cm Hängend:  125 cm Nach:  4 Pt. Zeilenabsta..."/>
    <w:basedOn w:val="Normal"/>
    <w:qFormat/>
    <w:rsid w:val="00a25257"/>
    <w:pPr>
      <w:spacing w:lineRule="exact" w:line="320" w:before="0" w:after="80"/>
      <w:ind w:hanging="709" w:start="425"/>
    </w:pPr>
    <w:rPr>
      <w:rFonts w:eastAsia="Times New Roman"/>
      <w:szCs w:val="20"/>
    </w:rPr>
  </w:style>
  <w:style w:type="paragraph" w:styleId="-LinkVideo" w:customStyle="1">
    <w:name w:val="- Link Video"/>
    <w:basedOn w:val="Normal"/>
    <w:link w:val="-LinkVideoChar"/>
    <w:qFormat/>
    <w:rsid w:val="00b24bc6"/>
    <w:pPr>
      <w:keepLines/>
      <w:spacing w:lineRule="exact" w:line="240" w:before="360" w:after="360"/>
      <w:contextualSpacing/>
    </w:pPr>
    <w:rPr>
      <w:rFonts w:cs="Lato-Regular"/>
      <w:sz w:val="20"/>
      <w:szCs w:val="14"/>
    </w:rPr>
  </w:style>
  <w:style w:type="paragraph" w:styleId="-Haupttext" w:customStyle="1">
    <w:name w:val="- Haupttext"/>
    <w:basedOn w:val="Normal"/>
    <w:qFormat/>
    <w:rsid w:val="007b3186"/>
    <w:pPr>
      <w:spacing w:lineRule="exact" w:line="320" w:before="0" w:after="160"/>
      <w:jc w:val="both"/>
    </w:pPr>
    <w:rPr>
      <w:szCs w:val="22"/>
    </w:rPr>
  </w:style>
  <w:style w:type="paragraph" w:styleId="EndnoteText">
    <w:name w:val="Endnote Text"/>
    <w:basedOn w:val="Normal"/>
    <w:semiHidden/>
    <w:rsid w:val="00c978ee"/>
    <w:pPr/>
    <w:rPr>
      <w:sz w:val="20"/>
      <w:szCs w:val="20"/>
    </w:rPr>
  </w:style>
  <w:style w:type="paragraph" w:styleId="-Abstract" w:customStyle="1">
    <w:name w:val="- Abstract"/>
    <w:basedOn w:val="-Haupttext"/>
    <w:qFormat/>
    <w:rsid w:val="00bf13ad"/>
    <w:pPr>
      <w:spacing w:before="0" w:after="360"/>
    </w:pPr>
    <w:rPr>
      <w:b/>
    </w:rPr>
  </w:style>
  <w:style w:type="paragraph" w:styleId="-Seitenzahl" w:customStyle="1">
    <w:name w:val="- Seitenzahl"/>
    <w:basedOn w:val="Normal"/>
    <w:qFormat/>
    <w:rsid w:val="00ca6692"/>
    <w:pPr>
      <w:tabs>
        <w:tab w:val="clear" w:pos="708"/>
        <w:tab w:val="center" w:pos="4536" w:leader="none"/>
        <w:tab w:val="right" w:pos="9072" w:leader="none"/>
      </w:tabs>
      <w:spacing w:before="180" w:after="0"/>
      <w:jc w:val="end"/>
    </w:pPr>
    <w:rPr>
      <w:rFonts w:cs="Arial"/>
    </w:rPr>
  </w:style>
  <w:style w:type="paragraph" w:styleId="-Zitat" w:customStyle="1">
    <w:name w:val="- Zitat"/>
    <w:basedOn w:val="-Haupttext"/>
    <w:next w:val="-Haupttext"/>
    <w:qFormat/>
    <w:rsid w:val="004a76d1"/>
    <w:pPr>
      <w:ind w:start="284" w:end="284"/>
    </w:pPr>
    <w:rPr>
      <w:i/>
    </w:rPr>
  </w:style>
  <w:style w:type="paragraph" w:styleId="-TabelleSpaltenberschriften" w:customStyle="1">
    <w:name w:val="- Tabelle Spaltenüberschriften"/>
    <w:basedOn w:val="Normal"/>
    <w:qFormat/>
    <w:rsid w:val="00417fec"/>
    <w:pPr>
      <w:keepNext w:val="true"/>
      <w:keepLines/>
      <w:tabs>
        <w:tab w:val="clear" w:pos="708"/>
        <w:tab w:val="center" w:pos="1996" w:leader="none"/>
      </w:tabs>
      <w:suppressAutoHyphens w:val="true"/>
      <w:spacing w:lineRule="exact" w:line="480" w:before="120" w:after="0"/>
      <w:jc w:val="center"/>
    </w:pPr>
    <w:rPr>
      <w:rFonts w:cs="Arial"/>
      <w:b/>
      <w:bCs/>
      <w:sz w:val="20"/>
      <w:szCs w:val="16"/>
    </w:rPr>
  </w:style>
  <w:style w:type="paragraph" w:styleId="-TabelleFetterTextinTabelleChar" w:customStyle="1">
    <w:name w:val="- Tabelle Fetter Text in Tabelle Char"/>
    <w:basedOn w:val="Normal"/>
    <w:link w:val="-TabelleFetterTextinTabelleCharChar"/>
    <w:qFormat/>
    <w:rsid w:val="00a25257"/>
    <w:pPr>
      <w:spacing w:before="60" w:after="0"/>
      <w:contextualSpacing/>
    </w:pPr>
    <w:rPr>
      <w:rFonts w:cs="Arial"/>
      <w:b/>
      <w:sz w:val="20"/>
      <w:szCs w:val="16"/>
    </w:rPr>
  </w:style>
  <w:style w:type="paragraph" w:styleId="-Bildunterschrift" w:customStyle="1">
    <w:name w:val="- Bildunterschrift"/>
    <w:basedOn w:val="Normal"/>
    <w:next w:val="-Haupttext"/>
    <w:qFormat/>
    <w:rsid w:val="00c154a4"/>
    <w:pPr>
      <w:spacing w:lineRule="exact" w:line="240" w:before="120" w:after="360"/>
    </w:pPr>
    <w:rPr>
      <w:sz w:val="20"/>
    </w:rPr>
  </w:style>
  <w:style w:type="paragraph" w:styleId="-TabelleTextinTabelle" w:customStyle="1">
    <w:name w:val="- Tabelle Text in Tabelle"/>
    <w:basedOn w:val="Normal"/>
    <w:qFormat/>
    <w:rsid w:val="000a1684"/>
    <w:pPr>
      <w:spacing w:before="60" w:after="0"/>
      <w:contextualSpacing/>
    </w:pPr>
    <w:rPr>
      <w:rFonts w:cs="Arial"/>
      <w:sz w:val="20"/>
      <w:szCs w:val="16"/>
    </w:rPr>
  </w:style>
  <w:style w:type="paragraph" w:styleId="-ListemitPunkt" w:customStyle="1">
    <w:name w:val="- Liste mit Punkt"/>
    <w:basedOn w:val="Normal"/>
    <w:qFormat/>
    <w:rsid w:val="00d96868"/>
    <w:pPr>
      <w:numPr>
        <w:ilvl w:val="0"/>
        <w:numId w:val="1"/>
      </w:numPr>
      <w:spacing w:lineRule="exact" w:line="320" w:before="0" w:after="80"/>
      <w:ind w:hanging="425" w:start="709"/>
    </w:pPr>
    <w:rPr/>
  </w:style>
  <w:style w:type="paragraph" w:styleId="-berschrift2vorHaupttextmitAbstand" w:customStyle="1">
    <w:name w:val="- Überschrift2 vor Haupttext (mit Abstand)"/>
    <w:basedOn w:val="-berschrift2Unterberschriftnachberschrift1"/>
    <w:next w:val="-Haupttext"/>
    <w:qFormat/>
    <w:rsid w:val="00446566"/>
    <w:pPr>
      <w:spacing w:before="600" w:after="480"/>
    </w:pPr>
    <w:rPr/>
  </w:style>
  <w:style w:type="paragraph" w:styleId="-QuellenViten-berschrift" w:customStyle="1">
    <w:name w:val="- Quellen/Viten-Überschrift"/>
    <w:basedOn w:val="Normal"/>
    <w:next w:val="Normal"/>
    <w:qFormat/>
    <w:rsid w:val="00bf13ad"/>
    <w:pPr>
      <w:keepNext w:val="true"/>
      <w:keepLines/>
      <w:spacing w:lineRule="exact" w:line="240" w:before="480" w:after="120"/>
    </w:pPr>
    <w:rPr>
      <w:rFonts w:cs="Lato-Black"/>
      <w:b/>
      <w:sz w:val="20"/>
      <w:szCs w:val="15"/>
    </w:rPr>
  </w:style>
  <w:style w:type="paragraph" w:styleId="-QuellennachweisAutorenviten" w:customStyle="1">
    <w:name w:val="- Quellennachweis/Autorenviten"/>
    <w:basedOn w:val="-Haupttext"/>
    <w:qFormat/>
    <w:rsid w:val="00bf13ad"/>
    <w:pPr>
      <w:spacing w:lineRule="exact" w:line="240" w:before="0" w:after="80"/>
      <w:jc w:val="start"/>
    </w:pPr>
    <w:rPr>
      <w:rFonts w:cs="Lato-Regular"/>
      <w:sz w:val="20"/>
      <w:szCs w:val="16"/>
    </w:rPr>
  </w:style>
  <w:style w:type="paragraph" w:styleId="-berschrift1Hauptberschriftvorberschrift2" w:customStyle="1">
    <w:name w:val="- Überschrift1 (Hauptüberschrift) vor Überschrift2"/>
    <w:basedOn w:val="Normal"/>
    <w:qFormat/>
    <w:rsid w:val="00491dab"/>
    <w:pPr>
      <w:keepNext w:val="true"/>
      <w:keepLines/>
      <w:suppressAutoHyphens w:val="true"/>
      <w:spacing w:lineRule="exact" w:line="480"/>
    </w:pPr>
    <w:rPr>
      <w:b/>
      <w:bCs/>
      <w:sz w:val="40"/>
      <w:szCs w:val="28"/>
    </w:rPr>
  </w:style>
  <w:style w:type="paragraph" w:styleId="-berschrift1HauptberschriftohneUnterberschrift" w:customStyle="1">
    <w:name w:val="- Überschrift1 (Hauptüberschrift) ohne Unterüberschrift"/>
    <w:basedOn w:val="-berschrift1Hauptberschriftvorberschrift2"/>
    <w:next w:val="-Autor-in"/>
    <w:qFormat/>
    <w:rsid w:val="00491dab"/>
    <w:pPr>
      <w:spacing w:before="0" w:after="240"/>
    </w:pPr>
    <w:rPr/>
  </w:style>
  <w:style w:type="paragraph" w:styleId="-berschrift2Unterberschriftnachberschrift1" w:customStyle="1">
    <w:name w:val="- Überschrift2 (Unterüberschrift) nach Überschrift1"/>
    <w:basedOn w:val="Normal"/>
    <w:qFormat/>
    <w:rsid w:val="00491dab"/>
    <w:pPr>
      <w:keepNext w:val="true"/>
      <w:suppressAutoHyphens w:val="true"/>
      <w:spacing w:lineRule="exact" w:line="360" w:before="200" w:after="0"/>
    </w:pPr>
    <w:rPr>
      <w:b/>
      <w:bCs/>
      <w:sz w:val="28"/>
      <w:szCs w:val="23"/>
    </w:rPr>
  </w:style>
  <w:style w:type="paragraph" w:styleId="-berschrift2frKapitelberschriftinPlaylists" w:customStyle="1">
    <w:name w:val="- Überschrift2 für Kapitelüberschrift in Playlists"/>
    <w:basedOn w:val="-berschrift2Unterberschriftnachberschrift1"/>
    <w:next w:val="-Haupttext"/>
    <w:qFormat/>
    <w:rsid w:val="00491dab"/>
    <w:pPr>
      <w:pBdr>
        <w:bottom w:val="single" w:sz="4" w:space="1" w:color="000000"/>
      </w:pBdr>
      <w:tabs>
        <w:tab w:val="clear" w:pos="708"/>
        <w:tab w:val="left" w:pos="425" w:leader="none"/>
      </w:tabs>
      <w:spacing w:before="600" w:after="240"/>
      <w:ind w:hanging="425" w:start="425"/>
    </w:pPr>
    <w:rPr/>
  </w:style>
  <w:style w:type="paragraph" w:styleId="-berschrift3HaupttextZwischenberschrift" w:customStyle="1">
    <w:name w:val="- Überschrift3 Haupttext (Zwischenüberschrift)"/>
    <w:basedOn w:val="Normal"/>
    <w:next w:val="-Haupttext"/>
    <w:qFormat/>
    <w:rsid w:val="00491dab"/>
    <w:pPr>
      <w:keepNext w:val="true"/>
      <w:keepLines/>
      <w:suppressAutoHyphens w:val="true"/>
      <w:spacing w:lineRule="exact" w:line="320" w:before="600" w:after="240"/>
    </w:pPr>
    <w:rPr>
      <w:b/>
      <w:bCs/>
      <w:szCs w:val="2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Tabellenformat">
    <w:name w:val="- Tabellenformat"/>
    <w:basedOn w:val="NormaleTabelle"/>
    <w:rsid w:val="00a17076"/>
    <w:rPr>
      <w:sz w:val="16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nraster">
    <w:name w:val="Table Grid"/>
    <w:basedOn w:val="NormaleTabelle"/>
    <w:uiPriority w:val="39"/>
    <w:rsid w:val="009a22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le">
    <w:name w:val="Tabelle"/>
    <w:basedOn w:val="NormaleTabelle"/>
    <w:rsid w:val="009a2256"/>
    <w:tblPr>
      <w:tblCellMar>
        <w:top w:w="113" w:type="dxa"/>
        <w:bottom w:w="113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14E3B5-B7D0-49AE-80F2-1586ACF752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401AC1-0326-4F2F-8DC9-350D5AF2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DFV-Arbeitsblatt-blau</Template>
  <TotalTime>12</TotalTime>
  <Application>LibreOffice/7.6.3.2$MacOSX_X86_64 LibreOffice_project/29d686fea9f6705b262d369fede658f824154cc0</Application>
  <AppVersion>15.0000</AppVersion>
  <Pages>1</Pages>
  <Words>53</Words>
  <Characters>319</Characters>
  <CharactersWithSpaces>372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2024-02-14T13:41:38Z</dcterms:created>
  <dc:creator/>
  <dc:description/>
  <dc:language>de-DE</dc:language>
  <cp:lastModifiedBy/>
  <dcterms:modified xsi:type="dcterms:W3CDTF">2024-02-14T16:13:08Z</dcterms:modified>
  <cp:revision>8</cp:revision>
  <dc:subject/>
  <dc:title> ARTIKEL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