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2D" w:rsidRPr="008B0E2D" w:rsidRDefault="008B0E2D" w:rsidP="008B0E2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lang w:eastAsia="de-DE"/>
        </w:rPr>
      </w:pPr>
      <w:r w:rsidRPr="008B0E2D">
        <w:rPr>
          <w:rFonts w:asciiTheme="minorHAnsi" w:eastAsia="Times New Roman" w:hAnsiTheme="minorHAnsi" w:cstheme="minorHAnsi"/>
          <w:b/>
          <w:bCs/>
          <w:lang w:eastAsia="de-DE"/>
        </w:rPr>
        <w:t>Fragen zum Film</w:t>
      </w:r>
    </w:p>
    <w:p w:rsidR="008B0E2D" w:rsidRPr="008B0E2D" w:rsidRDefault="00E06FCB" w:rsidP="008B0E2D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de-DE"/>
        </w:rPr>
      </w:pPr>
      <w:r w:rsidRPr="008B0E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59987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444077</wp:posOffset>
                </wp:positionV>
                <wp:extent cx="144780" cy="144780"/>
                <wp:effectExtent l="0" t="0" r="0" b="0"/>
                <wp:wrapNone/>
                <wp:docPr id="2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7DCA9" id="Form1" o:spid="_x0000_s1026" style="position:absolute;margin-left:0;margin-top:34.95pt;width:11.4pt;height:11.4pt;z-index:251599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0crWAIAANA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" filled="f" strokeweight=".26mm">
                <v:stroke joinstyle="round"/>
                <v:path arrowok="t"/>
              </v:rect>
            </w:pict>
          </mc:Fallback>
        </mc:AlternateContent>
      </w:r>
      <w:r w:rsidRPr="008B0E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592704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239607</wp:posOffset>
                </wp:positionV>
                <wp:extent cx="144780" cy="144780"/>
                <wp:effectExtent l="0" t="0" r="0" b="0"/>
                <wp:wrapNone/>
                <wp:docPr id="13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3BCA" id="Form1" o:spid="_x0000_s1026" style="position:absolute;margin-left:0;margin-top:18.85pt;width:11.4pt;height:11.4pt;z-index:251592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 w:rsidR="008B0E2D" w:rsidRPr="008B0E2D">
        <w:rPr>
          <w:rFonts w:asciiTheme="minorHAnsi" w:eastAsia="Times New Roman" w:hAnsiTheme="minorHAnsi" w:cstheme="minorHAnsi"/>
          <w:b/>
          <w:bCs/>
          <w:lang w:eastAsia="de-DE"/>
        </w:rPr>
        <w:t>1.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Die ganze Erde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wäre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eine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Eiswüste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>, wenn ...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  <w:t xml:space="preserve">    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es keine Wolken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gäbe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  <w:t xml:space="preserve">    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in der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Lufthülle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der Erde keine Treibhausgase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wären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. </w:t>
      </w:r>
    </w:p>
    <w:p w:rsidR="008B0E2D" w:rsidRPr="008B0E2D" w:rsidRDefault="00E06FCB" w:rsidP="008B0E2D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1011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1086062</wp:posOffset>
                </wp:positionV>
                <wp:extent cx="144780" cy="144780"/>
                <wp:effectExtent l="0" t="0" r="0" b="0"/>
                <wp:wrapNone/>
                <wp:docPr id="6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A545" id="Form1" o:spid="_x0000_s1026" style="position:absolute;margin-left:0;margin-top:85.5pt;width:11.4pt;height:11.4pt;z-index:251610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kq8WAIAANA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09088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872067</wp:posOffset>
                </wp:positionV>
                <wp:extent cx="144780" cy="144780"/>
                <wp:effectExtent l="0" t="0" r="0" b="0"/>
                <wp:wrapNone/>
                <wp:docPr id="5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D477" id="Form1" o:spid="_x0000_s1026" style="position:absolute;margin-left:0;margin-top:68.65pt;width:11.4pt;height:11.4pt;z-index:251609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tOkWAIAANAEAAAOAAAAZHJzL2Uyb0RvYy54bWysVM2O2jAQvlfqO1i+QxI2sB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07040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444077</wp:posOffset>
                </wp:positionV>
                <wp:extent cx="144780" cy="144780"/>
                <wp:effectExtent l="0" t="0" r="0" b="0"/>
                <wp:wrapNone/>
                <wp:docPr id="4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DBC5" id="Form1" o:spid="_x0000_s1026" style="position:absolute;margin-left:0;margin-top:34.95pt;width:11.4pt;height:11.4pt;z-index:251607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3QaWAIAANA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" filled="f" strokeweight=".26mm">
                <v:stroke joinstyle="round"/>
                <v:path arrowok="t"/>
              </v:rect>
            </w:pict>
          </mc:Fallback>
        </mc:AlternateContent>
      </w:r>
      <w:r w:rsidR="00000C4A">
        <w:rPr>
          <w:noProof/>
        </w:rPr>
        <mc:AlternateContent>
          <mc:Choice Requires="wps">
            <w:drawing>
              <wp:anchor distT="0" distB="0" distL="114935" distR="114935" simplePos="0" relativeHeight="251603968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246592</wp:posOffset>
                </wp:positionV>
                <wp:extent cx="144780" cy="144780"/>
                <wp:effectExtent l="0" t="0" r="0" b="0"/>
                <wp:wrapNone/>
                <wp:docPr id="3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6F7E" id="Form1" o:spid="_x0000_s1026" style="position:absolute;margin-left:0;margin-top:19.4pt;width:11.4pt;height:11.4pt;z-index:251603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uCVWAIAANAEAAAOAAAAZHJzL2Uyb0RvYy54bWysVM2O2jAQvlfqO1i+QxLIsh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" filled="f" strokeweight=".26mm">
                <v:stroke joinstyle="round"/>
                <v:path arrowok="t"/>
              </v:rect>
            </w:pict>
          </mc:Fallback>
        </mc:AlternateContent>
      </w:r>
      <w:r w:rsidR="008B0E2D" w:rsidRPr="008B0E2D">
        <w:rPr>
          <w:rFonts w:asciiTheme="minorHAnsi" w:hAnsiTheme="minorHAnsi" w:cstheme="minorHAnsi"/>
          <w:b/>
          <w:lang w:eastAsia="de-DE"/>
        </w:rPr>
        <w:t>2</w:t>
      </w:r>
      <w:r w:rsidR="008B0E2D" w:rsidRPr="008B0E2D">
        <w:rPr>
          <w:rFonts w:asciiTheme="minorHAnsi" w:eastAsia="Times New Roman" w:hAnsiTheme="minorHAnsi" w:cstheme="minorHAnsi"/>
          <w:b/>
          <w:bCs/>
          <w:lang w:eastAsia="de-DE"/>
        </w:rPr>
        <w:t xml:space="preserve">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Was genau machen die Treibhausgase?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  <w:t xml:space="preserve">  </w:t>
      </w:r>
      <w:r w:rsidR="00000C4A"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  Sie bewirken, dass alle Sonnenstrahlen auf die Erde gelangen.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  <w:t xml:space="preserve">    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Sie verhindern, dass nur wenige Sonnenstrahlen die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Lufthülle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der Erde verlassen.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  <w:t xml:space="preserve">    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Sie verhindern, dass zu viele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Wärmestrahlen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die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Lufthülle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der Erde verlassen.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Sie bewirken, dass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Wärmestrahlen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am Erdboden entstehen. </w:t>
      </w:r>
    </w:p>
    <w:p w:rsidR="008B0E2D" w:rsidRPr="008B0E2D" w:rsidRDefault="00E06FCB" w:rsidP="008B0E2D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144780" cy="144780"/>
                <wp:effectExtent l="0" t="0" r="0" b="0"/>
                <wp:wrapNone/>
                <wp:docPr id="10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39FC" id="Form1" o:spid="_x0000_s1026" style="position:absolute;margin-left:0;margin-top:38.6pt;width:11.4pt;height:11.4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DC48D13" wp14:editId="4864DC75">
                <wp:simplePos x="0" y="0"/>
                <wp:positionH relativeFrom="column">
                  <wp:posOffset>1675342</wp:posOffset>
                </wp:positionH>
                <wp:positionV relativeFrom="paragraph">
                  <wp:posOffset>488315</wp:posOffset>
                </wp:positionV>
                <wp:extent cx="144780" cy="144780"/>
                <wp:effectExtent l="0" t="0" r="0" b="0"/>
                <wp:wrapNone/>
                <wp:docPr id="12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B4837" id="Form1" o:spid="_x0000_s1026" style="position:absolute;margin-left:131.9pt;margin-top:38.45pt;width:11.4pt;height:11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kXpWQ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DC48D13" wp14:editId="4864DC75">
                <wp:simplePos x="0" y="0"/>
                <wp:positionH relativeFrom="column">
                  <wp:posOffset>3454400</wp:posOffset>
                </wp:positionH>
                <wp:positionV relativeFrom="paragraph">
                  <wp:posOffset>497840</wp:posOffset>
                </wp:positionV>
                <wp:extent cx="144780" cy="144780"/>
                <wp:effectExtent l="0" t="0" r="0" b="0"/>
                <wp:wrapNone/>
                <wp:docPr id="17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1810" id="Form1" o:spid="_x0000_s1026" style="position:absolute;margin-left:272pt;margin-top:39.2pt;width:11.4pt;height:11.4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u/AWQ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DC48D13" wp14:editId="4864DC75">
                <wp:simplePos x="0" y="0"/>
                <wp:positionH relativeFrom="column">
                  <wp:posOffset>1666240</wp:posOffset>
                </wp:positionH>
                <wp:positionV relativeFrom="paragraph">
                  <wp:posOffset>246380</wp:posOffset>
                </wp:positionV>
                <wp:extent cx="144780" cy="144780"/>
                <wp:effectExtent l="0" t="0" r="0" b="0"/>
                <wp:wrapNone/>
                <wp:docPr id="11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A9FB" id="Form1" o:spid="_x0000_s1026" style="position:absolute;margin-left:131.2pt;margin-top:19.4pt;width:11.4pt;height:11.4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tzxWQ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23424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230717</wp:posOffset>
                </wp:positionV>
                <wp:extent cx="144780" cy="144780"/>
                <wp:effectExtent l="0" t="0" r="0" b="0"/>
                <wp:wrapNone/>
                <wp:docPr id="7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EE3A" id="Form1" o:spid="_x0000_s1026" style="position:absolute;margin-left:0;margin-top:18.15pt;width:11.4pt;height:11.4pt;z-index:251623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+0CWAIAANA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" filled="f" strokeweight=".26mm">
                <v:stroke joinstyle="round"/>
                <v:path arrowok="t"/>
              </v:rect>
            </w:pict>
          </mc:Fallback>
        </mc:AlternateContent>
      </w:r>
      <w:r w:rsidR="00000C4A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DC48D13" wp14:editId="4864DC75">
                <wp:simplePos x="0" y="0"/>
                <wp:positionH relativeFrom="column">
                  <wp:posOffset>3454400</wp:posOffset>
                </wp:positionH>
                <wp:positionV relativeFrom="paragraph">
                  <wp:posOffset>239395</wp:posOffset>
                </wp:positionV>
                <wp:extent cx="144780" cy="144780"/>
                <wp:effectExtent l="0" t="0" r="0" b="0"/>
                <wp:wrapNone/>
                <wp:docPr id="16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1CBC" id="Form1" o:spid="_x0000_s1026" style="position:absolute;margin-left:272pt;margin-top:18.85pt;width:11.4pt;height:11.4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0h+WQ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" filled="f" strokeweight=".26mm">
                <v:stroke joinstyle="round"/>
                <v:path arrowok="t"/>
              </v:rect>
            </w:pict>
          </mc:Fallback>
        </mc:AlternateContent>
      </w:r>
      <w:r w:rsidR="008B0E2D" w:rsidRPr="008B0E2D">
        <w:rPr>
          <w:rFonts w:asciiTheme="minorHAnsi" w:eastAsia="Times New Roman" w:hAnsiTheme="minorHAnsi" w:cstheme="minorHAnsi"/>
          <w:b/>
          <w:bCs/>
          <w:lang w:eastAsia="de-DE"/>
        </w:rPr>
        <w:t xml:space="preserve">3.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Welche Gase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gehören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zu den Treibhausgasen (Klimagase)?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Kohlendioxid (CO</w:t>
      </w:r>
      <w:r w:rsidR="008B0E2D" w:rsidRPr="008B0E2D">
        <w:rPr>
          <w:rFonts w:asciiTheme="minorHAnsi" w:eastAsia="Times New Roman" w:hAnsiTheme="minorHAnsi" w:cstheme="minorHAnsi"/>
          <w:position w:val="-6"/>
          <w:lang w:eastAsia="de-DE"/>
        </w:rPr>
        <w:t>2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) </w:t>
      </w:r>
      <w:proofErr w:type="gramStart"/>
      <w:r w:rsidR="008B0E2D" w:rsidRPr="008B0E2D">
        <w:rPr>
          <w:rFonts w:asciiTheme="minorHAnsi" w:eastAsia="Times New Roman" w:hAnsiTheme="minorHAnsi" w:cstheme="minorHAnsi"/>
          <w:lang w:eastAsia="de-DE"/>
        </w:rPr>
        <w:tab/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Stickstoffdioxid</w:t>
      </w:r>
      <w:proofErr w:type="gram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Methan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Wasserstoff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F-Gase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</w:r>
      <w:r w:rsidR="008B0E2D" w:rsidRPr="008B0E2D">
        <w:rPr>
          <w:rFonts w:asciiTheme="minorHAnsi" w:eastAsia="Times New Roman" w:hAnsiTheme="minorHAnsi" w:cstheme="minorHAnsi"/>
          <w:lang w:eastAsia="de-DE"/>
        </w:rPr>
        <w:tab/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Lachgas</w:t>
      </w:r>
    </w:p>
    <w:p w:rsidR="008B0E2D" w:rsidRPr="008B0E2D" w:rsidRDefault="00E06FCB" w:rsidP="008B0E2D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1300057</wp:posOffset>
                </wp:positionV>
                <wp:extent cx="144780" cy="144780"/>
                <wp:effectExtent l="0" t="0" r="0" b="0"/>
                <wp:wrapNone/>
                <wp:docPr id="22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CA4E5" id="Form1" o:spid="_x0000_s1026" style="position:absolute;margin-left:0;margin-top:102.35pt;width:11.4pt;height:11.4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oGfWQIAANE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1086062</wp:posOffset>
                </wp:positionV>
                <wp:extent cx="144780" cy="144780"/>
                <wp:effectExtent l="0" t="0" r="0" b="0"/>
                <wp:wrapNone/>
                <wp:docPr id="21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E765D" id="Form1" o:spid="_x0000_s1026" style="position:absolute;margin-left:0;margin-top:85.5pt;width:11.4pt;height:11.4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hiHWQIAANE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872067</wp:posOffset>
                </wp:positionV>
                <wp:extent cx="144780" cy="144780"/>
                <wp:effectExtent l="0" t="0" r="0" b="0"/>
                <wp:wrapNone/>
                <wp:docPr id="20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F7D78" id="Form1" o:spid="_x0000_s1026" style="position:absolute;margin-left:0;margin-top:68.65pt;width:11.4pt;height:11.4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658072</wp:posOffset>
                </wp:positionV>
                <wp:extent cx="144780" cy="144780"/>
                <wp:effectExtent l="0" t="0" r="0" b="0"/>
                <wp:wrapNone/>
                <wp:docPr id="19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0FD1" id="Form1" o:spid="_x0000_s1026" style="position:absolute;margin-left:0;margin-top:51.8pt;width:11.4pt;height:11.4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rcEWQ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 w:rsidR="00000C4A"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452332</wp:posOffset>
                </wp:positionV>
                <wp:extent cx="144780" cy="144780"/>
                <wp:effectExtent l="0" t="0" r="0" b="0"/>
                <wp:wrapNone/>
                <wp:docPr id="18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DCA2" id="Form1" o:spid="_x0000_s1026" style="position:absolute;margin-left:0;margin-top:35.6pt;width:11.4pt;height:11.4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xC6WQ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 w:rsidR="008B0E2D" w:rsidRPr="008B0E2D">
        <w:rPr>
          <w:rFonts w:asciiTheme="minorHAnsi" w:eastAsia="Times New Roman" w:hAnsiTheme="minorHAnsi" w:cstheme="minorHAnsi"/>
          <w:b/>
          <w:bCs/>
          <w:lang w:eastAsia="de-DE"/>
        </w:rPr>
        <w:t xml:space="preserve">4.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Welche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Aktivitäten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der Menschen sorgen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dafür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>, dass noch mehr Treibhaus</w:t>
      </w:r>
      <w:r>
        <w:rPr>
          <w:rFonts w:asciiTheme="minorHAnsi" w:eastAsia="Times New Roman" w:hAnsiTheme="minorHAnsi" w:cstheme="minorHAnsi"/>
          <w:lang w:eastAsia="de-DE"/>
        </w:rPr>
        <w:t>-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gase in die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Lufthülle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der Erde gelangen?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Kohle verbrennen, um Strom zu erzeugen.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Treibstoff verbrennen, um mit Flugzeugen zu fliegen.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Benzin verbrennen, um mit Autos zu fahren.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Rinder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züchten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>, um deren Fleisch zu essen.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Öl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verbrennen, um Wohnungen zu heizen. </w:t>
      </w:r>
    </w:p>
    <w:p w:rsidR="008B0E2D" w:rsidRPr="008B0E2D" w:rsidRDefault="00E06FCB" w:rsidP="008B0E2D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1086062</wp:posOffset>
                </wp:positionV>
                <wp:extent cx="144780" cy="144780"/>
                <wp:effectExtent l="0" t="0" r="0" b="0"/>
                <wp:wrapNone/>
                <wp:docPr id="27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9E59" id="Form1" o:spid="_x0000_s1026" style="position:absolute;margin-left:0;margin-top:85.5pt;width:11.4pt;height:11.4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iu2WQIAANE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872067</wp:posOffset>
                </wp:positionV>
                <wp:extent cx="144780" cy="144780"/>
                <wp:effectExtent l="0" t="0" r="0" b="0"/>
                <wp:wrapNone/>
                <wp:docPr id="26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4569" id="Form1" o:spid="_x0000_s1026" style="position:absolute;margin-left:0;margin-top:68.65pt;width:11.4pt;height:11.4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4wIWQIAANE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658072</wp:posOffset>
                </wp:positionV>
                <wp:extent cx="144780" cy="144780"/>
                <wp:effectExtent l="0" t="0" r="0" b="0"/>
                <wp:wrapNone/>
                <wp:docPr id="25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2D7D" id="Form1" o:spid="_x0000_s1026" style="position:absolute;margin-left:0;margin-top:51.8pt;width:11.4pt;height:11.4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xUQWQIAANEEAAAOAAAAZHJzL2Uyb0RvYy54bWysVM2O2jAQvlfqO1i+QxI2sB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 w:rsidR="00000C4A">
        <w:rPr>
          <w:noProof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444712</wp:posOffset>
                </wp:positionV>
                <wp:extent cx="144780" cy="144780"/>
                <wp:effectExtent l="0" t="0" r="0" b="0"/>
                <wp:wrapNone/>
                <wp:docPr id="24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6FF0" id="Form1" o:spid="_x0000_s1026" style="position:absolute;margin-left:0;margin-top:35pt;width:11.4pt;height:11.4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rKuWQIAANE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" filled="f" strokeweight=".26mm">
                <v:stroke joinstyle="round"/>
                <v:path arrowok="t"/>
              </v:rect>
            </w:pict>
          </mc:Fallback>
        </mc:AlternateContent>
      </w:r>
      <w:r w:rsidR="00000C4A">
        <w:rPr>
          <w:noProof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230717</wp:posOffset>
                </wp:positionV>
                <wp:extent cx="144780" cy="144780"/>
                <wp:effectExtent l="0" t="0" r="0" b="0"/>
                <wp:wrapNone/>
                <wp:docPr id="23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490E" id="Form1" o:spid="_x0000_s1026" style="position:absolute;margin-left:0;margin-top:18.15pt;width:11.4pt;height:11.4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yYhWQIAANEEAAAOAAAAZHJzL2Uyb0RvYy54bWysVM2O2jAQvlfqO1i+QxLIsh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 w:rsidR="008B0E2D" w:rsidRPr="008B0E2D">
        <w:rPr>
          <w:rFonts w:asciiTheme="minorHAnsi" w:eastAsia="Times New Roman" w:hAnsiTheme="minorHAnsi" w:cstheme="minorHAnsi"/>
          <w:b/>
          <w:bCs/>
          <w:lang w:eastAsia="de-DE"/>
        </w:rPr>
        <w:t xml:space="preserve">5.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Welche Folgen </w:t>
      </w:r>
      <w:proofErr w:type="gramStart"/>
      <w:r w:rsidR="008B0E2D" w:rsidRPr="008B0E2D">
        <w:rPr>
          <w:rFonts w:asciiTheme="minorHAnsi" w:eastAsia="Times New Roman" w:hAnsiTheme="minorHAnsi" w:cstheme="minorHAnsi"/>
          <w:lang w:eastAsia="de-DE"/>
        </w:rPr>
        <w:t>wird</w:t>
      </w:r>
      <w:proofErr w:type="gram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der Klimawandel haben?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Das Eis an Nordpol und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Südpol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schmilzt.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>Der Meeresspiegel sinkt.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In einigen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Ländern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regnet es kaum noch.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Hitzewellen kommen </w:t>
      </w:r>
      <w:proofErr w:type="spellStart"/>
      <w:r w:rsidR="008B0E2D" w:rsidRPr="008B0E2D">
        <w:rPr>
          <w:rFonts w:asciiTheme="minorHAnsi" w:eastAsia="Times New Roman" w:hAnsiTheme="minorHAnsi" w:cstheme="minorHAnsi"/>
          <w:lang w:eastAsia="de-DE"/>
        </w:rPr>
        <w:t>häufiger</w:t>
      </w:r>
      <w:proofErr w:type="spellEnd"/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vor.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Einige Tiere und Pflanzen sind vom Aussterben bedroht. </w:t>
      </w:r>
    </w:p>
    <w:p w:rsidR="00000C4A" w:rsidRDefault="00E06FCB" w:rsidP="008B0E2D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Cs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1300057</wp:posOffset>
                </wp:positionV>
                <wp:extent cx="144780" cy="144780"/>
                <wp:effectExtent l="0" t="0" r="0" b="0"/>
                <wp:wrapNone/>
                <wp:docPr id="33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35B2" id="Form1" o:spid="_x0000_s1026" style="position:absolute;margin-left:0;margin-top:102.35pt;width:11.4pt;height:11.4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5oMWQIAANEEAAAOAAAAZHJzL2Uyb0RvYy54bWysVM2O2jAQvlfqO1i+QxLIsh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1086062</wp:posOffset>
                </wp:positionV>
                <wp:extent cx="144780" cy="144780"/>
                <wp:effectExtent l="0" t="0" r="0" b="0"/>
                <wp:wrapNone/>
                <wp:docPr id="32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3013" id="Form1" o:spid="_x0000_s1026" style="position:absolute;margin-left:0;margin-top:85.5pt;width:11.4pt;height:11.4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j2yWQIAANEEAAAOAAAAZHJzL2Uyb0RvYy54bWysVM2O2jAQvlfqO1i+QxLIsh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0944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872067</wp:posOffset>
                </wp:positionV>
                <wp:extent cx="144780" cy="144780"/>
                <wp:effectExtent l="0" t="0" r="0" b="0"/>
                <wp:wrapNone/>
                <wp:docPr id="31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3402" id="Form1" o:spid="_x0000_s1026" style="position:absolute;margin-left:0;margin-top:68.65pt;width:11.4pt;height:11.4pt;z-index:251730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444077</wp:posOffset>
                </wp:positionV>
                <wp:extent cx="144780" cy="144780"/>
                <wp:effectExtent l="0" t="0" r="0" b="0"/>
                <wp:wrapNone/>
                <wp:docPr id="29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43B5" id="Form1" o:spid="_x0000_s1026" style="position:absolute;margin-left:0;margin-top:34.95pt;width:11.4pt;height:11.4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" filled="f" strokeweight=".26mm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0DC48D13" wp14:editId="4864DC75">
                <wp:simplePos x="0" y="0"/>
                <wp:positionH relativeFrom="column">
                  <wp:posOffset>0</wp:posOffset>
                </wp:positionH>
                <wp:positionV relativeFrom="paragraph">
                  <wp:posOffset>230082</wp:posOffset>
                </wp:positionV>
                <wp:extent cx="144780" cy="144780"/>
                <wp:effectExtent l="0" t="0" r="0" b="0"/>
                <wp:wrapNone/>
                <wp:docPr id="28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268A" id="Form1" o:spid="_x0000_s1026" style="position:absolute;margin-left:0;margin-top:18.1pt;width:11.4pt;height:11.4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" filled="f" strokeweight=".26mm">
                <v:stroke joinstyle="round"/>
                <v:path arrowok="t"/>
              </v:rect>
            </w:pict>
          </mc:Fallback>
        </mc:AlternateContent>
      </w:r>
      <w:r w:rsidR="008B0E2D" w:rsidRPr="008B0E2D">
        <w:rPr>
          <w:rFonts w:asciiTheme="minorHAnsi" w:eastAsia="Times New Roman" w:hAnsiTheme="minorHAnsi" w:cstheme="minorHAnsi"/>
          <w:b/>
          <w:bCs/>
          <w:lang w:eastAsia="de-DE"/>
        </w:rPr>
        <w:t xml:space="preserve">6.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>Was kann man tun, um Treibhausgase zu reduzieren?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>Erneuerbare Energie müsste ausgebaut werden.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 xml:space="preserve">Die Landwirtschaft müsste einen geringeren Tierbestand haben und weniger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>Düngemittel einsetzen.</w:t>
      </w:r>
      <w:bookmarkStart w:id="0" w:name="_GoBack"/>
      <w:bookmarkEnd w:id="0"/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>Wälder und Moore müssten erhalten bleiben.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>Auto- und Flugverkehr müsste reduziert werden.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br/>
      </w:r>
      <w:r w:rsidR="00000C4A">
        <w:rPr>
          <w:rFonts w:asciiTheme="minorHAnsi" w:eastAsia="Times New Roman" w:hAnsiTheme="minorHAnsi" w:cstheme="minorHAnsi"/>
          <w:lang w:eastAsia="de-DE"/>
        </w:rPr>
        <w:t xml:space="preserve">    </w:t>
      </w:r>
      <w:r w:rsidR="008B0E2D" w:rsidRPr="008B0E2D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proofErr w:type="spellStart"/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>Verbrennermotoren</w:t>
      </w:r>
      <w:proofErr w:type="spellEnd"/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 xml:space="preserve"> müssten </w:t>
      </w:r>
      <w:r w:rsidR="003A1E7D" w:rsidRPr="008B0E2D">
        <w:rPr>
          <w:rFonts w:asciiTheme="minorHAnsi" w:eastAsia="Times New Roman" w:hAnsiTheme="minorHAnsi" w:cstheme="minorHAnsi"/>
          <w:bCs/>
          <w:lang w:eastAsia="de-DE"/>
        </w:rPr>
        <w:t>reduziert</w:t>
      </w:r>
      <w:r w:rsidR="008B0E2D" w:rsidRPr="008B0E2D">
        <w:rPr>
          <w:rFonts w:asciiTheme="minorHAnsi" w:eastAsia="Times New Roman" w:hAnsiTheme="minorHAnsi" w:cstheme="minorHAnsi"/>
          <w:bCs/>
          <w:lang w:eastAsia="de-DE"/>
        </w:rPr>
        <w:t xml:space="preserve"> werden.</w:t>
      </w:r>
    </w:p>
    <w:p w:rsidR="00CA6692" w:rsidRPr="00000C4A" w:rsidRDefault="008B0E2D" w:rsidP="00000C4A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565659"/>
          <w:sz w:val="20"/>
          <w:szCs w:val="20"/>
          <w:lang w:eastAsia="de-DE"/>
        </w:rPr>
      </w:pPr>
      <w:r w:rsidRPr="008B0E2D">
        <w:rPr>
          <w:rFonts w:asciiTheme="minorHAnsi" w:eastAsia="Times New Roman" w:hAnsiTheme="minorHAnsi" w:cstheme="minorHAnsi"/>
          <w:color w:val="565659"/>
          <w:lang w:eastAsia="de-DE"/>
        </w:rPr>
        <w:br/>
      </w:r>
      <w:r w:rsidRPr="00000C4A">
        <w:rPr>
          <w:rFonts w:asciiTheme="minorHAnsi" w:eastAsia="Times New Roman" w:hAnsiTheme="minorHAnsi" w:cstheme="minorHAnsi"/>
          <w:color w:val="565659"/>
          <w:sz w:val="20"/>
          <w:szCs w:val="20"/>
          <w:lang w:eastAsia="de-DE"/>
        </w:rPr>
        <w:t xml:space="preserve">Quelle: </w:t>
      </w:r>
      <w:r w:rsidR="00000C4A" w:rsidRPr="00000C4A">
        <w:rPr>
          <w:rFonts w:asciiTheme="minorHAnsi" w:eastAsia="Times New Roman" w:hAnsiTheme="minorHAnsi" w:cstheme="minorHAnsi"/>
          <w:color w:val="565659"/>
          <w:sz w:val="20"/>
          <w:szCs w:val="20"/>
          <w:lang w:eastAsia="de-DE"/>
        </w:rPr>
        <w:t>angelehnt an</w:t>
      </w:r>
      <w:r w:rsidRPr="00000C4A">
        <w:rPr>
          <w:rFonts w:asciiTheme="minorHAnsi" w:eastAsia="Times New Roman" w:hAnsiTheme="minorHAnsi" w:cstheme="minorHAnsi"/>
          <w:color w:val="565659"/>
          <w:sz w:val="20"/>
          <w:szCs w:val="20"/>
          <w:lang w:eastAsia="de-DE"/>
        </w:rPr>
        <w:t xml:space="preserve"> </w:t>
      </w:r>
      <w:r w:rsidRPr="00000C4A">
        <w:rPr>
          <w:rFonts w:asciiTheme="minorHAnsi" w:eastAsia="Times New Roman" w:hAnsiTheme="minorHAnsi" w:cstheme="minorHAnsi"/>
          <w:i/>
          <w:color w:val="565659"/>
          <w:sz w:val="20"/>
          <w:szCs w:val="20"/>
          <w:lang w:eastAsia="de-DE"/>
        </w:rPr>
        <w:t xml:space="preserve">UE „Klimaschutz und Energieeinsparung in Unterricht und Schulleben“ – </w:t>
      </w:r>
      <w:r w:rsidR="00E06FCB">
        <w:rPr>
          <w:rFonts w:asciiTheme="minorHAnsi" w:eastAsia="Times New Roman" w:hAnsiTheme="minorHAnsi" w:cstheme="minorHAnsi"/>
          <w:i/>
          <w:color w:val="565659"/>
          <w:sz w:val="20"/>
          <w:szCs w:val="20"/>
          <w:lang w:eastAsia="de-DE"/>
        </w:rPr>
        <w:br/>
      </w:r>
      <w:r w:rsidRPr="00000C4A">
        <w:rPr>
          <w:rFonts w:asciiTheme="minorHAnsi" w:eastAsia="Times New Roman" w:hAnsiTheme="minorHAnsi" w:cstheme="minorHAnsi"/>
          <w:i/>
          <w:color w:val="565659"/>
          <w:sz w:val="20"/>
          <w:szCs w:val="20"/>
          <w:lang w:eastAsia="de-DE"/>
        </w:rPr>
        <w:t>Sekundarstufe</w:t>
      </w:r>
      <w:r w:rsidRPr="00000C4A">
        <w:rPr>
          <w:rFonts w:asciiTheme="minorHAnsi" w:eastAsia="Times New Roman" w:hAnsiTheme="minorHAnsi" w:cstheme="minorHAnsi"/>
          <w:color w:val="565659"/>
          <w:sz w:val="20"/>
          <w:szCs w:val="20"/>
          <w:lang w:eastAsia="de-DE"/>
        </w:rPr>
        <w:t xml:space="preserve"> </w:t>
      </w:r>
      <w:r w:rsidR="00000C4A" w:rsidRPr="00000C4A">
        <w:rPr>
          <w:rFonts w:asciiTheme="minorHAnsi" w:eastAsia="Times New Roman" w:hAnsiTheme="minorHAnsi" w:cstheme="minorHAnsi"/>
          <w:color w:val="565659"/>
          <w:sz w:val="20"/>
          <w:szCs w:val="20"/>
          <w:lang w:eastAsia="de-DE"/>
        </w:rPr>
        <w:t>S.16</w:t>
      </w:r>
    </w:p>
    <w:sectPr w:rsidR="00CA6692" w:rsidRPr="00000C4A" w:rsidSect="00000C4A">
      <w:headerReference w:type="default" r:id="rId11"/>
      <w:footerReference w:type="default" r:id="rId12"/>
      <w:pgSz w:w="11906" w:h="16838" w:code="9"/>
      <w:pgMar w:top="1985" w:right="2268" w:bottom="851" w:left="170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4C" w:rsidRDefault="00DB514C">
      <w:r>
        <w:separator/>
      </w:r>
    </w:p>
  </w:endnote>
  <w:endnote w:type="continuationSeparator" w:id="0">
    <w:p w:rsidR="00DB514C" w:rsidRDefault="00D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-Black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4C" w:rsidRDefault="00DB514C">
      <w:r>
        <w:separator/>
      </w:r>
    </w:p>
  </w:footnote>
  <w:footnote w:type="continuationSeparator" w:id="0">
    <w:p w:rsidR="00DB514C" w:rsidRDefault="00DB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496" w:rsidRDefault="00490B04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63360" behindDoc="1" locked="1" layoutInCell="0" allowOverlap="0" wp14:anchorId="2316F95F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15" name="Bild 15" descr="LOGO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L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1" locked="1" layoutInCell="0" allowOverlap="0" wp14:anchorId="436965D0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031"/>
              <wp:lineTo x="21494" y="19031"/>
              <wp:lineTo x="21494" y="0"/>
              <wp:lineTo x="0" y="0"/>
            </wp:wrapPolygon>
          </wp:wrapTight>
          <wp:docPr id="14" name="Bild 14" descr="Arbeitsblatt%20klein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rbeitsblatt%20klein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2D"/>
    <w:rsid w:val="00000C4A"/>
    <w:rsid w:val="00004268"/>
    <w:rsid w:val="00030B9F"/>
    <w:rsid w:val="000A1684"/>
    <w:rsid w:val="000A5E90"/>
    <w:rsid w:val="000F3D79"/>
    <w:rsid w:val="00120540"/>
    <w:rsid w:val="00122F6C"/>
    <w:rsid w:val="00127D14"/>
    <w:rsid w:val="001E221C"/>
    <w:rsid w:val="002355C0"/>
    <w:rsid w:val="002D2545"/>
    <w:rsid w:val="002F38F2"/>
    <w:rsid w:val="002F6F10"/>
    <w:rsid w:val="00330EAA"/>
    <w:rsid w:val="003730AC"/>
    <w:rsid w:val="003945C8"/>
    <w:rsid w:val="00397738"/>
    <w:rsid w:val="003A1E7D"/>
    <w:rsid w:val="003E38BE"/>
    <w:rsid w:val="003F6BF8"/>
    <w:rsid w:val="0041328B"/>
    <w:rsid w:val="00417FEC"/>
    <w:rsid w:val="00431789"/>
    <w:rsid w:val="00446566"/>
    <w:rsid w:val="00461AFE"/>
    <w:rsid w:val="00490B04"/>
    <w:rsid w:val="00491DAB"/>
    <w:rsid w:val="004A76D1"/>
    <w:rsid w:val="00507EEF"/>
    <w:rsid w:val="00525B0B"/>
    <w:rsid w:val="00536CD9"/>
    <w:rsid w:val="00597985"/>
    <w:rsid w:val="005D4585"/>
    <w:rsid w:val="005E34C9"/>
    <w:rsid w:val="005F7F00"/>
    <w:rsid w:val="006234C5"/>
    <w:rsid w:val="0062655E"/>
    <w:rsid w:val="006445BC"/>
    <w:rsid w:val="006E36F6"/>
    <w:rsid w:val="0070596E"/>
    <w:rsid w:val="007A4EC2"/>
    <w:rsid w:val="007B3186"/>
    <w:rsid w:val="007C1C4A"/>
    <w:rsid w:val="007E6AC3"/>
    <w:rsid w:val="0082640A"/>
    <w:rsid w:val="00835442"/>
    <w:rsid w:val="00835D8B"/>
    <w:rsid w:val="008B0E2D"/>
    <w:rsid w:val="008D5B9E"/>
    <w:rsid w:val="008F56DF"/>
    <w:rsid w:val="008F67A4"/>
    <w:rsid w:val="00924AA1"/>
    <w:rsid w:val="00935E9F"/>
    <w:rsid w:val="00966FEA"/>
    <w:rsid w:val="009759C9"/>
    <w:rsid w:val="009764B6"/>
    <w:rsid w:val="00997DBF"/>
    <w:rsid w:val="009A2256"/>
    <w:rsid w:val="009D724A"/>
    <w:rsid w:val="009F10BC"/>
    <w:rsid w:val="00A004ED"/>
    <w:rsid w:val="00A17076"/>
    <w:rsid w:val="00A25257"/>
    <w:rsid w:val="00A35A41"/>
    <w:rsid w:val="00A4329F"/>
    <w:rsid w:val="00A84BE5"/>
    <w:rsid w:val="00A92795"/>
    <w:rsid w:val="00AE1454"/>
    <w:rsid w:val="00AE576B"/>
    <w:rsid w:val="00B24BC6"/>
    <w:rsid w:val="00B76496"/>
    <w:rsid w:val="00B87EA2"/>
    <w:rsid w:val="00BA7162"/>
    <w:rsid w:val="00BF13AD"/>
    <w:rsid w:val="00C154A4"/>
    <w:rsid w:val="00C25D07"/>
    <w:rsid w:val="00C978EE"/>
    <w:rsid w:val="00CA6692"/>
    <w:rsid w:val="00D26E70"/>
    <w:rsid w:val="00D357DD"/>
    <w:rsid w:val="00D644A1"/>
    <w:rsid w:val="00D8427C"/>
    <w:rsid w:val="00D96868"/>
    <w:rsid w:val="00DB514C"/>
    <w:rsid w:val="00DD2D67"/>
    <w:rsid w:val="00E06FCB"/>
    <w:rsid w:val="00E200AC"/>
    <w:rsid w:val="00E729E7"/>
    <w:rsid w:val="00EA76D0"/>
    <w:rsid w:val="00ED396A"/>
    <w:rsid w:val="00EF1E5B"/>
    <w:rsid w:val="00F03F73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F7DC4F-B93D-7441-AF83-F25911F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E2D"/>
    <w:rPr>
      <w:rFonts w:ascii="Calibri" w:eastAsia="Calibri" w:hAnsi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gitte/Downloads/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29DDB-EDA7-3849-9FBF-610B7C0D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DFV-Arbeitsblatt-blau.dotx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Microsoft Office User</dc:creator>
  <cp:keywords/>
  <dc:description/>
  <cp:lastModifiedBy>Brigitte Zeitlmann</cp:lastModifiedBy>
  <cp:revision>2</cp:revision>
  <dcterms:created xsi:type="dcterms:W3CDTF">2022-12-22T11:41:00Z</dcterms:created>
  <dcterms:modified xsi:type="dcterms:W3CDTF">2023-01-02T14:05:00Z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