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8EDF" w14:textId="2B544892" w:rsidR="00CA6692" w:rsidRDefault="00C5604F" w:rsidP="00C5604F">
      <w:pPr>
        <w:pStyle w:val="-berschrift1HauptberschriftohneUnterberschrift"/>
        <w:rPr>
          <w:noProof/>
        </w:rPr>
      </w:pPr>
      <w:r>
        <w:rPr>
          <w:noProof/>
        </w:rPr>
        <w:t>Erscheinungsformen von Hate Speech</w:t>
      </w:r>
    </w:p>
    <w:p w14:paraId="5B70E101" w14:textId="1F180009" w:rsidR="00C5604F" w:rsidRDefault="00C5604F" w:rsidP="00C5604F">
      <w:pPr>
        <w:pStyle w:val="-berschrift2vorHaupttextmitAbstand"/>
      </w:pPr>
      <w:r w:rsidRPr="00C5604F">
        <w:t>Aufgabenstellung: Analyse von Hasskommentaren</w:t>
      </w:r>
    </w:p>
    <w:p w14:paraId="542CE3FE" w14:textId="77777777" w:rsidR="00C5604F" w:rsidRDefault="00C5604F" w:rsidP="00C5604F">
      <w:pPr>
        <w:pStyle w:val="-Haupttext"/>
      </w:pPr>
      <w:proofErr w:type="spellStart"/>
      <w:r>
        <w:t>Hate</w:t>
      </w:r>
      <w:proofErr w:type="spellEnd"/>
      <w:r>
        <w:t xml:space="preserve"> Speech im Netz hat viele Gesichter. Erkennst du sie alle? </w:t>
      </w:r>
    </w:p>
    <w:p w14:paraId="76C61FC6" w14:textId="67503E6E" w:rsidR="00C5604F" w:rsidRDefault="00627ADB" w:rsidP="00C5604F">
      <w:pPr>
        <w:pStyle w:val="-Haupttext"/>
      </w:pPr>
      <w:r>
        <w:rPr>
          <w:noProof/>
        </w:rPr>
        <w:pict w14:anchorId="05E26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9" type="#_x0000_t75" style="position:absolute;left:0;text-align:left;margin-left:-.95pt;margin-top:124.4pt;width:397.4pt;height:138.25pt;z-index:-2;visibility:visible;mso-wrap-style:square;mso-wrap-distance-left:9pt;mso-wrap-distance-top:14.2pt;mso-wrap-distance-right:9pt;mso-wrap-distance-bottom:8.5pt;mso-position-horizontal-relative:text;mso-position-vertical-relative:text;mso-width-relative:margin;mso-height-relative:margin" wrapcoords="-35 0 -35 21500 21600 21500 21600 0 -35 0">
            <v:imagedata r:id="rId11" o:title=""/>
            <w10:wrap type="topAndBottom"/>
          </v:shape>
        </w:pict>
      </w:r>
      <w:r w:rsidR="00C5604F">
        <w:t>Schaue dir zunächst die verschiedenen Screenshots an. Überlege dann anhand der Orientierungsfragen, auf welche Art und Weise Hass in den Nachrichten transportiert wird. Du kannst deine Gedanken stichpunktartig festhalten.</w:t>
      </w:r>
    </w:p>
    <w:p w14:paraId="2DF8EB44" w14:textId="7B92330A" w:rsidR="00C5604F" w:rsidRDefault="00627ADB" w:rsidP="00C5604F">
      <w:pPr>
        <w:pStyle w:val="-berschrift2frKapitelberschriftinPlaylists"/>
      </w:pPr>
      <w:r>
        <w:rPr>
          <w:noProof/>
        </w:rPr>
        <w:pict w14:anchorId="7B85A41B">
          <v:group id="_x0000_s1044" style="position:absolute;left:0;text-align:left;margin-left:.55pt;margin-top:82.65pt;width:150.65pt;height:41.25pt;z-index:4" coordorigin="1682,6930" coordsize="3013,825">
            <v:oval id="_x0000_s1041" style="position:absolute;left:1682;top:6975;width:705;height:780" fillcolor="#bfbfbf" strokeweight="2.5pt">
              <v:shadow color="#868686"/>
            </v:oval>
            <v:rect id="_x0000_s1042" style="position:absolute;left:2445;top:6930;width:2250;height:285" fillcolor="#bfbfbf" strokeweight="2.5pt">
              <v:shadow color="#868686"/>
            </v:rect>
          </v:group>
        </w:pict>
      </w:r>
      <w:r w:rsidR="00C5604F">
        <w:t>Beispiel 1</w:t>
      </w:r>
    </w:p>
    <w:p w14:paraId="1F024117" w14:textId="1032F919" w:rsidR="00575238" w:rsidRPr="002B6FD8" w:rsidRDefault="001D1460" w:rsidP="00514FF5">
      <w:pPr>
        <w:pStyle w:val="-Bildunterschrift"/>
        <w:rPr>
          <w:lang w:val="en-US"/>
        </w:rPr>
      </w:pPr>
      <w:r w:rsidRPr="002B6FD8">
        <w:rPr>
          <w:lang w:val="en-US"/>
        </w:rPr>
        <w:t>[</w:t>
      </w:r>
      <w:r w:rsidR="00514FF5" w:rsidRPr="002B6FD8">
        <w:rPr>
          <w:lang w:val="en-US"/>
        </w:rPr>
        <w:t>Screenshot</w:t>
      </w:r>
      <w:r w:rsidR="00521047" w:rsidRPr="002B6FD8">
        <w:rPr>
          <w:lang w:val="en-US"/>
        </w:rPr>
        <w:t>:</w:t>
      </w:r>
      <w:r w:rsidR="00514FF5" w:rsidRPr="002B6FD8">
        <w:rPr>
          <w:lang w:val="en-US"/>
        </w:rPr>
        <w:t xml:space="preserve"> Twitter</w:t>
      </w:r>
      <w:r w:rsidR="00D12CBF" w:rsidRPr="002B6FD8">
        <w:rPr>
          <w:lang w:val="en-US"/>
        </w:rPr>
        <w:t>]</w:t>
      </w:r>
      <w:r w:rsidR="00514FF5" w:rsidRPr="002B6FD8">
        <w:rPr>
          <w:lang w:val="en-US"/>
        </w:rPr>
        <w:t xml:space="preserve"> </w:t>
      </w:r>
      <w:r w:rsidR="002B6FD8" w:rsidRPr="002B6FD8">
        <w:rPr>
          <w:lang w:val="en-US"/>
        </w:rPr>
        <w:br/>
      </w:r>
      <w:r w:rsidR="00514FF5" w:rsidRPr="002B6FD8">
        <w:rPr>
          <w:lang w:val="en-US"/>
        </w:rPr>
        <w:t xml:space="preserve">Screenshot </w:t>
      </w:r>
      <w:proofErr w:type="spellStart"/>
      <w:r w:rsidR="00514FF5" w:rsidRPr="002B6FD8">
        <w:rPr>
          <w:lang w:val="en-US"/>
        </w:rPr>
        <w:t>eines</w:t>
      </w:r>
      <w:proofErr w:type="spellEnd"/>
      <w:r w:rsidR="00514FF5" w:rsidRPr="002B6FD8">
        <w:rPr>
          <w:lang w:val="en-US"/>
        </w:rPr>
        <w:t xml:space="preserve"> Twitter-Postings</w:t>
      </w:r>
    </w:p>
    <w:p w14:paraId="073C4724" w14:textId="77777777" w:rsidR="00514FF5" w:rsidRDefault="00514FF5" w:rsidP="00514FF5">
      <w:pPr>
        <w:pStyle w:val="-berschrift3HaupttextZwischenberschrift"/>
      </w:pPr>
      <w:r>
        <w:t xml:space="preserve">Orientierungsfragen: </w:t>
      </w:r>
    </w:p>
    <w:p w14:paraId="560B8B04" w14:textId="57751E28" w:rsidR="00F17F05" w:rsidRDefault="00F17F05" w:rsidP="00F17F05">
      <w:pPr>
        <w:pStyle w:val="-Haupttext"/>
      </w:pPr>
      <w:r w:rsidRPr="00F17F05">
        <w:t xml:space="preserve">Wie ist die Hassrede formuliert?  </w:t>
      </w:r>
    </w:p>
    <w:p w14:paraId="4312D79F" w14:textId="44E6C89A" w:rsidR="00F17F05" w:rsidRDefault="00F17F05" w:rsidP="00F17F05">
      <w:pPr>
        <w:pStyle w:val="-Haupttext"/>
      </w:pPr>
    </w:p>
    <w:p w14:paraId="64AA8D9E" w14:textId="77777777" w:rsidR="00F17F05" w:rsidRPr="00F17F05" w:rsidRDefault="00F17F05" w:rsidP="00F17F05">
      <w:pPr>
        <w:pStyle w:val="-Haupttext"/>
      </w:pPr>
    </w:p>
    <w:p w14:paraId="13E0ECFA" w14:textId="7E07BFC9" w:rsidR="00F17F05" w:rsidRDefault="00F17F05" w:rsidP="00F17F05">
      <w:pPr>
        <w:pStyle w:val="-Haupttext"/>
      </w:pPr>
      <w:r w:rsidRPr="00F17F05">
        <w:t>Wie wirkt die Hassrede auf dich? Würde sie dich verletzen?</w:t>
      </w:r>
    </w:p>
    <w:p w14:paraId="0A55769D" w14:textId="0BB40A6E" w:rsidR="00F17F05" w:rsidRDefault="00F17F05" w:rsidP="00F17F05">
      <w:pPr>
        <w:pStyle w:val="-Haupttext"/>
      </w:pPr>
    </w:p>
    <w:p w14:paraId="1500C394" w14:textId="77777777" w:rsidR="00F17F05" w:rsidRPr="00F17F05" w:rsidRDefault="00F17F05" w:rsidP="00F17F05">
      <w:pPr>
        <w:pStyle w:val="-Haupttext"/>
      </w:pPr>
    </w:p>
    <w:p w14:paraId="38497CCE" w14:textId="36EFE21A" w:rsidR="00514FF5" w:rsidRPr="00F17F05" w:rsidRDefault="00F17F05" w:rsidP="00F17F05">
      <w:pPr>
        <w:pStyle w:val="-Haupttext"/>
      </w:pPr>
      <w:r w:rsidRPr="00F17F05">
        <w:t>Gegen welche Werte und Normen verstößt der abgebildete Kommentar deiner Meinung nach?</w:t>
      </w:r>
    </w:p>
    <w:p w14:paraId="753F4101" w14:textId="09EBB699" w:rsidR="00676E0F" w:rsidRDefault="00F17F05" w:rsidP="00676E0F">
      <w:pPr>
        <w:pStyle w:val="-berschrift2frKapitelberschriftinPlaylists"/>
        <w:spacing w:before="0"/>
      </w:pPr>
      <w:r>
        <w:br w:type="page"/>
      </w:r>
      <w:r w:rsidR="00627ADB">
        <w:rPr>
          <w:noProof/>
        </w:rPr>
        <w:lastRenderedPageBreak/>
        <w:pict w14:anchorId="5197E3A2">
          <v:group id="_x0000_s1064" style="position:absolute;left:0;text-align:left;margin-left:-.8pt;margin-top:72.55pt;width:76.1pt;height:19.55pt;z-index:5" coordorigin="1685,3436" coordsize="1522,391">
            <v:rect id="_x0000_s1039" style="position:absolute;left:2140;top:3460;width:1067;height:139" fillcolor="#bfbfbf" stroked="f" strokeweight="2.5pt">
              <v:shadow color="#868686"/>
            </v:rect>
            <v:oval id="_x0000_s1046" style="position:absolute;left:1685;top:3436;width:386;height:391" fillcolor="#bfbfbf" stroked="f"/>
          </v:group>
        </w:pict>
      </w:r>
      <w:r w:rsidR="00627ADB">
        <w:rPr>
          <w:noProof/>
        </w:rPr>
        <w:pict w14:anchorId="3F7D85EB">
          <v:group id="_x0000_s1048" style="position:absolute;left:0;text-align:left;margin-left:.3pt;margin-top:46.05pt;width:396.2pt;height:306.55pt;z-index:2;mso-wrap-distance-top:11.35pt;mso-wrap-distance-bottom:8.5pt" coordorigin="1707,2906" coordsize="7924,6131">
            <v:shape id="Grafik 1" o:spid="_x0000_s1049" type="#_x0000_t75" style="position:absolute;left:1707;top:2906;width:3940;height:6035;visibility:visible;mso-wrap-style:square;mso-width-percent:0;mso-height-percent:0;mso-wrap-distance-left:0;mso-wrap-distance-top:14.2pt;mso-wrap-distance-right:14.2pt;mso-wrap-distance-bottom:8.5pt;mso-position-horizontal:absolute;mso-position-horizontal-relative:page;mso-position-vertical-relative:text;mso-width-percent:0;mso-height-percent:0;mso-width-relative:margin;mso-height-relative:margin" o:allowoverlap="f">
              <v:imagedata r:id="rId12" o:title="" cropbottom="565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944;top:7109;width:3687;height:1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<v:textbox style="mso-next-textbox:#_x0000_s1050" inset="0,0,0,0">
                <w:txbxContent>
                  <w:p w14:paraId="04BB2D2A" w14:textId="249BFD83" w:rsidR="004A6EF5" w:rsidRDefault="00C83248" w:rsidP="004A6EF5">
                    <w:pPr>
                      <w:pStyle w:val="-Bildunterschrift"/>
                    </w:pPr>
                    <w:r>
                      <w:t>[</w:t>
                    </w:r>
                    <w:r w:rsidR="004A6EF5" w:rsidRPr="00C5604F">
                      <w:t>Screenshot</w:t>
                    </w:r>
                    <w:r>
                      <w:t>:</w:t>
                    </w:r>
                    <w:r w:rsidR="004A6EF5" w:rsidRPr="00C5604F">
                      <w:t xml:space="preserve"> Instagram</w:t>
                    </w:r>
                    <w:r w:rsidR="00D12CBF">
                      <w:t>]</w:t>
                    </w:r>
                    <w:r w:rsidR="004A6EF5" w:rsidRPr="00C5604F">
                      <w:t xml:space="preserve"> </w:t>
                    </w:r>
                    <w:r w:rsidR="004A6EF5">
                      <w:br/>
                    </w:r>
                    <w:r w:rsidR="004A6EF5" w:rsidRPr="00C5604F">
                      <w:t>Screenshot eines Instagram-Kommentars,</w:t>
                    </w:r>
                    <w:r w:rsidR="004A6EF5">
                      <w:t xml:space="preserve"> der</w:t>
                    </w:r>
                    <w:r w:rsidR="004A6EF5" w:rsidRPr="00C5604F">
                      <w:t xml:space="preserve"> Bezug auf einen </w:t>
                    </w:r>
                    <w:r w:rsidR="004A6EF5" w:rsidRPr="00324EA5">
                      <w:t>Post</w:t>
                    </w:r>
                    <w:r w:rsidR="004A6EF5" w:rsidRPr="00C5604F">
                      <w:t xml:space="preserve"> von Cem Özdemir nimmt. Özdemir hatte sich in einem Video kritisch über den extremistisch motivierten </w:t>
                    </w:r>
                    <w:r w:rsidR="004A6EF5" w:rsidRPr="003606FC">
                      <w:rPr>
                        <w:spacing w:val="-2"/>
                      </w:rPr>
                      <w:t>Täter des Anschlags auf eine Synagoge in Halle</w:t>
                    </w:r>
                    <w:r w:rsidR="004A6EF5" w:rsidRPr="00C5604F">
                      <w:t xml:space="preserve"> </w:t>
                    </w:r>
                    <w:r w:rsidR="004A6EF5">
                      <w:t>im Jahr 2019</w:t>
                    </w:r>
                    <w:r w:rsidR="004A6EF5" w:rsidRPr="00C5604F">
                      <w:t xml:space="preserve"> geäußert</w:t>
                    </w:r>
                  </w:p>
                </w:txbxContent>
              </v:textbox>
            </v:shape>
            <w10:wrap type="topAndBottom"/>
          </v:group>
        </w:pict>
      </w:r>
      <w:r w:rsidR="00676E0F">
        <w:t>Beispiel 2</w:t>
      </w:r>
    </w:p>
    <w:p w14:paraId="329A449D" w14:textId="2CA6A4A7" w:rsidR="00366F8F" w:rsidRDefault="00366F8F" w:rsidP="00DB522A">
      <w:pPr>
        <w:pStyle w:val="-berschrift3HaupttextZwischenberschrift"/>
      </w:pPr>
      <w:r>
        <w:t xml:space="preserve">Orientierungsfragen: </w:t>
      </w:r>
    </w:p>
    <w:p w14:paraId="6346F733" w14:textId="7BCF80AC" w:rsidR="00366F8F" w:rsidRDefault="00366F8F" w:rsidP="00DB522A">
      <w:pPr>
        <w:pStyle w:val="-Haupttext"/>
      </w:pPr>
      <w:r w:rsidRPr="00DB522A">
        <w:t xml:space="preserve">Wie ist die Hassrede formuliert?  </w:t>
      </w:r>
    </w:p>
    <w:p w14:paraId="62883E71" w14:textId="409C10A0" w:rsidR="00DB522A" w:rsidRDefault="00DB522A" w:rsidP="00DB522A">
      <w:pPr>
        <w:pStyle w:val="-Haupttext"/>
      </w:pPr>
    </w:p>
    <w:p w14:paraId="3E369A00" w14:textId="4FBEBD9A" w:rsidR="00DB522A" w:rsidRDefault="00DB522A" w:rsidP="00DB522A">
      <w:pPr>
        <w:pStyle w:val="-Haupttext"/>
      </w:pPr>
    </w:p>
    <w:p w14:paraId="12B12A15" w14:textId="59036A58" w:rsidR="00366F8F" w:rsidRPr="00DB522A" w:rsidRDefault="00366F8F" w:rsidP="00DB522A">
      <w:pPr>
        <w:pStyle w:val="-Haupttext"/>
      </w:pPr>
      <w:r w:rsidRPr="00DB522A">
        <w:t>Wie wirkt die Hassrede auf dich? Würde sie dich verletzen?</w:t>
      </w:r>
    </w:p>
    <w:p w14:paraId="14AAD191" w14:textId="77777777" w:rsidR="008F795D" w:rsidRDefault="008F795D" w:rsidP="00DB522A">
      <w:pPr>
        <w:pStyle w:val="-Haupttext"/>
      </w:pPr>
    </w:p>
    <w:p w14:paraId="59286F45" w14:textId="77777777" w:rsidR="008F795D" w:rsidRDefault="008F795D" w:rsidP="00DB522A">
      <w:pPr>
        <w:pStyle w:val="-Haupttext"/>
      </w:pPr>
    </w:p>
    <w:p w14:paraId="5BB612ED" w14:textId="09752867" w:rsidR="000541CF" w:rsidRDefault="00DB522A" w:rsidP="00DB522A">
      <w:pPr>
        <w:pStyle w:val="-Haupttext"/>
      </w:pPr>
      <w:r w:rsidRPr="00DB522A">
        <w:t>Gegen welche Werte und Normen verstößt der abgebildete Kommentar deiner Meinung nach?</w:t>
      </w:r>
    </w:p>
    <w:p w14:paraId="03E24BA5" w14:textId="4E6B591C" w:rsidR="00D81E5B" w:rsidRDefault="000541CF" w:rsidP="0070229A">
      <w:pPr>
        <w:pStyle w:val="-berschrift2frKapitelberschriftinPlaylists"/>
        <w:spacing w:before="0"/>
      </w:pPr>
      <w:r>
        <w:br w:type="page"/>
      </w:r>
      <w:r w:rsidR="00627ADB">
        <w:rPr>
          <w:noProof/>
        </w:rPr>
        <w:lastRenderedPageBreak/>
        <w:pict w14:anchorId="6824E8D8">
          <v:group id="_x0000_s1068" style="position:absolute;left:0;text-align:left;margin-left:212.05pt;margin-top:223.5pt;width:83.85pt;height:19.55pt;z-index:9" coordorigin="5942,6455" coordsize="1677,391">
            <v:rect id="_x0000_s1055" style="position:absolute;left:6367;top:6490;width:1252;height:139" fillcolor="#bfbfbf" stroked="f" strokeweight="2.5pt">
              <v:shadow color="#868686"/>
            </v:rect>
            <v:oval id="_x0000_s1060" style="position:absolute;left:5942;top:6455;width:386;height:391" fillcolor="#bfbfbf" stroked="f"/>
          </v:group>
        </w:pict>
      </w:r>
      <w:r w:rsidR="00627ADB">
        <w:rPr>
          <w:noProof/>
        </w:rPr>
        <w:pict w14:anchorId="1F3BACA2">
          <v:group id="_x0000_s1067" style="position:absolute;left:0;text-align:left;margin-left:211.55pt;margin-top:188.5pt;width:77.85pt;height:19.55pt;z-index:8" coordorigin="5932,5755" coordsize="1557,391">
            <v:rect id="_x0000_s1054" style="position:absolute;left:6367;top:5785;width:1122;height:180" fillcolor="#bfbfbf" stroked="f" strokeweight="2.5pt">
              <v:shadow color="#868686"/>
            </v:rect>
            <v:oval id="_x0000_s1059" style="position:absolute;left:5932;top:5755;width:386;height:391" fillcolor="#bfbfbf" stroked="f"/>
          </v:group>
        </w:pict>
      </w:r>
      <w:r w:rsidR="00627ADB">
        <w:rPr>
          <w:noProof/>
        </w:rPr>
        <w:pict w14:anchorId="723B7E36">
          <v:group id="_x0000_s1066" style="position:absolute;left:0;text-align:left;margin-left:212.05pt;margin-top:129.3pt;width:94.7pt;height:19.55pt;z-index:7" coordorigin="5942,4571" coordsize="1894,391">
            <v:rect id="_x0000_s1053" style="position:absolute;left:6367;top:4614;width:1469;height:139" fillcolor="#bfbfbf" stroked="f" strokeweight="2.5pt">
              <v:shadow color="#868686"/>
            </v:rect>
            <v:oval id="_x0000_s1058" style="position:absolute;left:5942;top:4571;width:386;height:391" fillcolor="#bfbfbf" stroked="f"/>
          </v:group>
        </w:pict>
      </w:r>
      <w:r w:rsidR="00627ADB">
        <w:rPr>
          <w:noProof/>
        </w:rPr>
        <w:pict w14:anchorId="3A092C2A">
          <v:group id="_x0000_s1065" style="position:absolute;left:0;text-align:left;margin-left:211.55pt;margin-top:94.95pt;width:59.75pt;height:19.55pt;z-index:6" coordorigin="5932,3884" coordsize="1195,391">
            <v:rect id="_x0000_s1051" style="position:absolute;left:6367;top:3925;width:760;height:139" fillcolor="#bfbfbf" stroked="f" strokeweight="2.5pt">
              <v:shadow color="#868686"/>
            </v:rect>
            <v:oval id="_x0000_s1057" style="position:absolute;left:5932;top:3884;width:386;height:391" fillcolor="#bfbfbf" stroked="f"/>
          </v:group>
        </w:pict>
      </w:r>
      <w:r w:rsidR="00627ADB">
        <w:rPr>
          <w:noProof/>
        </w:rPr>
        <w:pict w14:anchorId="304737F2">
          <v:shape id="_x0000_s1027" type="#_x0000_t75" style="position:absolute;left:0;text-align:left;margin-left:0;margin-top:46.55pt;width:397.1pt;height:261.5pt;z-index:3;mso-wrap-distance-top:14.2pt;mso-wrap-distance-bottom:8.5pt">
            <v:imagedata r:id="rId13" o:title=""/>
            <w10:wrap type="topAndBottom"/>
          </v:shape>
        </w:pict>
      </w:r>
      <w:r w:rsidR="00D81E5B">
        <w:t>Beispiel</w:t>
      </w:r>
      <w:r w:rsidR="0070229A">
        <w:t xml:space="preserve"> </w:t>
      </w:r>
      <w:r w:rsidR="00F12BDA">
        <w:t>3</w:t>
      </w:r>
    </w:p>
    <w:p w14:paraId="3040B991" w14:textId="10F24F08" w:rsidR="00D81E5B" w:rsidRDefault="00692DD0" w:rsidP="000071C1">
      <w:pPr>
        <w:pStyle w:val="-Bildunterschrift"/>
      </w:pPr>
      <w:r>
        <w:t>[</w:t>
      </w:r>
      <w:r w:rsidR="000071C1" w:rsidRPr="000071C1">
        <w:t>Screenshot</w:t>
      </w:r>
      <w:r>
        <w:t>:</w:t>
      </w:r>
      <w:r w:rsidR="000071C1" w:rsidRPr="000071C1">
        <w:t xml:space="preserve"> Instagram</w:t>
      </w:r>
      <w:r w:rsidR="00D12CBF">
        <w:t>]</w:t>
      </w:r>
      <w:r w:rsidR="00D12CBF">
        <w:br/>
      </w:r>
      <w:r w:rsidR="000071C1" w:rsidRPr="000071C1">
        <w:t xml:space="preserve">Screenshot eines Instagram-Kommentars, veröffentlicht unter einem Posting von Luisa Neubauer (Klimaaktivistin und </w:t>
      </w:r>
      <w:proofErr w:type="spellStart"/>
      <w:r w:rsidR="000071C1" w:rsidRPr="000071C1">
        <w:t>Influencerin</w:t>
      </w:r>
      <w:proofErr w:type="spellEnd"/>
      <w:r w:rsidR="000071C1" w:rsidRPr="000071C1">
        <w:t>)</w:t>
      </w:r>
    </w:p>
    <w:p w14:paraId="34E3B71D" w14:textId="396CA376" w:rsidR="00947B4B" w:rsidRDefault="00947B4B" w:rsidP="00947B4B">
      <w:pPr>
        <w:pStyle w:val="-berschrift3HaupttextZwischenberschrift"/>
      </w:pPr>
      <w:r>
        <w:t xml:space="preserve">Orientierungsfragen: </w:t>
      </w:r>
    </w:p>
    <w:p w14:paraId="2C971FF8" w14:textId="77777777" w:rsidR="00354CD7" w:rsidRDefault="00354CD7" w:rsidP="00354CD7">
      <w:pPr>
        <w:pStyle w:val="-Haupttext"/>
      </w:pPr>
      <w:r w:rsidRPr="00DB522A">
        <w:t xml:space="preserve">Wie ist die Hassrede formuliert?  </w:t>
      </w:r>
    </w:p>
    <w:p w14:paraId="3CB22969" w14:textId="77777777" w:rsidR="00354CD7" w:rsidRDefault="00354CD7" w:rsidP="00354CD7">
      <w:pPr>
        <w:pStyle w:val="-Haupttext"/>
      </w:pPr>
    </w:p>
    <w:p w14:paraId="19EB8374" w14:textId="77777777" w:rsidR="00354CD7" w:rsidRDefault="00354CD7" w:rsidP="00354CD7">
      <w:pPr>
        <w:pStyle w:val="-Haupttext"/>
      </w:pPr>
    </w:p>
    <w:p w14:paraId="7B1EB89A" w14:textId="77777777" w:rsidR="00354CD7" w:rsidRPr="00DB522A" w:rsidRDefault="00354CD7" w:rsidP="00354CD7">
      <w:pPr>
        <w:pStyle w:val="-Haupttext"/>
      </w:pPr>
      <w:r w:rsidRPr="00DB522A">
        <w:t>Wie wirkt die Hassrede auf dich? Würde sie dich verletzen?</w:t>
      </w:r>
    </w:p>
    <w:p w14:paraId="649CE660" w14:textId="77777777" w:rsidR="00354CD7" w:rsidRDefault="00354CD7" w:rsidP="00354CD7">
      <w:pPr>
        <w:pStyle w:val="-Haupttext"/>
      </w:pPr>
    </w:p>
    <w:p w14:paraId="7293EADE" w14:textId="77777777" w:rsidR="00354CD7" w:rsidRDefault="00354CD7" w:rsidP="00354CD7">
      <w:pPr>
        <w:pStyle w:val="-Haupttext"/>
      </w:pPr>
    </w:p>
    <w:p w14:paraId="2FA63CA9" w14:textId="77777777" w:rsidR="00354CD7" w:rsidRDefault="00354CD7" w:rsidP="00354CD7">
      <w:pPr>
        <w:pStyle w:val="-Haupttext"/>
      </w:pPr>
      <w:r w:rsidRPr="00DB522A">
        <w:t>Gegen welche Werte und Normen verstößt der abgebildete Kommentar deiner Meinung nach?</w:t>
      </w:r>
    </w:p>
    <w:p w14:paraId="22132FF8" w14:textId="26C0554E" w:rsidR="00F12BDA" w:rsidRDefault="00F12BDA" w:rsidP="0070229A">
      <w:pPr>
        <w:pStyle w:val="-berschrift2frKapitelberschriftinPlaylists"/>
        <w:spacing w:before="0"/>
      </w:pPr>
      <w:r>
        <w:br w:type="page"/>
      </w:r>
      <w:r>
        <w:lastRenderedPageBreak/>
        <w:t>Beispiel 4</w:t>
      </w:r>
    </w:p>
    <w:p w14:paraId="218F42E9" w14:textId="0B9642C4" w:rsidR="00875C62" w:rsidRDefault="00875C62" w:rsidP="00D81E5B">
      <w:pPr>
        <w:pStyle w:val="-Haupttext"/>
      </w:pPr>
    </w:p>
    <w:p w14:paraId="6C595D24" w14:textId="12F97480" w:rsidR="00875C62" w:rsidRDefault="00875C62" w:rsidP="00D81E5B">
      <w:pPr>
        <w:pStyle w:val="-Haupttext"/>
      </w:pPr>
    </w:p>
    <w:p w14:paraId="18780A6C" w14:textId="0E06BE23" w:rsidR="00875C62" w:rsidRDefault="00875C62" w:rsidP="00D81E5B">
      <w:pPr>
        <w:pStyle w:val="-Haupttext"/>
      </w:pPr>
    </w:p>
    <w:p w14:paraId="64AE78E3" w14:textId="146094BA" w:rsidR="006D673C" w:rsidRDefault="006D673C" w:rsidP="00D81E5B">
      <w:pPr>
        <w:pStyle w:val="-Haupttext"/>
      </w:pPr>
    </w:p>
    <w:p w14:paraId="58366B80" w14:textId="3AC6F5BA" w:rsidR="006D673C" w:rsidRDefault="006D673C" w:rsidP="00D81E5B">
      <w:pPr>
        <w:pStyle w:val="-Haupttext"/>
      </w:pPr>
    </w:p>
    <w:p w14:paraId="7DCDAD71" w14:textId="5683D630" w:rsidR="006D673C" w:rsidRDefault="006D673C" w:rsidP="00D81E5B">
      <w:pPr>
        <w:pStyle w:val="-Haupttext"/>
      </w:pPr>
    </w:p>
    <w:p w14:paraId="1ABCDF4F" w14:textId="1F82991B" w:rsidR="006D673C" w:rsidRDefault="00627ADB" w:rsidP="00D81E5B">
      <w:pPr>
        <w:pStyle w:val="-Haupttext"/>
      </w:pPr>
      <w:r>
        <w:rPr>
          <w:noProof/>
        </w:rPr>
        <w:pict w14:anchorId="33D06D12">
          <v:group id="_x0000_s1069" style="position:absolute;left:0;text-align:left;margin-left:17.35pt;margin-top:14.8pt;width:73.15pt;height:25.1pt;z-index:11" coordorigin="2048,5791" coordsize="1463,502">
            <v:oval id="_x0000_s1061" style="position:absolute;left:2048;top:5791;width:493;height:502" fillcolor="#bfbfbf" stroked="f"/>
            <v:rect id="_x0000_s1056" style="position:absolute;left:2631;top:5829;width:880;height:187" fillcolor="#bfbfbf" stroked="f" strokeweight="2.5pt">
              <v:shadow color="#868686"/>
            </v:rect>
          </v:group>
        </w:pict>
      </w:r>
      <w:r>
        <w:rPr>
          <w:noProof/>
        </w:rPr>
        <w:pict w14:anchorId="0589D0F6">
          <v:shape id="Grafik 6" o:spid="_x0000_s1062" type="#_x0000_t75" style="position:absolute;left:0;text-align:left;margin-left:.25pt;margin-top:-140pt;width:396.4pt;height:225.5pt;z-index:1;visibility:visible;mso-wrap-style:square;mso-wrap-distance-left:9pt;mso-wrap-distance-top:14.2pt;mso-wrap-distance-right:9pt;mso-wrap-distance-bottom:8.5pt;mso-position-horizontal-relative:text;mso-position-vertical-relative:text;mso-width-relative:margin;mso-height-relative:margin" wrapcoords="-60 0 -60 21494 21600 21494 21600 0 -60 0">
            <v:imagedata r:id="rId14" o:title="" cropbottom="8869f"/>
          </v:shape>
        </w:pict>
      </w:r>
    </w:p>
    <w:p w14:paraId="687E9C79" w14:textId="52E725C8" w:rsidR="006D673C" w:rsidRDefault="006D673C" w:rsidP="00D81E5B">
      <w:pPr>
        <w:pStyle w:val="-Haupttext"/>
      </w:pPr>
    </w:p>
    <w:p w14:paraId="7A878925" w14:textId="3CA5463B" w:rsidR="006D673C" w:rsidRDefault="006D673C" w:rsidP="00D81E5B">
      <w:pPr>
        <w:pStyle w:val="-Haupttext"/>
      </w:pPr>
    </w:p>
    <w:p w14:paraId="2B840D97" w14:textId="13221E99" w:rsidR="006D673C" w:rsidRDefault="00627ADB" w:rsidP="00D81E5B">
      <w:pPr>
        <w:pStyle w:val="-Haupttext"/>
      </w:pPr>
      <w:r>
        <w:rPr>
          <w:noProof/>
        </w:rPr>
        <w:pict w14:anchorId="1EFC9406">
          <v:shape id="_x0000_s1034" type="#_x0000_t202" style="position:absolute;left:0;text-align:left;margin-left:.25pt;margin-top:21.55pt;width:396.75pt;height:43.75pt;z-index: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4" inset="0,0,0,0">
              <w:txbxContent>
                <w:p w14:paraId="2C5AD6F6" w14:textId="1D76B785" w:rsidR="00E47D8C" w:rsidRDefault="00A11E4A" w:rsidP="00B73AEA">
                  <w:pPr>
                    <w:pStyle w:val="-Bildunterschrift"/>
                  </w:pPr>
                  <w:r>
                    <w:t>[</w:t>
                  </w:r>
                  <w:r w:rsidR="00B73AEA" w:rsidRPr="00B73AEA">
                    <w:t>Screenshot</w:t>
                  </w:r>
                  <w:r>
                    <w:t>:</w:t>
                  </w:r>
                  <w:r w:rsidR="00C67421">
                    <w:t xml:space="preserve"> </w:t>
                  </w:r>
                  <w:proofErr w:type="spellStart"/>
                  <w:r w:rsidR="00C67421">
                    <w:t>Marvyn</w:t>
                  </w:r>
                  <w:proofErr w:type="spellEnd"/>
                  <w:r w:rsidR="00C67421">
                    <w:t xml:space="preserve"> </w:t>
                  </w:r>
                  <w:proofErr w:type="spellStart"/>
                  <w:r w:rsidR="00C67421">
                    <w:t>Macnificent</w:t>
                  </w:r>
                  <w:proofErr w:type="spellEnd"/>
                  <w:r w:rsidR="00C67421">
                    <w:t>,</w:t>
                  </w:r>
                  <w:r w:rsidR="00B73AEA" w:rsidRPr="00B73AEA">
                    <w:t xml:space="preserve"> YouTube</w:t>
                  </w:r>
                  <w:r w:rsidR="00D12CBF">
                    <w:t>]</w:t>
                  </w:r>
                  <w:r w:rsidR="00B73AEA">
                    <w:br/>
                  </w:r>
                  <w:r w:rsidR="00B73AEA" w:rsidRPr="00B73AEA">
                    <w:t>Screenshots eines Videos des YouTubers „</w:t>
                  </w:r>
                  <w:proofErr w:type="spellStart"/>
                  <w:r w:rsidR="00B73AEA" w:rsidRPr="00B73AEA">
                    <w:t>Marvyn</w:t>
                  </w:r>
                  <w:proofErr w:type="spellEnd"/>
                  <w:r w:rsidR="00B73AEA" w:rsidRPr="00B73AEA">
                    <w:t xml:space="preserve"> </w:t>
                  </w:r>
                  <w:proofErr w:type="spellStart"/>
                  <w:r w:rsidR="00B73AEA" w:rsidRPr="00B73AEA">
                    <w:t>Macnificent</w:t>
                  </w:r>
                  <w:proofErr w:type="spellEnd"/>
                  <w:r w:rsidR="00B73AEA" w:rsidRPr="00B73AEA">
                    <w:t xml:space="preserve">“, in dem </w:t>
                  </w:r>
                  <w:r w:rsidR="004C217C">
                    <w:t>er</w:t>
                  </w:r>
                  <w:r w:rsidR="00B73AEA" w:rsidRPr="00B73AEA">
                    <w:t xml:space="preserve"> Hassnachrichten vorliest, die ihn täglich erreichen. Video vom 05.09.2020</w:t>
                  </w:r>
                </w:p>
              </w:txbxContent>
            </v:textbox>
          </v:shape>
        </w:pict>
      </w:r>
    </w:p>
    <w:p w14:paraId="15F82AA4" w14:textId="7D5C827D" w:rsidR="006D673C" w:rsidRDefault="006D673C" w:rsidP="00D81E5B">
      <w:pPr>
        <w:pStyle w:val="-Haupttext"/>
      </w:pPr>
    </w:p>
    <w:p w14:paraId="5562B180" w14:textId="46405856" w:rsidR="006D673C" w:rsidRDefault="006D673C" w:rsidP="00D81E5B">
      <w:pPr>
        <w:pStyle w:val="-Haupttext"/>
      </w:pPr>
    </w:p>
    <w:p w14:paraId="2D89B71B" w14:textId="174254D0" w:rsidR="006D673C" w:rsidRDefault="006D673C" w:rsidP="00D81E5B">
      <w:pPr>
        <w:pStyle w:val="-Haupttext"/>
      </w:pPr>
    </w:p>
    <w:p w14:paraId="49961DFA" w14:textId="77777777" w:rsidR="004B2C63" w:rsidRDefault="004B2C63" w:rsidP="004B2C63">
      <w:pPr>
        <w:pStyle w:val="-berschrift3HaupttextZwischenberschrift"/>
      </w:pPr>
      <w:r>
        <w:t xml:space="preserve">Orientierungsfragen: </w:t>
      </w:r>
    </w:p>
    <w:p w14:paraId="1F08E8A6" w14:textId="77777777" w:rsidR="004B2C63" w:rsidRDefault="004B2C63" w:rsidP="004B2C63">
      <w:pPr>
        <w:pStyle w:val="-Haupttext"/>
      </w:pPr>
      <w:r w:rsidRPr="00DB522A">
        <w:t xml:space="preserve">Wie ist die Hassrede formuliert?  </w:t>
      </w:r>
    </w:p>
    <w:p w14:paraId="33D1E034" w14:textId="77777777" w:rsidR="004B2C63" w:rsidRDefault="004B2C63" w:rsidP="004B2C63">
      <w:pPr>
        <w:pStyle w:val="-Haupttext"/>
      </w:pPr>
    </w:p>
    <w:p w14:paraId="1592F1B3" w14:textId="77777777" w:rsidR="004B2C63" w:rsidRDefault="004B2C63" w:rsidP="004B2C63">
      <w:pPr>
        <w:pStyle w:val="-Haupttext"/>
      </w:pPr>
    </w:p>
    <w:p w14:paraId="414F2C74" w14:textId="77777777" w:rsidR="004B2C63" w:rsidRPr="00DB522A" w:rsidRDefault="004B2C63" w:rsidP="004B2C63">
      <w:pPr>
        <w:pStyle w:val="-Haupttext"/>
      </w:pPr>
      <w:r w:rsidRPr="00DB522A">
        <w:t>Wie wirkt die Hassrede auf dich? Würde sie dich verletzen?</w:t>
      </w:r>
    </w:p>
    <w:p w14:paraId="15694279" w14:textId="77777777" w:rsidR="004B2C63" w:rsidRDefault="004B2C63" w:rsidP="004B2C63">
      <w:pPr>
        <w:pStyle w:val="-Haupttext"/>
      </w:pPr>
    </w:p>
    <w:p w14:paraId="0227D7C1" w14:textId="77777777" w:rsidR="004B2C63" w:rsidRDefault="004B2C63" w:rsidP="004B2C63">
      <w:pPr>
        <w:pStyle w:val="-Haupttext"/>
      </w:pPr>
    </w:p>
    <w:p w14:paraId="4D8CB8A4" w14:textId="14BB0239" w:rsidR="004B2C63" w:rsidRDefault="004B2C63" w:rsidP="004B2C63">
      <w:pPr>
        <w:pStyle w:val="-Haupttext"/>
      </w:pPr>
      <w:r w:rsidRPr="00DB522A">
        <w:t>Gegen welche Werte und Normen verstößt der abgebildete Kommentar deiner Meinung nach?</w:t>
      </w:r>
      <w:r w:rsidR="007152AE" w:rsidRPr="007152AE">
        <w:t xml:space="preserve"> </w:t>
      </w:r>
    </w:p>
    <w:p w14:paraId="77A8E06B" w14:textId="576F208E" w:rsidR="00B2331B" w:rsidRDefault="004C56EB" w:rsidP="00B2331B">
      <w:pPr>
        <w:pStyle w:val="-Haupttext"/>
      </w:pPr>
      <w:r>
        <w:rPr>
          <w:rFonts w:ascii="Times New Roman" w:hAnsi="Times New Roman"/>
          <w:szCs w:val="24"/>
          <w:lang w:eastAsia="de-DE"/>
        </w:rPr>
        <w:pict w14:anchorId="2A229BE0">
          <v:shape id="Textfeld 2" o:spid="_x0000_s1071" type="#_x0000_t202" style="position:absolute;left:0;text-align:left;margin-left:0;margin-top:793.8pt;width:193.05pt;height:14.15pt;z-index: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filled="f" stroked="f">
            <v:textbox inset="0,0,0,0">
              <w:txbxContent>
                <w:p w14:paraId="0CC2B7D2" w14:textId="77777777" w:rsidR="004C56EB" w:rsidRDefault="004C56EB" w:rsidP="004C56EB">
                  <w:pPr>
                    <w:pStyle w:val="-QuellennachweisAutorenviten"/>
                  </w:pPr>
                  <w:r>
                    <w:t>Lizenz: CC BY-SA 4.0 / Medienradar</w:t>
                  </w:r>
                </w:p>
              </w:txbxContent>
            </v:textbox>
            <w10:wrap anchorx="margin" anchory="page"/>
          </v:shape>
        </w:pict>
      </w:r>
    </w:p>
    <w:sectPr w:rsidR="00B2331B" w:rsidSect="00924AA1">
      <w:headerReference w:type="default" r:id="rId15"/>
      <w:footerReference w:type="default" r:id="rId16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18DC" w14:textId="77777777" w:rsidR="00627ADB" w:rsidRDefault="00627ADB">
      <w:r>
        <w:separator/>
      </w:r>
    </w:p>
  </w:endnote>
  <w:endnote w:type="continuationSeparator" w:id="0">
    <w:p w14:paraId="42A6EF96" w14:textId="77777777" w:rsidR="00627ADB" w:rsidRDefault="0062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7B6A" w14:textId="77777777" w:rsidR="00D26E70" w:rsidRPr="00D26E70" w:rsidRDefault="00D26E70" w:rsidP="007152AE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901C" w14:textId="77777777" w:rsidR="00627ADB" w:rsidRDefault="00627ADB">
      <w:r>
        <w:separator/>
      </w:r>
    </w:p>
  </w:footnote>
  <w:footnote w:type="continuationSeparator" w:id="0">
    <w:p w14:paraId="5DDF1627" w14:textId="77777777" w:rsidR="00627ADB" w:rsidRDefault="0062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A655" w14:textId="77777777" w:rsidR="00B76496" w:rsidRDefault="00627ADB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1DB54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1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E5C5490">
        <v:shape id="_x0000_s2062" type="#_x0000_t75" style="position:absolute;margin-left:0;margin-top:46.2pt;width:112.55pt;height:11.35pt;z-index:-2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04F"/>
    <w:rsid w:val="000071C1"/>
    <w:rsid w:val="00030B9F"/>
    <w:rsid w:val="000541CF"/>
    <w:rsid w:val="000727EE"/>
    <w:rsid w:val="00075E03"/>
    <w:rsid w:val="000A09AB"/>
    <w:rsid w:val="000A1684"/>
    <w:rsid w:val="000A5E90"/>
    <w:rsid w:val="000C3E01"/>
    <w:rsid w:val="000D6C93"/>
    <w:rsid w:val="000F3D79"/>
    <w:rsid w:val="00120540"/>
    <w:rsid w:val="00122F6C"/>
    <w:rsid w:val="00127D14"/>
    <w:rsid w:val="00146BAF"/>
    <w:rsid w:val="00161715"/>
    <w:rsid w:val="001774FC"/>
    <w:rsid w:val="00196F62"/>
    <w:rsid w:val="001A20D4"/>
    <w:rsid w:val="001D1460"/>
    <w:rsid w:val="001E221C"/>
    <w:rsid w:val="001E75B7"/>
    <w:rsid w:val="001F092D"/>
    <w:rsid w:val="002B6FD8"/>
    <w:rsid w:val="002D2545"/>
    <w:rsid w:val="002F38F2"/>
    <w:rsid w:val="002F6F10"/>
    <w:rsid w:val="002F7CEE"/>
    <w:rsid w:val="00324EA5"/>
    <w:rsid w:val="00330EAA"/>
    <w:rsid w:val="003440A6"/>
    <w:rsid w:val="00354CD7"/>
    <w:rsid w:val="003606FC"/>
    <w:rsid w:val="00363425"/>
    <w:rsid w:val="00366F8F"/>
    <w:rsid w:val="003730AC"/>
    <w:rsid w:val="00391771"/>
    <w:rsid w:val="003945C8"/>
    <w:rsid w:val="00397738"/>
    <w:rsid w:val="003E38BE"/>
    <w:rsid w:val="003F6BF8"/>
    <w:rsid w:val="0041328B"/>
    <w:rsid w:val="00417FEC"/>
    <w:rsid w:val="00431789"/>
    <w:rsid w:val="00461AFE"/>
    <w:rsid w:val="00491DAB"/>
    <w:rsid w:val="004A6EF5"/>
    <w:rsid w:val="004A76D1"/>
    <w:rsid w:val="004B2C63"/>
    <w:rsid w:val="004C217C"/>
    <w:rsid w:val="004C56EB"/>
    <w:rsid w:val="004F3A5F"/>
    <w:rsid w:val="005024BB"/>
    <w:rsid w:val="00507EEF"/>
    <w:rsid w:val="00514FF5"/>
    <w:rsid w:val="00521047"/>
    <w:rsid w:val="00525B0B"/>
    <w:rsid w:val="00543820"/>
    <w:rsid w:val="005541B6"/>
    <w:rsid w:val="00575238"/>
    <w:rsid w:val="00597985"/>
    <w:rsid w:val="005A37FB"/>
    <w:rsid w:val="005D4585"/>
    <w:rsid w:val="005E34C9"/>
    <w:rsid w:val="005F7F00"/>
    <w:rsid w:val="0062655E"/>
    <w:rsid w:val="00627ADB"/>
    <w:rsid w:val="006445BC"/>
    <w:rsid w:val="00660957"/>
    <w:rsid w:val="006733B5"/>
    <w:rsid w:val="00676E0F"/>
    <w:rsid w:val="00682FAE"/>
    <w:rsid w:val="00692DD0"/>
    <w:rsid w:val="006D616E"/>
    <w:rsid w:val="006D673C"/>
    <w:rsid w:val="006E36F6"/>
    <w:rsid w:val="0070229A"/>
    <w:rsid w:val="0070596E"/>
    <w:rsid w:val="007152AE"/>
    <w:rsid w:val="00761DAB"/>
    <w:rsid w:val="007A4EC2"/>
    <w:rsid w:val="007B3186"/>
    <w:rsid w:val="007C1C4A"/>
    <w:rsid w:val="007E6AC3"/>
    <w:rsid w:val="00823281"/>
    <w:rsid w:val="0082640A"/>
    <w:rsid w:val="00835442"/>
    <w:rsid w:val="00835D8B"/>
    <w:rsid w:val="008434D1"/>
    <w:rsid w:val="00862DA7"/>
    <w:rsid w:val="00875C62"/>
    <w:rsid w:val="008D5B9E"/>
    <w:rsid w:val="008F56DF"/>
    <w:rsid w:val="008F67A4"/>
    <w:rsid w:val="008F795D"/>
    <w:rsid w:val="009215BC"/>
    <w:rsid w:val="00924AA1"/>
    <w:rsid w:val="00931BB5"/>
    <w:rsid w:val="0093259B"/>
    <w:rsid w:val="00935E9F"/>
    <w:rsid w:val="00947B4B"/>
    <w:rsid w:val="009561DA"/>
    <w:rsid w:val="0095744E"/>
    <w:rsid w:val="00961170"/>
    <w:rsid w:val="00966FEA"/>
    <w:rsid w:val="009759C9"/>
    <w:rsid w:val="009764B6"/>
    <w:rsid w:val="009829B0"/>
    <w:rsid w:val="009870F3"/>
    <w:rsid w:val="00997DBF"/>
    <w:rsid w:val="009A2256"/>
    <w:rsid w:val="009D724A"/>
    <w:rsid w:val="009F10BC"/>
    <w:rsid w:val="00A004ED"/>
    <w:rsid w:val="00A11E4A"/>
    <w:rsid w:val="00A17076"/>
    <w:rsid w:val="00A25257"/>
    <w:rsid w:val="00A35A41"/>
    <w:rsid w:val="00A4329F"/>
    <w:rsid w:val="00A50367"/>
    <w:rsid w:val="00A537AA"/>
    <w:rsid w:val="00A56A84"/>
    <w:rsid w:val="00A84BE5"/>
    <w:rsid w:val="00A92795"/>
    <w:rsid w:val="00AE1454"/>
    <w:rsid w:val="00AE576B"/>
    <w:rsid w:val="00B059E4"/>
    <w:rsid w:val="00B2331B"/>
    <w:rsid w:val="00B24BC6"/>
    <w:rsid w:val="00B57C22"/>
    <w:rsid w:val="00B60ED8"/>
    <w:rsid w:val="00B73AEA"/>
    <w:rsid w:val="00B76496"/>
    <w:rsid w:val="00B87EA2"/>
    <w:rsid w:val="00BA7162"/>
    <w:rsid w:val="00BB43C9"/>
    <w:rsid w:val="00BC2F0E"/>
    <w:rsid w:val="00BF13AD"/>
    <w:rsid w:val="00C06E65"/>
    <w:rsid w:val="00C154A4"/>
    <w:rsid w:val="00C25D07"/>
    <w:rsid w:val="00C40AFA"/>
    <w:rsid w:val="00C5604F"/>
    <w:rsid w:val="00C67421"/>
    <w:rsid w:val="00C83248"/>
    <w:rsid w:val="00C978EE"/>
    <w:rsid w:val="00CA6692"/>
    <w:rsid w:val="00D12CBF"/>
    <w:rsid w:val="00D21543"/>
    <w:rsid w:val="00D258D9"/>
    <w:rsid w:val="00D26E70"/>
    <w:rsid w:val="00D357DD"/>
    <w:rsid w:val="00D644A1"/>
    <w:rsid w:val="00D81E5B"/>
    <w:rsid w:val="00D8427C"/>
    <w:rsid w:val="00D963FC"/>
    <w:rsid w:val="00D96868"/>
    <w:rsid w:val="00DA1A5C"/>
    <w:rsid w:val="00DA2A9B"/>
    <w:rsid w:val="00DB522A"/>
    <w:rsid w:val="00DD2D67"/>
    <w:rsid w:val="00E049F8"/>
    <w:rsid w:val="00E200AC"/>
    <w:rsid w:val="00E47D8C"/>
    <w:rsid w:val="00E729E7"/>
    <w:rsid w:val="00E848CA"/>
    <w:rsid w:val="00EA76D0"/>
    <w:rsid w:val="00ED396A"/>
    <w:rsid w:val="00EE3437"/>
    <w:rsid w:val="00EF121C"/>
    <w:rsid w:val="00EF1E5B"/>
    <w:rsid w:val="00F01397"/>
    <w:rsid w:val="00F03F73"/>
    <w:rsid w:val="00F12BDA"/>
    <w:rsid w:val="00F17F05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6DC9C697"/>
  <w15:chartTrackingRefBased/>
  <w15:docId w15:val="{19F389D5-DD59-499E-825B-34BD98A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Standard"/>
    <w:next w:val="-Haupttext"/>
    <w:qFormat/>
    <w:rsid w:val="00C5604F"/>
    <w:pPr>
      <w:spacing w:before="600" w:after="240"/>
    </w:pPr>
    <w:rPr>
      <w:b/>
      <w:sz w:val="28"/>
    </w:r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491DAB"/>
    <w:pPr>
      <w:keepNext/>
      <w:suppressAutoHyphens/>
      <w:spacing w:before="2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OneDrive%20-%20Freiwillige%20Selbstkontrolle%20Fernsehen%20e.V\Medienradar\Wordvorlagen-neu\DFV-Arbeitsblatt-bla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7A562-73ED-44D7-AF51-FB2CC3A673B4}"/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DFV-Arbeitsblatt-blau.dotx</Template>
  <TotalTime>0</TotalTime>
  <Pages>4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3</cp:revision>
  <dcterms:created xsi:type="dcterms:W3CDTF">2020-10-30T13:11:00Z</dcterms:created>
  <dcterms:modified xsi:type="dcterms:W3CDTF">2020-10-30T13:12:00Z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