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626D" w14:textId="77777777" w:rsidR="00827DF4" w:rsidRDefault="00827DF4" w:rsidP="00827DF4">
      <w:pPr>
        <w:pStyle w:val="-berschrift1vorberschrift2Hauptberschrift"/>
      </w:pPr>
      <w:r w:rsidRPr="00827DF4">
        <w:rPr>
          <w:highlight w:val="white"/>
        </w:rPr>
        <w:t>Angewandte Sprachliche Mittel</w:t>
      </w:r>
    </w:p>
    <w:p w14:paraId="2310D7C0" w14:textId="0BD8D341" w:rsidR="00827DF4" w:rsidRDefault="00827DF4" w:rsidP="00FE375D">
      <w:pPr>
        <w:pStyle w:val="-berschrift2nachberschrift1Unterberschrift"/>
        <w:rPr>
          <w:highlight w:val="white"/>
        </w:rPr>
      </w:pPr>
      <w:r w:rsidRPr="00827DF4">
        <w:rPr>
          <w:highlight w:val="white"/>
        </w:rPr>
        <w:t>Beispiele in den Songtexten</w:t>
      </w:r>
    </w:p>
    <w:p w14:paraId="182D2701" w14:textId="77777777" w:rsidR="00FE375D" w:rsidRPr="00827DF4" w:rsidRDefault="00FE375D" w:rsidP="00FE375D">
      <w:pPr>
        <w:pStyle w:val="-berschrift2nachberschrift1Unterberschrift"/>
        <w:rPr>
          <w:highlight w:val="white"/>
        </w:rPr>
      </w:pPr>
    </w:p>
    <w:tbl>
      <w:tblPr>
        <w:tblStyle w:val="Tabellenraster"/>
        <w:tblW w:w="14073" w:type="dxa"/>
        <w:tblInd w:w="108" w:type="dxa"/>
        <w:tblLook w:val="04A0" w:firstRow="1" w:lastRow="0" w:firstColumn="1" w:lastColumn="0" w:noHBand="0" w:noVBand="1"/>
      </w:tblPr>
      <w:tblGrid>
        <w:gridCol w:w="2787"/>
        <w:gridCol w:w="3762"/>
        <w:gridCol w:w="3762"/>
        <w:gridCol w:w="3762"/>
      </w:tblGrid>
      <w:tr w:rsidR="00152D05" w14:paraId="3D6535BD" w14:textId="77777777" w:rsidTr="00152D05">
        <w:trPr>
          <w:trHeight w:val="594"/>
        </w:trPr>
        <w:tc>
          <w:tcPr>
            <w:tcW w:w="278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349B2D5" w14:textId="77777777" w:rsidR="00AD06E6" w:rsidRPr="00AD06E6" w:rsidRDefault="00AD06E6" w:rsidP="00AD06E6">
            <w:pPr>
              <w:pStyle w:val="-TabelleFetterTextinTabelleChar"/>
            </w:pPr>
            <w:r w:rsidRPr="00AD06E6">
              <w:t>Sprachliches Mittel</w:t>
            </w:r>
          </w:p>
        </w:tc>
        <w:tc>
          <w:tcPr>
            <w:tcW w:w="376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D5E6E8A" w14:textId="77777777" w:rsidR="00AD06E6" w:rsidRPr="00AD06E6" w:rsidRDefault="00AD06E6" w:rsidP="00AD06E6">
            <w:pPr>
              <w:pStyle w:val="-TabelleFetterTextinTabelleChar"/>
            </w:pPr>
            <w:r w:rsidRPr="00AD06E6">
              <w:t xml:space="preserve">Capital </w:t>
            </w:r>
            <w:proofErr w:type="spellStart"/>
            <w:r w:rsidRPr="00AD06E6">
              <w:t>Bra</w:t>
            </w:r>
            <w:proofErr w:type="spellEnd"/>
            <w:r w:rsidRPr="00AD06E6">
              <w:t xml:space="preserve"> – </w:t>
            </w:r>
            <w:proofErr w:type="spellStart"/>
            <w:r w:rsidRPr="00FE375D">
              <w:rPr>
                <w:i/>
                <w:iCs/>
              </w:rPr>
              <w:t>Huracan</w:t>
            </w:r>
            <w:proofErr w:type="spellEnd"/>
          </w:p>
        </w:tc>
        <w:tc>
          <w:tcPr>
            <w:tcW w:w="376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AC3AA2E" w14:textId="77777777" w:rsidR="00AD06E6" w:rsidRPr="00AD06E6" w:rsidRDefault="00AD06E6" w:rsidP="00AD06E6">
            <w:pPr>
              <w:pStyle w:val="-TabelleFetterTextinTabelleChar"/>
            </w:pPr>
            <w:r w:rsidRPr="00AD06E6">
              <w:t xml:space="preserve">Kollegah – </w:t>
            </w:r>
            <w:r w:rsidRPr="00FE375D">
              <w:rPr>
                <w:i/>
                <w:iCs/>
              </w:rPr>
              <w:t>Universalgenie</w:t>
            </w:r>
          </w:p>
        </w:tc>
        <w:tc>
          <w:tcPr>
            <w:tcW w:w="376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F647EE7" w14:textId="77777777" w:rsidR="00AD06E6" w:rsidRPr="00AD06E6" w:rsidRDefault="00AD06E6" w:rsidP="00AD06E6">
            <w:pPr>
              <w:pStyle w:val="-TabelleFetterTextinTabelleChar"/>
            </w:pPr>
            <w:r w:rsidRPr="00AD06E6">
              <w:t xml:space="preserve">K.I.Z. – </w:t>
            </w:r>
            <w:r w:rsidRPr="00FE375D">
              <w:rPr>
                <w:i/>
                <w:iCs/>
              </w:rPr>
              <w:t>Wir</w:t>
            </w:r>
          </w:p>
        </w:tc>
      </w:tr>
      <w:tr w:rsidR="00AD06E6" w14:paraId="6666B66E" w14:textId="77777777" w:rsidTr="00152D05">
        <w:trPr>
          <w:trHeight w:val="1648"/>
        </w:trPr>
        <w:tc>
          <w:tcPr>
            <w:tcW w:w="278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ECB7AFC" w14:textId="77777777" w:rsidR="00AD06E6" w:rsidRPr="00AD06E6" w:rsidRDefault="00AD06E6" w:rsidP="00AD06E6">
            <w:pPr>
              <w:pStyle w:val="-TabelleTextinTabelle"/>
            </w:pPr>
            <w:r w:rsidRPr="00AD06E6">
              <w:t>Reimform</w:t>
            </w:r>
          </w:p>
        </w:tc>
        <w:tc>
          <w:tcPr>
            <w:tcW w:w="376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F3A01E6" w14:textId="77777777" w:rsidR="00AD06E6" w:rsidRPr="00AD06E6" w:rsidRDefault="00AD06E6" w:rsidP="00AD06E6">
            <w:pPr>
              <w:pStyle w:val="-TabelleTextinTabelle"/>
            </w:pPr>
          </w:p>
          <w:p w14:paraId="3F677AD8" w14:textId="77777777" w:rsidR="00AD06E6" w:rsidRPr="00AD06E6" w:rsidRDefault="00AD06E6" w:rsidP="00AD06E6">
            <w:pPr>
              <w:pStyle w:val="-TabelleTextinTabelle"/>
            </w:pPr>
          </w:p>
          <w:p w14:paraId="7FE08356" w14:textId="77777777" w:rsidR="00AD06E6" w:rsidRPr="00AD06E6" w:rsidRDefault="00AD06E6" w:rsidP="00AD06E6">
            <w:pPr>
              <w:pStyle w:val="-TabelleTextinTabelle"/>
            </w:pPr>
          </w:p>
          <w:p w14:paraId="631B7666" w14:textId="77777777" w:rsidR="00AD06E6" w:rsidRPr="00AD06E6" w:rsidRDefault="00AD06E6" w:rsidP="00AD06E6">
            <w:pPr>
              <w:pStyle w:val="-TabelleTextinTabelle"/>
            </w:pPr>
          </w:p>
          <w:p w14:paraId="2F9A0025" w14:textId="77777777" w:rsidR="00AD06E6" w:rsidRPr="00AD06E6" w:rsidRDefault="00AD06E6" w:rsidP="00AD06E6">
            <w:pPr>
              <w:pStyle w:val="-TabelleTextinTabelle"/>
            </w:pPr>
          </w:p>
        </w:tc>
        <w:tc>
          <w:tcPr>
            <w:tcW w:w="376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2046428" w14:textId="77777777" w:rsidR="00AD06E6" w:rsidRPr="00AD06E6" w:rsidRDefault="00AD06E6" w:rsidP="00AD06E6">
            <w:pPr>
              <w:pStyle w:val="-TabelleTextinTabelle"/>
            </w:pPr>
          </w:p>
          <w:p w14:paraId="3D832EC5" w14:textId="77777777" w:rsidR="00AD06E6" w:rsidRPr="00AD06E6" w:rsidRDefault="00AD06E6" w:rsidP="00AD06E6">
            <w:pPr>
              <w:pStyle w:val="-TabelleTextinTabelle"/>
            </w:pPr>
          </w:p>
          <w:p w14:paraId="6CA6060B" w14:textId="77777777" w:rsidR="00AD06E6" w:rsidRPr="00AD06E6" w:rsidRDefault="00AD06E6" w:rsidP="00AD06E6">
            <w:pPr>
              <w:pStyle w:val="-TabelleTextinTabelle"/>
            </w:pPr>
          </w:p>
          <w:p w14:paraId="3842C2F7" w14:textId="77777777" w:rsidR="00AD06E6" w:rsidRPr="00AD06E6" w:rsidRDefault="00AD06E6" w:rsidP="00AD06E6">
            <w:pPr>
              <w:pStyle w:val="-TabelleTextinTabelle"/>
            </w:pPr>
          </w:p>
          <w:p w14:paraId="743E5804" w14:textId="77777777" w:rsidR="00AD06E6" w:rsidRPr="00AD06E6" w:rsidRDefault="00AD06E6" w:rsidP="00AD06E6">
            <w:pPr>
              <w:pStyle w:val="-TabelleTextinTabelle"/>
            </w:pPr>
          </w:p>
        </w:tc>
        <w:tc>
          <w:tcPr>
            <w:tcW w:w="376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6C38CF0" w14:textId="77777777" w:rsidR="00AD06E6" w:rsidRPr="00AD06E6" w:rsidRDefault="00AD06E6" w:rsidP="00AD06E6">
            <w:pPr>
              <w:pStyle w:val="-TabelleTextinTabelle"/>
            </w:pPr>
          </w:p>
          <w:p w14:paraId="670293D9" w14:textId="77777777" w:rsidR="00AD06E6" w:rsidRPr="00AD06E6" w:rsidRDefault="00AD06E6" w:rsidP="00AD06E6">
            <w:pPr>
              <w:pStyle w:val="-TabelleTextinTabelle"/>
            </w:pPr>
          </w:p>
          <w:p w14:paraId="68EEE2AB" w14:textId="77777777" w:rsidR="00AD06E6" w:rsidRPr="00AD06E6" w:rsidRDefault="00AD06E6" w:rsidP="00AD06E6">
            <w:pPr>
              <w:pStyle w:val="-TabelleTextinTabelle"/>
            </w:pPr>
          </w:p>
          <w:p w14:paraId="2F7A971C" w14:textId="77777777" w:rsidR="00AD06E6" w:rsidRPr="00AD06E6" w:rsidRDefault="00AD06E6" w:rsidP="00AD06E6">
            <w:pPr>
              <w:pStyle w:val="-TabelleTextinTabelle"/>
            </w:pPr>
          </w:p>
          <w:p w14:paraId="0D03D09C" w14:textId="77777777" w:rsidR="00AD06E6" w:rsidRPr="00AD06E6" w:rsidRDefault="00AD06E6" w:rsidP="00AD06E6">
            <w:pPr>
              <w:pStyle w:val="-TabelleTextinTabelle"/>
            </w:pPr>
          </w:p>
        </w:tc>
      </w:tr>
      <w:tr w:rsidR="00AD06E6" w14:paraId="4439995B" w14:textId="77777777" w:rsidTr="00152D05">
        <w:trPr>
          <w:trHeight w:val="657"/>
        </w:trPr>
        <w:tc>
          <w:tcPr>
            <w:tcW w:w="2787" w:type="dxa"/>
            <w:shd w:val="clear" w:color="auto" w:fill="auto"/>
            <w:vAlign w:val="center"/>
          </w:tcPr>
          <w:p w14:paraId="0D7177ED" w14:textId="77777777" w:rsidR="00AD06E6" w:rsidRPr="00AD06E6" w:rsidRDefault="00AD06E6" w:rsidP="00AD06E6">
            <w:pPr>
              <w:pStyle w:val="-TabelleTextinTabelle"/>
            </w:pPr>
            <w:r w:rsidRPr="00AD06E6">
              <w:t>Alliteration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55126A08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3E7A91D1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7F38E1C1" w14:textId="77777777" w:rsidR="00AD06E6" w:rsidRDefault="00AD06E6" w:rsidP="00AD06E6">
            <w:pPr>
              <w:pStyle w:val="-TabelleTextinTabelle"/>
            </w:pPr>
            <w:r w:rsidRPr="00AD06E6">
              <w:t>-</w:t>
            </w:r>
          </w:p>
        </w:tc>
      </w:tr>
      <w:tr w:rsidR="00AD06E6" w14:paraId="31DC0871" w14:textId="77777777" w:rsidTr="00152D05">
        <w:trPr>
          <w:trHeight w:val="641"/>
        </w:trPr>
        <w:tc>
          <w:tcPr>
            <w:tcW w:w="2787" w:type="dxa"/>
            <w:shd w:val="clear" w:color="auto" w:fill="auto"/>
            <w:vAlign w:val="center"/>
          </w:tcPr>
          <w:p w14:paraId="70BD15CB" w14:textId="77777777" w:rsidR="00AD06E6" w:rsidRPr="00AD06E6" w:rsidRDefault="00AD06E6" w:rsidP="00AD06E6">
            <w:pPr>
              <w:pStyle w:val="-TabelleTextinTabelle"/>
            </w:pPr>
            <w:r w:rsidRPr="00AD06E6">
              <w:t>Assonanz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20F9EF81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2F65EAED" w14:textId="77777777" w:rsidR="00AD06E6" w:rsidRPr="00AD06E6" w:rsidRDefault="00AD06E6" w:rsidP="00AD06E6">
            <w:pPr>
              <w:pStyle w:val="-TabelleTextinTabelle"/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73F24F60" w14:textId="77777777" w:rsidR="00AD06E6" w:rsidRPr="00AD06E6" w:rsidRDefault="00AD06E6" w:rsidP="00AD06E6">
            <w:pPr>
              <w:pStyle w:val="-TabelleTextinTabelle"/>
            </w:pPr>
          </w:p>
        </w:tc>
      </w:tr>
      <w:tr w:rsidR="00AD06E6" w14:paraId="49DB3BDD" w14:textId="77777777" w:rsidTr="00152D05">
        <w:trPr>
          <w:trHeight w:val="717"/>
        </w:trPr>
        <w:tc>
          <w:tcPr>
            <w:tcW w:w="2787" w:type="dxa"/>
            <w:shd w:val="clear" w:color="auto" w:fill="auto"/>
            <w:vAlign w:val="center"/>
          </w:tcPr>
          <w:p w14:paraId="613CA68C" w14:textId="77777777" w:rsidR="00AD06E6" w:rsidRPr="00AD06E6" w:rsidRDefault="00AD06E6" w:rsidP="00AD06E6">
            <w:pPr>
              <w:pStyle w:val="-TabelleTextinTabelle"/>
            </w:pPr>
            <w:r w:rsidRPr="00AD06E6">
              <w:t>Anapher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6ECE3E58" w14:textId="77777777" w:rsidR="00AD06E6" w:rsidRPr="00AD06E6" w:rsidRDefault="00AD06E6" w:rsidP="00AD06E6">
            <w:pPr>
              <w:pStyle w:val="-TabelleTextinTabelle"/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793AAEFA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5B579425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</w:tr>
      <w:tr w:rsidR="00AD06E6" w14:paraId="17D9475A" w14:textId="77777777" w:rsidTr="00152D05">
        <w:trPr>
          <w:trHeight w:val="684"/>
        </w:trPr>
        <w:tc>
          <w:tcPr>
            <w:tcW w:w="2787" w:type="dxa"/>
            <w:shd w:val="clear" w:color="auto" w:fill="auto"/>
            <w:vAlign w:val="center"/>
          </w:tcPr>
          <w:p w14:paraId="7A9460C1" w14:textId="77777777" w:rsidR="00AD06E6" w:rsidRPr="00AD06E6" w:rsidRDefault="00AD06E6" w:rsidP="00AD06E6">
            <w:pPr>
              <w:pStyle w:val="-TabelleTextinTabelle"/>
            </w:pPr>
            <w:r w:rsidRPr="00AD06E6">
              <w:t>Metapher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2950B34B" w14:textId="77777777" w:rsidR="00AD06E6" w:rsidRPr="00AD06E6" w:rsidRDefault="00AD06E6" w:rsidP="00AD06E6">
            <w:pPr>
              <w:pStyle w:val="-TabelleTextinTabelle"/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17FAFC5F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12B07DDD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</w:tr>
      <w:tr w:rsidR="00AD06E6" w14:paraId="6F4477D0" w14:textId="77777777" w:rsidTr="00152D05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14:paraId="059306CA" w14:textId="77777777" w:rsidR="00AD06E6" w:rsidRDefault="00AD06E6" w:rsidP="00AD06E6">
            <w:pPr>
              <w:pStyle w:val="-TabelleTextinTabelle"/>
            </w:pPr>
            <w:r w:rsidRPr="00AD06E6">
              <w:t>Mehrdeutigkeit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7478249C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40215B79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14:paraId="5ABF12E3" w14:textId="77777777" w:rsidR="00AD06E6" w:rsidRPr="00AD06E6" w:rsidRDefault="00AD06E6" w:rsidP="00AD06E6">
            <w:pPr>
              <w:pStyle w:val="-TabelleTextinTabelle"/>
              <w:rPr>
                <w:rFonts w:eastAsia="Times New Roman"/>
              </w:rPr>
            </w:pPr>
          </w:p>
        </w:tc>
      </w:tr>
    </w:tbl>
    <w:p w14:paraId="40EAC22D" w14:textId="553BA708" w:rsidR="00FE375D" w:rsidRPr="00525B0B" w:rsidRDefault="00FE375D" w:rsidP="00FE375D">
      <w:pPr>
        <w:pStyle w:val="-QuellennachweisAutorenviten"/>
      </w:pPr>
    </w:p>
    <w:sectPr w:rsidR="00FE375D" w:rsidRPr="00525B0B" w:rsidSect="00F20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268" w:right="851" w:bottom="1701" w:left="1985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1FFF" w14:textId="77777777" w:rsidR="009F10BC" w:rsidRDefault="009F10BC">
      <w:r>
        <w:separator/>
      </w:r>
    </w:p>
  </w:endnote>
  <w:endnote w:type="continuationSeparator" w:id="0">
    <w:p w14:paraId="3E9238B7" w14:textId="77777777" w:rsidR="009F10BC" w:rsidRDefault="009F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4874" w14:textId="77777777" w:rsidR="00152D05" w:rsidRDefault="00152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AD5E" w14:textId="77777777" w:rsidR="00152D05" w:rsidRDefault="00152D05" w:rsidP="00152D05">
    <w:pPr>
      <w:pStyle w:val="-BildunterschriftLizenzinFuzeile"/>
    </w:pPr>
    <w:r>
      <w:t>Lizenz: CC BY-SA 4.0 / Medienradar</w:t>
    </w:r>
  </w:p>
  <w:p w14:paraId="23436386" w14:textId="1DD75CC6" w:rsidR="00D26E70" w:rsidRPr="00D26E70" w:rsidRDefault="00152D05" w:rsidP="00D26E70">
    <w:pPr>
      <w:pStyle w:val="-Seitenzahl"/>
    </w:pPr>
    <w:r w:rsidRPr="00D26E7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4F81" w14:textId="77777777" w:rsidR="00152D05" w:rsidRDefault="00152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B6E0" w14:textId="77777777" w:rsidR="009F10BC" w:rsidRDefault="009F10BC">
      <w:r>
        <w:separator/>
      </w:r>
    </w:p>
  </w:footnote>
  <w:footnote w:type="continuationSeparator" w:id="0">
    <w:p w14:paraId="08889457" w14:textId="77777777" w:rsidR="009F10BC" w:rsidRDefault="009F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ED19" w14:textId="77777777" w:rsidR="00152D05" w:rsidRDefault="00152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292631" w:rsidP="00F206FC">
    <w:pPr>
      <w:tabs>
        <w:tab w:val="left" w:pos="2180"/>
        <w:tab w:val="right" w:pos="8277"/>
      </w:tabs>
      <w:ind w:right="-173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23.6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DDFC" w14:textId="77777777" w:rsidR="00152D05" w:rsidRDefault="00152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30B9F"/>
    <w:rsid w:val="000A1684"/>
    <w:rsid w:val="000A5E90"/>
    <w:rsid w:val="000F3D79"/>
    <w:rsid w:val="00120540"/>
    <w:rsid w:val="00122F6C"/>
    <w:rsid w:val="00127D14"/>
    <w:rsid w:val="00152D05"/>
    <w:rsid w:val="001E221C"/>
    <w:rsid w:val="00292631"/>
    <w:rsid w:val="002D2545"/>
    <w:rsid w:val="002F38F2"/>
    <w:rsid w:val="002F6F10"/>
    <w:rsid w:val="00330EAA"/>
    <w:rsid w:val="003730AC"/>
    <w:rsid w:val="003945C8"/>
    <w:rsid w:val="00397738"/>
    <w:rsid w:val="003E38BE"/>
    <w:rsid w:val="003F6BF8"/>
    <w:rsid w:val="0041328B"/>
    <w:rsid w:val="00417FEC"/>
    <w:rsid w:val="00431789"/>
    <w:rsid w:val="00461AFE"/>
    <w:rsid w:val="004A76D1"/>
    <w:rsid w:val="00507EEF"/>
    <w:rsid w:val="00525B0B"/>
    <w:rsid w:val="00597985"/>
    <w:rsid w:val="005D4585"/>
    <w:rsid w:val="005E34C9"/>
    <w:rsid w:val="005F7F00"/>
    <w:rsid w:val="0062655E"/>
    <w:rsid w:val="006445BC"/>
    <w:rsid w:val="006E36F6"/>
    <w:rsid w:val="0070596E"/>
    <w:rsid w:val="007A4EC2"/>
    <w:rsid w:val="007B3186"/>
    <w:rsid w:val="007C1C4A"/>
    <w:rsid w:val="007E6AC3"/>
    <w:rsid w:val="0082640A"/>
    <w:rsid w:val="00827DF4"/>
    <w:rsid w:val="00835442"/>
    <w:rsid w:val="00835D8B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F10BC"/>
    <w:rsid w:val="00A004ED"/>
    <w:rsid w:val="00A17076"/>
    <w:rsid w:val="00A25257"/>
    <w:rsid w:val="00A35A41"/>
    <w:rsid w:val="00A4329F"/>
    <w:rsid w:val="00A84BE5"/>
    <w:rsid w:val="00A92795"/>
    <w:rsid w:val="00AD06E6"/>
    <w:rsid w:val="00AE1454"/>
    <w:rsid w:val="00AE576B"/>
    <w:rsid w:val="00B24BC6"/>
    <w:rsid w:val="00B76496"/>
    <w:rsid w:val="00B87EA2"/>
    <w:rsid w:val="00BA7162"/>
    <w:rsid w:val="00BF13AD"/>
    <w:rsid w:val="00C154A4"/>
    <w:rsid w:val="00C25D07"/>
    <w:rsid w:val="00C978EE"/>
    <w:rsid w:val="00CA6692"/>
    <w:rsid w:val="00D26E70"/>
    <w:rsid w:val="00D357DD"/>
    <w:rsid w:val="00D644A1"/>
    <w:rsid w:val="00D8427C"/>
    <w:rsid w:val="00D96868"/>
    <w:rsid w:val="00DD2D67"/>
    <w:rsid w:val="00E200AC"/>
    <w:rsid w:val="00E729E7"/>
    <w:rsid w:val="00E87AA9"/>
    <w:rsid w:val="00EA76D0"/>
    <w:rsid w:val="00ED396A"/>
    <w:rsid w:val="00EF1E5B"/>
    <w:rsid w:val="00F03F73"/>
    <w:rsid w:val="00F206FC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375D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1D4BA05-0C06-44A0-B93C-D066999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LizenzinFuzeile">
    <w:name w:val="- Bildunterschrift/Lizenz in Fußzeile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417FEC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ebc552-79aa-4a97-a340-ee3a78feb3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DFV-Arbeitsblatt-blau-quer</Template>
  <TotalTime>0</TotalTime>
  <Pages>1</Pages>
  <Words>31</Words>
  <Characters>211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2</cp:revision>
  <dcterms:created xsi:type="dcterms:W3CDTF">2020-10-15T13:15:00Z</dcterms:created>
  <dcterms:modified xsi:type="dcterms:W3CDTF">2020-10-15T13:15:00Z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