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AD7F" w14:textId="77777777" w:rsidR="00A91D42" w:rsidRDefault="00A91D42" w:rsidP="006A51D3">
      <w:pPr>
        <w:pStyle w:val="-berschrift1Hauptberschriftvorberschrift2"/>
      </w:pPr>
      <w:r>
        <w:t>Kitschkrieg: „Standard“</w:t>
      </w:r>
    </w:p>
    <w:p w14:paraId="5981BF65" w14:textId="77777777" w:rsidR="00A91D42" w:rsidRDefault="00A91D42" w:rsidP="006A51D3">
      <w:pPr>
        <w:pStyle w:val="-berschrift2Unterberschriftnachberschrift1"/>
      </w:pPr>
      <w:r>
        <w:t>Textanalyse</w:t>
      </w:r>
    </w:p>
    <w:p w14:paraId="38CA2D92" w14:textId="6A113772" w:rsidR="00A91D42" w:rsidRDefault="00A91D42" w:rsidP="00241066">
      <w:pPr>
        <w:pStyle w:val="-berschrift3HaupttextZwischenberschrift"/>
      </w:pPr>
      <w:r>
        <w:t>Aufgabenstellung:</w:t>
      </w:r>
      <w:r w:rsidR="00241066">
        <w:t xml:space="preserve"> </w:t>
      </w:r>
      <w:r>
        <w:t xml:space="preserve">Analysieren der Textebene des Songs „Standard“ von Kitschkrieg </w:t>
      </w:r>
      <w:proofErr w:type="spellStart"/>
      <w:r>
        <w:t>feat</w:t>
      </w:r>
      <w:proofErr w:type="spellEnd"/>
      <w:r>
        <w:t xml:space="preserve">. </w:t>
      </w:r>
      <w:proofErr w:type="spellStart"/>
      <w:r>
        <w:t>Trettmann</w:t>
      </w:r>
      <w:proofErr w:type="spellEnd"/>
      <w:r>
        <w:t>, Gringo, Ufo 361 und GZUZ</w:t>
      </w:r>
    </w:p>
    <w:p w14:paraId="0DE48461" w14:textId="77777777" w:rsidR="00A91D42" w:rsidRDefault="00A91D42" w:rsidP="0075616B">
      <w:pPr>
        <w:pStyle w:val="-Haupttext"/>
        <w:spacing w:after="0"/>
      </w:pPr>
      <w:r>
        <w:t xml:space="preserve">Baby, komm, </w:t>
      </w:r>
      <w:proofErr w:type="spellStart"/>
      <w:r>
        <w:t>wine</w:t>
      </w:r>
      <w:proofErr w:type="spellEnd"/>
      <w:r>
        <w:t xml:space="preserve"> für mich </w:t>
      </w:r>
      <w:proofErr w:type="spellStart"/>
      <w:r>
        <w:t>Slomo</w:t>
      </w:r>
      <w:proofErr w:type="spellEnd"/>
    </w:p>
    <w:p w14:paraId="12B741BA" w14:textId="7C0BEDF5" w:rsidR="00A91D42" w:rsidRDefault="00A91D42" w:rsidP="0075616B">
      <w:pPr>
        <w:pStyle w:val="-Haupttext"/>
        <w:spacing w:after="0"/>
      </w:pPr>
      <w:r>
        <w:t xml:space="preserve">Auf und ab </w:t>
      </w:r>
      <w:proofErr w:type="spellStart"/>
      <w:r>
        <w:t>wie</w:t>
      </w:r>
      <w:r w:rsidR="00C91D05">
        <w:t>’</w:t>
      </w:r>
      <w:r>
        <w:t>n</w:t>
      </w:r>
      <w:proofErr w:type="spellEnd"/>
      <w:r>
        <w:t xml:space="preserve"> </w:t>
      </w:r>
      <w:proofErr w:type="spellStart"/>
      <w:r>
        <w:t>Jojo</w:t>
      </w:r>
      <w:proofErr w:type="spellEnd"/>
    </w:p>
    <w:p w14:paraId="1B6130CC" w14:textId="6103B143" w:rsidR="00A91D42" w:rsidRDefault="00A91D42" w:rsidP="0075616B">
      <w:pPr>
        <w:pStyle w:val="-Haupttext"/>
        <w:spacing w:after="0"/>
      </w:pPr>
      <w:r>
        <w:t xml:space="preserve">Jetzt aufhören ist </w:t>
      </w:r>
      <w:r w:rsidR="00C91D05">
        <w:t>‘</w:t>
      </w:r>
      <w:r>
        <w:t>n No-Go</w:t>
      </w:r>
    </w:p>
    <w:p w14:paraId="7A99CCBC" w14:textId="77777777" w:rsidR="00A91D42" w:rsidRDefault="00A91D42" w:rsidP="0075616B">
      <w:pPr>
        <w:pStyle w:val="-Haupttext"/>
        <w:spacing w:after="0"/>
      </w:pPr>
      <w:r>
        <w:t>K-K-K-K-</w:t>
      </w:r>
      <w:proofErr w:type="spellStart"/>
      <w:r>
        <w:t>KitschKrieg</w:t>
      </w:r>
      <w:proofErr w:type="spellEnd"/>
    </w:p>
    <w:p w14:paraId="79504533" w14:textId="77777777" w:rsidR="00A91D42" w:rsidRDefault="00A91D42" w:rsidP="0075616B">
      <w:pPr>
        <w:pStyle w:val="-Haupttext"/>
        <w:spacing w:after="0"/>
      </w:pPr>
      <w:r>
        <w:t>Freaks kommen raus nach Mitternacht, Standard</w:t>
      </w:r>
    </w:p>
    <w:p w14:paraId="177BADF1" w14:textId="77777777" w:rsidR="00A91D42" w:rsidRDefault="00A91D42" w:rsidP="0075616B">
      <w:pPr>
        <w:pStyle w:val="-Haupttext"/>
        <w:spacing w:after="0"/>
      </w:pPr>
      <w:r>
        <w:t xml:space="preserve">Drei Sorten </w:t>
      </w:r>
      <w:proofErr w:type="spellStart"/>
      <w:r>
        <w:t>Kush</w:t>
      </w:r>
      <w:proofErr w:type="spellEnd"/>
      <w:r>
        <w:t xml:space="preserve"> im </w:t>
      </w:r>
      <w:proofErr w:type="spellStart"/>
      <w:r>
        <w:t>Rizla</w:t>
      </w:r>
      <w:proofErr w:type="spellEnd"/>
      <w:r>
        <w:t>, Standard</w:t>
      </w:r>
    </w:p>
    <w:p w14:paraId="7ECCA620" w14:textId="77777777" w:rsidR="00A91D42" w:rsidRDefault="00A91D42" w:rsidP="0075616B">
      <w:pPr>
        <w:pStyle w:val="-Haupttext"/>
        <w:spacing w:after="0"/>
      </w:pPr>
      <w:r>
        <w:t>Links Jasmin, rechts Sabrina, Standard</w:t>
      </w:r>
    </w:p>
    <w:p w14:paraId="0C0E26F1" w14:textId="77777777" w:rsidR="00A91D42" w:rsidRDefault="00A91D42" w:rsidP="0075616B">
      <w:pPr>
        <w:pStyle w:val="-Haupttext"/>
        <w:spacing w:after="0"/>
      </w:pPr>
      <w:r>
        <w:t>Frauen süß wie Baklava, Standard</w:t>
      </w:r>
    </w:p>
    <w:p w14:paraId="15F8B535" w14:textId="77777777" w:rsidR="00A91D42" w:rsidRDefault="00A91D42" w:rsidP="0075616B">
      <w:pPr>
        <w:pStyle w:val="-Haupttext"/>
        <w:spacing w:after="0"/>
      </w:pPr>
      <w:proofErr w:type="spellStart"/>
      <w:r>
        <w:t>Shoutout</w:t>
      </w:r>
      <w:proofErr w:type="spellEnd"/>
      <w:r>
        <w:t xml:space="preserve"> David Alaba, Standard</w:t>
      </w:r>
    </w:p>
    <w:p w14:paraId="014C7AF0" w14:textId="77777777" w:rsidR="00A91D42" w:rsidRDefault="00A91D42" w:rsidP="0075616B">
      <w:pPr>
        <w:pStyle w:val="-Haupttext"/>
        <w:spacing w:after="0"/>
      </w:pPr>
      <w:r>
        <w:t>Nur Originale, kein Duplikat, Standard</w:t>
      </w:r>
    </w:p>
    <w:p w14:paraId="6E150401" w14:textId="77777777" w:rsidR="00A91D42" w:rsidRDefault="00A91D42" w:rsidP="0075616B">
      <w:pPr>
        <w:pStyle w:val="-Haupttext"/>
        <w:spacing w:after="0"/>
      </w:pPr>
      <w:r>
        <w:t>44, 36, Altona, Standard</w:t>
      </w:r>
    </w:p>
    <w:p w14:paraId="37478AC2" w14:textId="77777777" w:rsidR="00A91D42" w:rsidRDefault="00A91D42" w:rsidP="0075616B">
      <w:pPr>
        <w:pStyle w:val="-Haupttext"/>
        <w:spacing w:after="0"/>
      </w:pPr>
      <w:r>
        <w:t>E-E-Einmal lächeln für die Kamera, Standard</w:t>
      </w:r>
    </w:p>
    <w:p w14:paraId="4EA3052C" w14:textId="77777777" w:rsidR="00A91D42" w:rsidRDefault="00A91D42" w:rsidP="0075616B">
      <w:pPr>
        <w:pStyle w:val="-Haupttext"/>
        <w:spacing w:after="0"/>
      </w:pPr>
      <w:r>
        <w:t>Check, aua, oh-oh, Gringo ist sauer</w:t>
      </w:r>
    </w:p>
    <w:p w14:paraId="5F0A5AE0" w14:textId="77777777" w:rsidR="00A91D42" w:rsidRDefault="00A91D42" w:rsidP="0075616B">
      <w:pPr>
        <w:pStyle w:val="-Haupttext"/>
        <w:spacing w:after="0"/>
      </w:pPr>
      <w:r>
        <w:t>Lade volle Magazin, Automatik SIG Sauer (</w:t>
      </w:r>
      <w:proofErr w:type="spellStart"/>
      <w:r>
        <w:t>yeah</w:t>
      </w:r>
      <w:proofErr w:type="spellEnd"/>
      <w:r>
        <w:t xml:space="preserve">, </w:t>
      </w:r>
      <w:proofErr w:type="spellStart"/>
      <w:r>
        <w:t>yeah</w:t>
      </w:r>
      <w:proofErr w:type="spellEnd"/>
      <w:r>
        <w:t>)</w:t>
      </w:r>
    </w:p>
    <w:p w14:paraId="2B4D20D0" w14:textId="77777777" w:rsidR="00A91D42" w:rsidRDefault="00A91D42" w:rsidP="0075616B">
      <w:pPr>
        <w:pStyle w:val="-Haupttext"/>
        <w:spacing w:after="0"/>
      </w:pPr>
      <w:r>
        <w:t>Winke, winke (</w:t>
      </w:r>
      <w:proofErr w:type="spellStart"/>
      <w:r>
        <w:t>yeah</w:t>
      </w:r>
      <w:proofErr w:type="spellEnd"/>
      <w:r>
        <w:t>), Ferrero Küsschen</w:t>
      </w:r>
    </w:p>
    <w:p w14:paraId="48F09272" w14:textId="77777777" w:rsidR="00A91D42" w:rsidRDefault="00A91D42" w:rsidP="0075616B">
      <w:pPr>
        <w:pStyle w:val="-Haupttext"/>
        <w:spacing w:after="0"/>
      </w:pPr>
      <w:proofErr w:type="spellStart"/>
      <w:r>
        <w:t>Ey</w:t>
      </w:r>
      <w:proofErr w:type="spellEnd"/>
      <w:r>
        <w:t>, Cinderella, mach mir nicht auf Püppchen</w:t>
      </w:r>
    </w:p>
    <w:p w14:paraId="502EF2CF" w14:textId="77777777" w:rsidR="00A91D42" w:rsidRDefault="00A91D42" w:rsidP="0075616B">
      <w:pPr>
        <w:pStyle w:val="-Haupttext"/>
        <w:spacing w:after="0"/>
      </w:pPr>
      <w:r>
        <w:t>Chabo bringt Panik (</w:t>
      </w:r>
      <w:proofErr w:type="spellStart"/>
      <w:r>
        <w:t>yeah</w:t>
      </w:r>
      <w:proofErr w:type="spellEnd"/>
      <w:r>
        <w:t>), alle unter Hektik (</w:t>
      </w:r>
      <w:proofErr w:type="spellStart"/>
      <w:r>
        <w:t>yeah</w:t>
      </w:r>
      <w:proofErr w:type="spellEnd"/>
      <w:r>
        <w:t>)</w:t>
      </w:r>
    </w:p>
    <w:p w14:paraId="3425CF68" w14:textId="77777777" w:rsidR="00A91D42" w:rsidRDefault="00A91D42" w:rsidP="0075616B">
      <w:pPr>
        <w:pStyle w:val="-Haupttext"/>
        <w:spacing w:after="0"/>
      </w:pPr>
      <w:r>
        <w:t xml:space="preserve">Kriege </w:t>
      </w:r>
      <w:proofErr w:type="spellStart"/>
      <w:r>
        <w:t>Lachkick</w:t>
      </w:r>
      <w:proofErr w:type="spellEnd"/>
      <w:r>
        <w:t xml:space="preserve"> (-kick), Leute machen Hassblick</w:t>
      </w:r>
    </w:p>
    <w:p w14:paraId="2992AB50" w14:textId="77777777" w:rsidR="00A91D42" w:rsidRDefault="00A91D42" w:rsidP="0075616B">
      <w:pPr>
        <w:pStyle w:val="-Haupttext"/>
        <w:spacing w:after="0"/>
      </w:pPr>
      <w:r>
        <w:t>Brösel (Brösel), gierig (gierig), Knolle (Knolle), rolle (rolle)</w:t>
      </w:r>
    </w:p>
    <w:p w14:paraId="7AC2F06E" w14:textId="77777777" w:rsidR="00A91D42" w:rsidRDefault="00A91D42" w:rsidP="0075616B">
      <w:pPr>
        <w:pStyle w:val="-Haupttext"/>
        <w:spacing w:after="0"/>
      </w:pPr>
      <w:r>
        <w:t xml:space="preserve">Smoking-Paper, </w:t>
      </w:r>
      <w:proofErr w:type="spellStart"/>
      <w:r>
        <w:t>üff</w:t>
      </w:r>
      <w:proofErr w:type="spellEnd"/>
      <w:r>
        <w:t xml:space="preserve">, </w:t>
      </w:r>
      <w:proofErr w:type="spellStart"/>
      <w:r>
        <w:t>Kafa</w:t>
      </w:r>
      <w:proofErr w:type="spellEnd"/>
      <w:r>
        <w:t xml:space="preserve"> </w:t>
      </w:r>
      <w:proofErr w:type="spellStart"/>
      <w:r>
        <w:t>leyla</w:t>
      </w:r>
      <w:proofErr w:type="spellEnd"/>
      <w:r>
        <w:t xml:space="preserve"> (oh-oh)</w:t>
      </w:r>
    </w:p>
    <w:p w14:paraId="238E9A08" w14:textId="77777777" w:rsidR="00A91D42" w:rsidRDefault="00A91D42" w:rsidP="0075616B">
      <w:pPr>
        <w:pStyle w:val="-Haupttext"/>
        <w:spacing w:after="0"/>
      </w:pPr>
      <w:r>
        <w:t xml:space="preserve">Baby, komm, </w:t>
      </w:r>
      <w:proofErr w:type="spellStart"/>
      <w:r>
        <w:t>wine</w:t>
      </w:r>
      <w:proofErr w:type="spellEnd"/>
      <w:r>
        <w:t xml:space="preserve"> für mich </w:t>
      </w:r>
      <w:proofErr w:type="spellStart"/>
      <w:r>
        <w:t>Slomo</w:t>
      </w:r>
      <w:proofErr w:type="spellEnd"/>
      <w:r>
        <w:t xml:space="preserve"> (oh-oh)</w:t>
      </w:r>
    </w:p>
    <w:p w14:paraId="30B7F84D" w14:textId="4E95AEF3" w:rsidR="00A91D42" w:rsidRDefault="00A91D42" w:rsidP="0075616B">
      <w:pPr>
        <w:pStyle w:val="-Haupttext"/>
        <w:spacing w:after="0"/>
      </w:pPr>
      <w:r>
        <w:t xml:space="preserve">Auf und ab </w:t>
      </w:r>
      <w:proofErr w:type="spellStart"/>
      <w:r>
        <w:t>wie</w:t>
      </w:r>
      <w:r w:rsidR="00C91D05">
        <w:t>’</w:t>
      </w:r>
      <w:r>
        <w:t>n</w:t>
      </w:r>
      <w:proofErr w:type="spellEnd"/>
      <w:r>
        <w:t xml:space="preserve"> </w:t>
      </w:r>
      <w:proofErr w:type="spellStart"/>
      <w:r>
        <w:t>Jojo</w:t>
      </w:r>
      <w:proofErr w:type="spellEnd"/>
      <w:r>
        <w:t xml:space="preserve"> (oh-oh)</w:t>
      </w:r>
    </w:p>
    <w:p w14:paraId="1CBD822F" w14:textId="5321A189" w:rsidR="00A91D42" w:rsidRDefault="00A91D42" w:rsidP="0075616B">
      <w:pPr>
        <w:pStyle w:val="-Haupttext"/>
        <w:spacing w:after="0"/>
      </w:pPr>
      <w:r>
        <w:t xml:space="preserve">Jetzt aufhören ist </w:t>
      </w:r>
      <w:r w:rsidR="00C91D05">
        <w:t>‘</w:t>
      </w:r>
      <w:r>
        <w:t>n No-Go (oh-oh)</w:t>
      </w:r>
    </w:p>
    <w:p w14:paraId="2D38013E" w14:textId="77777777" w:rsidR="00A91D42" w:rsidRPr="003A4644" w:rsidRDefault="00A91D42" w:rsidP="0075616B">
      <w:pPr>
        <w:pStyle w:val="-Haupttext"/>
        <w:spacing w:after="0"/>
        <w:rPr>
          <w:lang w:val="en-US"/>
        </w:rPr>
      </w:pPr>
      <w:r w:rsidRPr="003A4644">
        <w:rPr>
          <w:lang w:val="en-US"/>
        </w:rPr>
        <w:t>Auf und a-a-a-a-a-a—</w:t>
      </w:r>
    </w:p>
    <w:p w14:paraId="58947BE4" w14:textId="77777777" w:rsidR="00A91D42" w:rsidRDefault="00A91D42" w:rsidP="0075616B">
      <w:pPr>
        <w:pStyle w:val="-Haupttext"/>
        <w:spacing w:after="0"/>
      </w:pPr>
      <w:r>
        <w:t>Freaks kommen raus nach Mitternacht, Standard</w:t>
      </w:r>
    </w:p>
    <w:p w14:paraId="5361C7E6" w14:textId="77777777" w:rsidR="00A91D42" w:rsidRDefault="00A91D42" w:rsidP="0075616B">
      <w:pPr>
        <w:pStyle w:val="-Haupttext"/>
        <w:spacing w:after="0"/>
      </w:pPr>
      <w:r>
        <w:t xml:space="preserve">Drei Sorten </w:t>
      </w:r>
      <w:proofErr w:type="spellStart"/>
      <w:r>
        <w:t>Kush</w:t>
      </w:r>
      <w:proofErr w:type="spellEnd"/>
      <w:r>
        <w:t xml:space="preserve"> im </w:t>
      </w:r>
      <w:proofErr w:type="spellStart"/>
      <w:r>
        <w:t>Rizla</w:t>
      </w:r>
      <w:proofErr w:type="spellEnd"/>
      <w:r>
        <w:t>, Standard</w:t>
      </w:r>
    </w:p>
    <w:p w14:paraId="693E95DF" w14:textId="77777777" w:rsidR="00A91D42" w:rsidRDefault="00A91D42" w:rsidP="0075616B">
      <w:pPr>
        <w:pStyle w:val="-Haupttext"/>
        <w:spacing w:after="0"/>
      </w:pPr>
      <w:r>
        <w:t>Links Jasmin, rechts Sabrina, Standard</w:t>
      </w:r>
    </w:p>
    <w:p w14:paraId="21088B9E" w14:textId="77777777" w:rsidR="00A91D42" w:rsidRDefault="00A91D42" w:rsidP="0075616B">
      <w:pPr>
        <w:pStyle w:val="-Haupttext"/>
        <w:spacing w:after="0"/>
      </w:pPr>
      <w:r>
        <w:t>Frauen süß wie Baklava, Standard</w:t>
      </w:r>
    </w:p>
    <w:p w14:paraId="5FE0ECAF" w14:textId="77777777" w:rsidR="00A91D42" w:rsidRDefault="00A91D42" w:rsidP="0075616B">
      <w:pPr>
        <w:pStyle w:val="-Haupttext"/>
        <w:spacing w:after="0"/>
      </w:pPr>
      <w:proofErr w:type="spellStart"/>
      <w:r>
        <w:t>Shoutout</w:t>
      </w:r>
      <w:proofErr w:type="spellEnd"/>
      <w:r>
        <w:t xml:space="preserve"> David Alaba, Standard</w:t>
      </w:r>
    </w:p>
    <w:p w14:paraId="52E4EFEE" w14:textId="77777777" w:rsidR="00A91D42" w:rsidRDefault="00A91D42" w:rsidP="0075616B">
      <w:pPr>
        <w:pStyle w:val="-Haupttext"/>
        <w:spacing w:after="0"/>
      </w:pPr>
      <w:r>
        <w:t>Nur Originale, kein Duplikat, Standard</w:t>
      </w:r>
    </w:p>
    <w:p w14:paraId="33D56F0E" w14:textId="77777777" w:rsidR="00A91D42" w:rsidRDefault="00A91D42" w:rsidP="0075616B">
      <w:pPr>
        <w:pStyle w:val="-Haupttext"/>
        <w:spacing w:after="0"/>
      </w:pPr>
      <w:r>
        <w:t>44, 36, Altona, Standard</w:t>
      </w:r>
    </w:p>
    <w:p w14:paraId="1E122DA7" w14:textId="77777777" w:rsidR="00A91D42" w:rsidRDefault="00A91D42" w:rsidP="0075616B">
      <w:pPr>
        <w:pStyle w:val="-Haupttext"/>
        <w:spacing w:after="0"/>
      </w:pPr>
      <w:r>
        <w:t>Rest in Peace, Ufo361</w:t>
      </w:r>
    </w:p>
    <w:p w14:paraId="3A6E10AC" w14:textId="77777777" w:rsidR="00A91D42" w:rsidRDefault="00A91D42" w:rsidP="0075616B">
      <w:pPr>
        <w:pStyle w:val="-Haupttext"/>
        <w:spacing w:after="0"/>
      </w:pPr>
      <w:r>
        <w:t xml:space="preserve">Ja, sie fangen an, mich zu </w:t>
      </w:r>
      <w:proofErr w:type="spellStart"/>
      <w:r>
        <w:t>googeln</w:t>
      </w:r>
      <w:proofErr w:type="spellEnd"/>
      <w:r>
        <w:t xml:space="preserve">, </w:t>
      </w:r>
      <w:proofErr w:type="spellStart"/>
      <w:r>
        <w:t>ey</w:t>
      </w:r>
      <w:proofErr w:type="spellEnd"/>
    </w:p>
    <w:p w14:paraId="2B826862" w14:textId="15922208" w:rsidR="00A91D42" w:rsidRDefault="00A91D42" w:rsidP="0075616B">
      <w:pPr>
        <w:pStyle w:val="-Haupttext"/>
        <w:spacing w:after="0"/>
      </w:pPr>
      <w:r>
        <w:t xml:space="preserve">Meine Kette </w:t>
      </w:r>
      <w:proofErr w:type="spellStart"/>
      <w:r>
        <w:t>bling</w:t>
      </w:r>
      <w:proofErr w:type="spellEnd"/>
      <w:r w:rsidR="00C91D05">
        <w:t>’</w:t>
      </w:r>
      <w:r>
        <w:t xml:space="preserve"> wie </w:t>
      </w:r>
      <w:r w:rsidR="00C91D05">
        <w:t>‘</w:t>
      </w:r>
      <w:r>
        <w:t xml:space="preserve">ne Discokugel, </w:t>
      </w:r>
      <w:proofErr w:type="spellStart"/>
      <w:r>
        <w:t>ey</w:t>
      </w:r>
      <w:proofErr w:type="spellEnd"/>
    </w:p>
    <w:p w14:paraId="44EB3F88" w14:textId="77777777" w:rsidR="00A91D42" w:rsidRDefault="00A91D42" w:rsidP="0075616B">
      <w:pPr>
        <w:pStyle w:val="-Haupttext"/>
        <w:spacing w:after="0"/>
      </w:pPr>
      <w:r>
        <w:lastRenderedPageBreak/>
        <w:t xml:space="preserve">Balenciaga, trete nicht auf meine Schuhe, </w:t>
      </w:r>
      <w:proofErr w:type="spellStart"/>
      <w:r>
        <w:t>ey</w:t>
      </w:r>
      <w:proofErr w:type="spellEnd"/>
    </w:p>
    <w:p w14:paraId="0FF12CA2" w14:textId="77777777" w:rsidR="00A91D42" w:rsidRDefault="00A91D42" w:rsidP="0075616B">
      <w:pPr>
        <w:pStyle w:val="-Haupttext"/>
        <w:spacing w:after="0"/>
      </w:pPr>
      <w:r>
        <w:t xml:space="preserve">Wir machen Cash, </w:t>
      </w:r>
      <w:proofErr w:type="spellStart"/>
      <w:r>
        <w:t>ey</w:t>
      </w:r>
      <w:proofErr w:type="spellEnd"/>
      <w:r>
        <w:t xml:space="preserve">, du machst Abitur, </w:t>
      </w:r>
      <w:proofErr w:type="spellStart"/>
      <w:r>
        <w:t>ey</w:t>
      </w:r>
      <w:proofErr w:type="spellEnd"/>
    </w:p>
    <w:p w14:paraId="324A0FBB" w14:textId="77777777" w:rsidR="00A91D42" w:rsidRDefault="00A91D42" w:rsidP="0075616B">
      <w:pPr>
        <w:pStyle w:val="-Haupttext"/>
        <w:spacing w:after="0"/>
      </w:pPr>
      <w:r>
        <w:t>Gib mir Lean, meine Bitch tanzt</w:t>
      </w:r>
    </w:p>
    <w:p w14:paraId="5E4A3A58" w14:textId="77777777" w:rsidR="00A91D42" w:rsidRDefault="00A91D42" w:rsidP="0075616B">
      <w:pPr>
        <w:pStyle w:val="-Haupttext"/>
        <w:spacing w:after="0"/>
      </w:pPr>
      <w:r>
        <w:t>VIP, bleib auf Distanz</w:t>
      </w:r>
    </w:p>
    <w:p w14:paraId="60AD31C3" w14:textId="336FDB41" w:rsidR="00A91D42" w:rsidRDefault="00A91D42" w:rsidP="0075616B">
      <w:pPr>
        <w:pStyle w:val="-Haupttext"/>
        <w:spacing w:after="0"/>
      </w:pPr>
      <w:r>
        <w:t xml:space="preserve">Sie hat einen </w:t>
      </w:r>
      <w:proofErr w:type="spellStart"/>
      <w:r>
        <w:t>riesen</w:t>
      </w:r>
      <w:proofErr w:type="spellEnd"/>
      <w:r>
        <w:t xml:space="preserve"> Ass, ich trag</w:t>
      </w:r>
      <w:r w:rsidR="00C91D05">
        <w:t>’</w:t>
      </w:r>
      <w:r>
        <w:t xml:space="preserve"> VVS</w:t>
      </w:r>
    </w:p>
    <w:p w14:paraId="6F5ADFFA" w14:textId="25D52921" w:rsidR="00A91D42" w:rsidRDefault="00A91D42" w:rsidP="0075616B">
      <w:pPr>
        <w:pStyle w:val="-Haupttext"/>
        <w:spacing w:after="0"/>
      </w:pPr>
      <w:r>
        <w:t>Treff</w:t>
      </w:r>
      <w:r w:rsidR="00C91D05">
        <w:t>’</w:t>
      </w:r>
      <w:r>
        <w:t xml:space="preserve"> mich in Miami, fliege nur noch First-Class (</w:t>
      </w:r>
      <w:proofErr w:type="spellStart"/>
      <w:r>
        <w:t>skrrt</w:t>
      </w:r>
      <w:proofErr w:type="spellEnd"/>
      <w:r>
        <w:t xml:space="preserve">, </w:t>
      </w:r>
      <w:proofErr w:type="spellStart"/>
      <w:r>
        <w:t>skrrt</w:t>
      </w:r>
      <w:proofErr w:type="spellEnd"/>
      <w:r>
        <w:t>)</w:t>
      </w:r>
    </w:p>
    <w:p w14:paraId="0C4F675E" w14:textId="77777777" w:rsidR="00A91D42" w:rsidRDefault="00A91D42" w:rsidP="0075616B">
      <w:pPr>
        <w:pStyle w:val="-Haupttext"/>
        <w:spacing w:after="0"/>
      </w:pPr>
      <w:proofErr w:type="gramStart"/>
      <w:r>
        <w:t>Nur noch unterwegs,</w:t>
      </w:r>
      <w:proofErr w:type="gramEnd"/>
      <w:r>
        <w:t xml:space="preserve"> kriege Heimweh</w:t>
      </w:r>
    </w:p>
    <w:p w14:paraId="5D3D4A34" w14:textId="77777777" w:rsidR="00A91D42" w:rsidRDefault="00A91D42" w:rsidP="0075616B">
      <w:pPr>
        <w:pStyle w:val="-Haupttext"/>
        <w:spacing w:after="0"/>
      </w:pPr>
      <w:r>
        <w:t>Gib mir lieber Lean, keinen Eistee</w:t>
      </w:r>
    </w:p>
    <w:p w14:paraId="13548A8E" w14:textId="77777777" w:rsidR="00A91D42" w:rsidRPr="003A4644" w:rsidRDefault="00A91D42" w:rsidP="0075616B">
      <w:pPr>
        <w:pStyle w:val="-Haupttext"/>
        <w:spacing w:after="0"/>
        <w:rPr>
          <w:lang w:val="sv-SE"/>
        </w:rPr>
      </w:pPr>
      <w:r w:rsidRPr="003A4644">
        <w:rPr>
          <w:lang w:val="sv-SE"/>
        </w:rPr>
        <w:t>D-D-Dom P. Champagne, Gambas</w:t>
      </w:r>
    </w:p>
    <w:p w14:paraId="2D541F03" w14:textId="77777777" w:rsidR="00A91D42" w:rsidRDefault="00A91D42" w:rsidP="0075616B">
      <w:pPr>
        <w:pStyle w:val="-Haupttext"/>
        <w:spacing w:after="0"/>
      </w:pPr>
      <w:r>
        <w:t>Dieser Lifestyle, Digga, bleibt bei uns Standard</w:t>
      </w:r>
    </w:p>
    <w:p w14:paraId="0F367D20" w14:textId="77777777" w:rsidR="00A91D42" w:rsidRDefault="00A91D42" w:rsidP="0075616B">
      <w:pPr>
        <w:pStyle w:val="-Haupttext"/>
        <w:spacing w:after="0"/>
      </w:pPr>
      <w:r>
        <w:t>Freaks kommen raus nach Mitternacht, Standard</w:t>
      </w:r>
    </w:p>
    <w:p w14:paraId="386AEF98" w14:textId="77777777" w:rsidR="00A91D42" w:rsidRDefault="00A91D42" w:rsidP="0075616B">
      <w:pPr>
        <w:pStyle w:val="-Haupttext"/>
        <w:spacing w:after="0"/>
      </w:pPr>
      <w:r>
        <w:t xml:space="preserve">Drei Sorten </w:t>
      </w:r>
      <w:proofErr w:type="spellStart"/>
      <w:r>
        <w:t>Kush</w:t>
      </w:r>
      <w:proofErr w:type="spellEnd"/>
      <w:r>
        <w:t xml:space="preserve"> im </w:t>
      </w:r>
      <w:proofErr w:type="spellStart"/>
      <w:r>
        <w:t>Rizla</w:t>
      </w:r>
      <w:proofErr w:type="spellEnd"/>
      <w:r>
        <w:t>, Standard</w:t>
      </w:r>
    </w:p>
    <w:p w14:paraId="7976722E" w14:textId="77777777" w:rsidR="00A91D42" w:rsidRDefault="00A91D42" w:rsidP="0075616B">
      <w:pPr>
        <w:pStyle w:val="-Haupttext"/>
        <w:spacing w:after="0"/>
      </w:pPr>
      <w:r>
        <w:t>Links Jasmin, rechts Sabrina, Standard</w:t>
      </w:r>
    </w:p>
    <w:p w14:paraId="5007585B" w14:textId="77777777" w:rsidR="00A91D42" w:rsidRDefault="00A91D42" w:rsidP="0075616B">
      <w:pPr>
        <w:pStyle w:val="-Haupttext"/>
        <w:spacing w:after="0"/>
      </w:pPr>
      <w:r>
        <w:t>Frauen süß wie Baklava, Standard</w:t>
      </w:r>
    </w:p>
    <w:p w14:paraId="44D56876" w14:textId="77777777" w:rsidR="00A91D42" w:rsidRDefault="00A91D42" w:rsidP="0075616B">
      <w:pPr>
        <w:pStyle w:val="-Haupttext"/>
        <w:spacing w:after="0"/>
      </w:pPr>
      <w:proofErr w:type="spellStart"/>
      <w:r>
        <w:t>Shoutout</w:t>
      </w:r>
      <w:proofErr w:type="spellEnd"/>
      <w:r>
        <w:t xml:space="preserve"> David Alaba, Standard</w:t>
      </w:r>
    </w:p>
    <w:p w14:paraId="4A1542B2" w14:textId="77777777" w:rsidR="00A91D42" w:rsidRDefault="00A91D42" w:rsidP="0075616B">
      <w:pPr>
        <w:pStyle w:val="-Haupttext"/>
        <w:spacing w:after="0"/>
      </w:pPr>
      <w:r>
        <w:t>Nur Originale, kein Duplikat, Standard</w:t>
      </w:r>
    </w:p>
    <w:p w14:paraId="2CAC799C" w14:textId="77777777" w:rsidR="00A91D42" w:rsidRDefault="00A91D42" w:rsidP="0075616B">
      <w:pPr>
        <w:pStyle w:val="-Haupttext"/>
        <w:spacing w:after="0"/>
      </w:pPr>
      <w:r>
        <w:t>44, 36, Altona, Standard</w:t>
      </w:r>
    </w:p>
    <w:p w14:paraId="6FC2326E" w14:textId="77777777" w:rsidR="00A91D42" w:rsidRDefault="00A91D42" w:rsidP="0075616B">
      <w:pPr>
        <w:pStyle w:val="-Haupttext"/>
        <w:spacing w:after="0"/>
      </w:pPr>
      <w:r>
        <w:t>E-E-Einmal lächeln für die Kamera (</w:t>
      </w:r>
      <w:proofErr w:type="spellStart"/>
      <w:r>
        <w:t>Gazo</w:t>
      </w:r>
      <w:proofErr w:type="spellEnd"/>
      <w:r>
        <w:t>)</w:t>
      </w:r>
    </w:p>
    <w:p w14:paraId="0815A139" w14:textId="3D5C5E3A" w:rsidR="00A91D42" w:rsidRDefault="00A91D42" w:rsidP="0075616B">
      <w:pPr>
        <w:pStyle w:val="-Haupttext"/>
        <w:spacing w:after="0"/>
      </w:pPr>
      <w:r>
        <w:t>Jeder kennt mich, weil ich keine halben Sachen mach</w:t>
      </w:r>
      <w:r w:rsidR="00C91D05">
        <w:t>’</w:t>
      </w:r>
      <w:r>
        <w:t xml:space="preserve"> (</w:t>
      </w:r>
      <w:proofErr w:type="spellStart"/>
      <w:r>
        <w:t>hah</w:t>
      </w:r>
      <w:proofErr w:type="spellEnd"/>
      <w:r>
        <w:t>)</w:t>
      </w:r>
    </w:p>
    <w:p w14:paraId="40D6B38A" w14:textId="22C44AD7" w:rsidR="00A91D42" w:rsidRDefault="00A91D42" w:rsidP="0075616B">
      <w:pPr>
        <w:pStyle w:val="-Haupttext"/>
        <w:spacing w:after="0"/>
      </w:pPr>
      <w:r>
        <w:t>Mach</w:t>
      </w:r>
      <w:r w:rsidR="00C91D05">
        <w:t>’</w:t>
      </w:r>
      <w:r>
        <w:t xml:space="preserve"> weiter Asche, bleibe Ich, bis die Kasse platzt (</w:t>
      </w:r>
      <w:proofErr w:type="spellStart"/>
      <w:r>
        <w:t>hah</w:t>
      </w:r>
      <w:proofErr w:type="spellEnd"/>
      <w:r>
        <w:t>)</w:t>
      </w:r>
    </w:p>
    <w:p w14:paraId="07B298F1" w14:textId="140AC84D" w:rsidR="00A91D42" w:rsidRDefault="00A91D42" w:rsidP="0075616B">
      <w:pPr>
        <w:pStyle w:val="-Haupttext"/>
        <w:spacing w:after="0"/>
      </w:pPr>
      <w:r>
        <w:t>Wenn ich komm</w:t>
      </w:r>
      <w:r w:rsidR="00C91D05">
        <w:t>’</w:t>
      </w:r>
      <w:r>
        <w:t>, denken sich die Leute, „Alles klar</w:t>
      </w:r>
    </w:p>
    <w:p w14:paraId="69A206ED" w14:textId="77777777" w:rsidR="00A91D42" w:rsidRDefault="00A91D42" w:rsidP="0075616B">
      <w:pPr>
        <w:pStyle w:val="-Haupttext"/>
        <w:spacing w:after="0"/>
      </w:pPr>
      <w:r>
        <w:t>Der Typ ist echt, egal, ob Compton oder Altona!“</w:t>
      </w:r>
    </w:p>
    <w:p w14:paraId="07F0A6D7" w14:textId="77777777" w:rsidR="00A91D42" w:rsidRDefault="00A91D42" w:rsidP="0075616B">
      <w:pPr>
        <w:pStyle w:val="-Haupttext"/>
        <w:spacing w:after="0"/>
      </w:pPr>
      <w:r>
        <w:t>30k für die Uhr, heute Standard (ja)</w:t>
      </w:r>
    </w:p>
    <w:p w14:paraId="363D396F" w14:textId="77CE2ACA" w:rsidR="00A91D42" w:rsidRDefault="00A91D42" w:rsidP="0075616B">
      <w:pPr>
        <w:pStyle w:val="-Haupttext"/>
        <w:spacing w:after="0"/>
      </w:pPr>
      <w:r>
        <w:t>Damals arm, aber heut</w:t>
      </w:r>
      <w:r w:rsidR="00C91D05">
        <w:t>’</w:t>
      </w:r>
      <w:r>
        <w:t xml:space="preserve"> läuft das anders (anders)</w:t>
      </w:r>
    </w:p>
    <w:p w14:paraId="65D11B0F" w14:textId="000BED7D" w:rsidR="00A91D42" w:rsidRDefault="00A91D42" w:rsidP="0075616B">
      <w:pPr>
        <w:pStyle w:val="-Haupttext"/>
        <w:spacing w:after="0"/>
      </w:pPr>
      <w:r>
        <w:t xml:space="preserve">Alles Gold, scheißegal, was ich </w:t>
      </w:r>
      <w:proofErr w:type="spellStart"/>
      <w:r>
        <w:t>anfass</w:t>
      </w:r>
      <w:proofErr w:type="spellEnd"/>
      <w:r w:rsidR="00C91D05">
        <w:t>’</w:t>
      </w:r>
      <w:r>
        <w:t xml:space="preserve"> (ist egal)</w:t>
      </w:r>
    </w:p>
    <w:p w14:paraId="2207F015" w14:textId="77777777" w:rsidR="00A91D42" w:rsidRDefault="00A91D42" w:rsidP="0075616B">
      <w:pPr>
        <w:pStyle w:val="-Haupttext"/>
        <w:spacing w:after="0"/>
      </w:pPr>
      <w:r>
        <w:t>Top-Ten Single-Charts, ich bin Stammgast (haha)</w:t>
      </w:r>
    </w:p>
    <w:p w14:paraId="2592231B" w14:textId="483B988C" w:rsidR="00A91D42" w:rsidRDefault="00A91D42" w:rsidP="0075616B">
      <w:pPr>
        <w:pStyle w:val="-Haupttext"/>
        <w:spacing w:after="0"/>
      </w:pPr>
      <w:r>
        <w:t xml:space="preserve">Früher nie </w:t>
      </w:r>
      <w:r w:rsidR="00C91D05">
        <w:t>‘</w:t>
      </w:r>
      <w:r>
        <w:t>ne Chance gehabt</w:t>
      </w:r>
    </w:p>
    <w:p w14:paraId="7259959A" w14:textId="77777777" w:rsidR="00A91D42" w:rsidRDefault="00A91D42" w:rsidP="0075616B">
      <w:pPr>
        <w:pStyle w:val="-Haupttext"/>
        <w:spacing w:after="0"/>
      </w:pPr>
      <w:r>
        <w:t>Heut gehört uns die ganze Stadt (St-St-Standard)</w:t>
      </w:r>
    </w:p>
    <w:p w14:paraId="71CD2A21" w14:textId="77777777" w:rsidR="00A91D42" w:rsidRDefault="00A91D42" w:rsidP="0075616B">
      <w:pPr>
        <w:pStyle w:val="-Haupttext"/>
        <w:spacing w:after="0"/>
      </w:pPr>
      <w:r>
        <w:t>Freaks kommen raus nach Mitternacht, Standard</w:t>
      </w:r>
    </w:p>
    <w:p w14:paraId="66D6377C" w14:textId="77777777" w:rsidR="00A91D42" w:rsidRDefault="00A91D42" w:rsidP="0075616B">
      <w:pPr>
        <w:pStyle w:val="-Haupttext"/>
        <w:spacing w:after="0"/>
      </w:pPr>
      <w:r>
        <w:t xml:space="preserve">Drei Sorten </w:t>
      </w:r>
      <w:proofErr w:type="spellStart"/>
      <w:r>
        <w:t>Kush</w:t>
      </w:r>
      <w:proofErr w:type="spellEnd"/>
      <w:r>
        <w:t xml:space="preserve"> im </w:t>
      </w:r>
      <w:proofErr w:type="spellStart"/>
      <w:r>
        <w:t>Rizla</w:t>
      </w:r>
      <w:proofErr w:type="spellEnd"/>
      <w:r>
        <w:t>, Standard</w:t>
      </w:r>
    </w:p>
    <w:p w14:paraId="431B87DB" w14:textId="77777777" w:rsidR="00A91D42" w:rsidRDefault="00A91D42" w:rsidP="0075616B">
      <w:pPr>
        <w:pStyle w:val="-Haupttext"/>
        <w:spacing w:after="0"/>
      </w:pPr>
      <w:r>
        <w:t>Links Jasmin, rechts Sabrina, Standard</w:t>
      </w:r>
    </w:p>
    <w:p w14:paraId="1237C769" w14:textId="77777777" w:rsidR="00A91D42" w:rsidRDefault="00A91D42" w:rsidP="0075616B">
      <w:pPr>
        <w:pStyle w:val="-Haupttext"/>
        <w:spacing w:after="0"/>
      </w:pPr>
      <w:r>
        <w:t>Frauen süß wie Baklava, Standard</w:t>
      </w:r>
    </w:p>
    <w:p w14:paraId="00E9BB60" w14:textId="77777777" w:rsidR="00A91D42" w:rsidRDefault="00A91D42" w:rsidP="0075616B">
      <w:pPr>
        <w:pStyle w:val="-Haupttext"/>
        <w:spacing w:after="0"/>
      </w:pPr>
      <w:proofErr w:type="spellStart"/>
      <w:r>
        <w:t>Shoutout</w:t>
      </w:r>
      <w:proofErr w:type="spellEnd"/>
      <w:r>
        <w:t xml:space="preserve"> David Alaba, Standard</w:t>
      </w:r>
    </w:p>
    <w:p w14:paraId="21C5F624" w14:textId="77777777" w:rsidR="00A91D42" w:rsidRDefault="00A91D42" w:rsidP="0075616B">
      <w:pPr>
        <w:pStyle w:val="-Haupttext"/>
        <w:spacing w:after="0"/>
      </w:pPr>
      <w:r>
        <w:t>Nur Originale, kein Duplikat, Standard</w:t>
      </w:r>
    </w:p>
    <w:p w14:paraId="4280999F" w14:textId="77777777" w:rsidR="00A91D42" w:rsidRDefault="00A91D42" w:rsidP="0075616B">
      <w:pPr>
        <w:pStyle w:val="-Haupttext"/>
        <w:spacing w:after="0"/>
      </w:pPr>
      <w:r>
        <w:t>44, 36, Altona, Standard</w:t>
      </w:r>
    </w:p>
    <w:p w14:paraId="5A92463C" w14:textId="77777777" w:rsidR="00A91D42" w:rsidRDefault="00A91D42" w:rsidP="0075616B">
      <w:pPr>
        <w:pStyle w:val="-Haupttext"/>
        <w:spacing w:after="0"/>
      </w:pPr>
      <w:r>
        <w:t>E-E-Einmal lächeln für die Kamera</w:t>
      </w:r>
    </w:p>
    <w:p w14:paraId="0512298E" w14:textId="77777777" w:rsidR="00A91D42" w:rsidRDefault="00A91D42" w:rsidP="00A91D42"/>
    <w:p w14:paraId="24D0D580" w14:textId="77777777" w:rsidR="00A91D42" w:rsidRDefault="00A91D42" w:rsidP="00A91D42"/>
    <w:p w14:paraId="2ED60E92" w14:textId="5CAFD1DA" w:rsidR="003A4644" w:rsidRDefault="00A91D42" w:rsidP="000E0499">
      <w:pPr>
        <w:pStyle w:val="-QuellennachweisAutorenviten"/>
      </w:pPr>
      <w:r>
        <w:t xml:space="preserve">Songtext: Gringo, Christian </w:t>
      </w:r>
      <w:proofErr w:type="spellStart"/>
      <w:r>
        <w:t>Meyerholz</w:t>
      </w:r>
      <w:proofErr w:type="spellEnd"/>
      <w:r>
        <w:t xml:space="preserve">, Christoph </w:t>
      </w:r>
      <w:proofErr w:type="spellStart"/>
      <w:r>
        <w:t>Erkes</w:t>
      </w:r>
      <w:proofErr w:type="spellEnd"/>
      <w:r>
        <w:t xml:space="preserve">, Kristoffer Jonas </w:t>
      </w:r>
      <w:proofErr w:type="spellStart"/>
      <w:r>
        <w:t>Klauss</w:t>
      </w:r>
      <w:proofErr w:type="spellEnd"/>
      <w:r>
        <w:t xml:space="preserve">, Nicole Schettler, Ronny </w:t>
      </w:r>
      <w:proofErr w:type="spellStart"/>
      <w:r>
        <w:t>Trettmann</w:t>
      </w:r>
      <w:proofErr w:type="spellEnd"/>
      <w:r>
        <w:t xml:space="preserve">, Ufuk Bayraktar, Sony/ATV Music Publishing LLC, BMG Rights Management, auf www.songtexte.com, </w:t>
      </w:r>
      <w:hyperlink r:id="rId11" w:history="1">
        <w:r w:rsidRPr="00C91D05">
          <w:rPr>
            <w:rStyle w:val="Hyperlink"/>
          </w:rPr>
          <w:t>https://www.songtexte.com/songtext/kitschkrieg/standard-g1b9a7530.html</w:t>
        </w:r>
      </w:hyperlink>
      <w:r>
        <w:t xml:space="preserve"> (abgerufen am 08.05.2020).</w:t>
      </w:r>
    </w:p>
    <w:p w14:paraId="53335CA6" w14:textId="6E8C4B65" w:rsidR="003A4644" w:rsidRPr="00525B0B" w:rsidRDefault="003A4644" w:rsidP="003A4644">
      <w:pPr>
        <w:pStyle w:val="-QuellennachweisAutorenviten"/>
        <w:jc w:val="right"/>
      </w:pPr>
      <w:r>
        <w:t xml:space="preserve">Lizenz: </w:t>
      </w:r>
      <w:r w:rsidRPr="00EE57A8">
        <w:t>CC BY-SA 4.0 / Medienradar</w:t>
      </w:r>
    </w:p>
    <w:sectPr w:rsidR="003A4644" w:rsidRPr="00525B0B" w:rsidSect="00924A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2268" w:bottom="851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CF5C8" w14:textId="77777777" w:rsidR="00A31C2B" w:rsidRDefault="00A31C2B">
      <w:r>
        <w:separator/>
      </w:r>
    </w:p>
  </w:endnote>
  <w:endnote w:type="continuationSeparator" w:id="0">
    <w:p w14:paraId="56C06D09" w14:textId="77777777" w:rsidR="00A31C2B" w:rsidRDefault="00A31C2B">
      <w:r>
        <w:continuationSeparator/>
      </w:r>
    </w:p>
  </w:endnote>
  <w:endnote w:type="continuationNotice" w:id="1">
    <w:p w14:paraId="0D5035EA" w14:textId="77777777" w:rsidR="00AC6700" w:rsidRDefault="00AC6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2051E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CB07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A095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E00B2" w14:textId="77777777" w:rsidR="00A31C2B" w:rsidRDefault="00A31C2B">
      <w:r>
        <w:separator/>
      </w:r>
    </w:p>
  </w:footnote>
  <w:footnote w:type="continuationSeparator" w:id="0">
    <w:p w14:paraId="64E72049" w14:textId="77777777" w:rsidR="00A31C2B" w:rsidRDefault="00A31C2B">
      <w:r>
        <w:continuationSeparator/>
      </w:r>
    </w:p>
  </w:footnote>
  <w:footnote w:type="continuationNotice" w:id="1">
    <w:p w14:paraId="16F72CC3" w14:textId="77777777" w:rsidR="00AC6700" w:rsidRDefault="00AC67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42A71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D258" w14:textId="77777777" w:rsidR="00B76496" w:rsidRDefault="00327DC4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70273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94.05pt;margin-top:0;width:99.6pt;height:62.4pt;z-index:-251658239;mso-position-horizontal-relative:margin;mso-position-vertical-relative:page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2B2C5407">
        <v:shape id="_x0000_s2062" type="#_x0000_t75" style="position:absolute;margin-left:0;margin-top:46.2pt;width:112.55pt;height:11.35pt;z-index:-251658240;mso-wrap-distance-left:9.05pt;mso-wrap-distance-right:9.05pt;mso-position-horizontal-relative:margin;mso-position-vertical-relative:page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88D49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42"/>
    <w:rsid w:val="00004268"/>
    <w:rsid w:val="00030B9F"/>
    <w:rsid w:val="000A1684"/>
    <w:rsid w:val="000A5E90"/>
    <w:rsid w:val="000E0499"/>
    <w:rsid w:val="000F3D79"/>
    <w:rsid w:val="00120540"/>
    <w:rsid w:val="00122F6C"/>
    <w:rsid w:val="00127D14"/>
    <w:rsid w:val="001E221C"/>
    <w:rsid w:val="00241066"/>
    <w:rsid w:val="002D2545"/>
    <w:rsid w:val="002F38F2"/>
    <w:rsid w:val="002F6F10"/>
    <w:rsid w:val="00327DC4"/>
    <w:rsid w:val="00330EAA"/>
    <w:rsid w:val="003730AC"/>
    <w:rsid w:val="003945C8"/>
    <w:rsid w:val="00397738"/>
    <w:rsid w:val="003A4644"/>
    <w:rsid w:val="003E38BE"/>
    <w:rsid w:val="003F6BF8"/>
    <w:rsid w:val="0041328B"/>
    <w:rsid w:val="00417FEC"/>
    <w:rsid w:val="00431789"/>
    <w:rsid w:val="00436F73"/>
    <w:rsid w:val="00446566"/>
    <w:rsid w:val="00461AFE"/>
    <w:rsid w:val="00491DAB"/>
    <w:rsid w:val="004A76D1"/>
    <w:rsid w:val="00507EEF"/>
    <w:rsid w:val="00525B0B"/>
    <w:rsid w:val="00536CD9"/>
    <w:rsid w:val="00597985"/>
    <w:rsid w:val="005D4585"/>
    <w:rsid w:val="005E34C9"/>
    <w:rsid w:val="005F7F00"/>
    <w:rsid w:val="006234C5"/>
    <w:rsid w:val="0062655E"/>
    <w:rsid w:val="006445BC"/>
    <w:rsid w:val="006A51D3"/>
    <w:rsid w:val="006E36F6"/>
    <w:rsid w:val="006E5E94"/>
    <w:rsid w:val="0070596E"/>
    <w:rsid w:val="0075616B"/>
    <w:rsid w:val="007A4EC2"/>
    <w:rsid w:val="007B3186"/>
    <w:rsid w:val="007C1C4A"/>
    <w:rsid w:val="007E6AC3"/>
    <w:rsid w:val="0082640A"/>
    <w:rsid w:val="00835442"/>
    <w:rsid w:val="00835D8B"/>
    <w:rsid w:val="008D5B9E"/>
    <w:rsid w:val="008F56DF"/>
    <w:rsid w:val="008F67A4"/>
    <w:rsid w:val="00924AA1"/>
    <w:rsid w:val="00935E9F"/>
    <w:rsid w:val="00966FEA"/>
    <w:rsid w:val="009759C9"/>
    <w:rsid w:val="009764B6"/>
    <w:rsid w:val="00997DBF"/>
    <w:rsid w:val="009A2256"/>
    <w:rsid w:val="009D724A"/>
    <w:rsid w:val="009F10BC"/>
    <w:rsid w:val="00A004ED"/>
    <w:rsid w:val="00A17076"/>
    <w:rsid w:val="00A25257"/>
    <w:rsid w:val="00A31C2B"/>
    <w:rsid w:val="00A35A41"/>
    <w:rsid w:val="00A4329F"/>
    <w:rsid w:val="00A84BE5"/>
    <w:rsid w:val="00A91D42"/>
    <w:rsid w:val="00A92795"/>
    <w:rsid w:val="00AC6700"/>
    <w:rsid w:val="00AE1454"/>
    <w:rsid w:val="00AE576B"/>
    <w:rsid w:val="00B24BC6"/>
    <w:rsid w:val="00B67651"/>
    <w:rsid w:val="00B76496"/>
    <w:rsid w:val="00B87EA2"/>
    <w:rsid w:val="00BA7162"/>
    <w:rsid w:val="00BF13AD"/>
    <w:rsid w:val="00C154A4"/>
    <w:rsid w:val="00C25D07"/>
    <w:rsid w:val="00C91D05"/>
    <w:rsid w:val="00C978EE"/>
    <w:rsid w:val="00CA6692"/>
    <w:rsid w:val="00D26E70"/>
    <w:rsid w:val="00D3427D"/>
    <w:rsid w:val="00D357DD"/>
    <w:rsid w:val="00D644A1"/>
    <w:rsid w:val="00D8427C"/>
    <w:rsid w:val="00D96868"/>
    <w:rsid w:val="00DD2D67"/>
    <w:rsid w:val="00E200AC"/>
    <w:rsid w:val="00E729E7"/>
    <w:rsid w:val="00EA76D0"/>
    <w:rsid w:val="00ED396A"/>
    <w:rsid w:val="00EF1E5B"/>
    <w:rsid w:val="00F03F73"/>
    <w:rsid w:val="00F237B0"/>
    <w:rsid w:val="00F5324E"/>
    <w:rsid w:val="00F662BF"/>
    <w:rsid w:val="00F863DF"/>
    <w:rsid w:val="00F87452"/>
    <w:rsid w:val="00F91BF4"/>
    <w:rsid w:val="00FA0996"/>
    <w:rsid w:val="00FA7425"/>
    <w:rsid w:val="00FD14D4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6E7DFAAD"/>
  <w15:chartTrackingRefBased/>
  <w15:docId w15:val="{B1136355-17B5-4708-8B33-15F341D1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A25257"/>
    <w:pPr>
      <w:autoSpaceDE w:val="0"/>
      <w:autoSpaceDN w:val="0"/>
      <w:adjustRightInd w:val="0"/>
      <w:spacing w:before="60"/>
      <w:contextualSpacing/>
    </w:pPr>
    <w:rPr>
      <w:rFonts w:cs="Arial"/>
      <w:b/>
      <w:sz w:val="20"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0A1684"/>
    <w:rPr>
      <w:rFonts w:ascii="Calibri Light" w:hAnsi="Calibri Light" w:cs="Arial"/>
      <w:b/>
      <w:szCs w:val="16"/>
      <w:lang w:eastAsia="zh-CN"/>
    </w:rPr>
  </w:style>
  <w:style w:type="paragraph" w:customStyle="1" w:styleId="-TabelleTextinTabelle">
    <w:name w:val="- Tabelle Text in Tabelle"/>
    <w:basedOn w:val="Standard"/>
    <w:rsid w:val="000A1684"/>
    <w:pPr>
      <w:autoSpaceDE w:val="0"/>
      <w:autoSpaceDN w:val="0"/>
      <w:adjustRightInd w:val="0"/>
      <w:spacing w:before="60"/>
      <w:contextualSpacing/>
    </w:pPr>
    <w:rPr>
      <w:rFonts w:cs="Arial"/>
      <w:sz w:val="20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3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491DAB"/>
    <w:pPr>
      <w:keepNext/>
      <w:suppressAutoHyphens/>
      <w:spacing w:before="2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character" w:styleId="Hyperlink">
    <w:name w:val="Hyperlink"/>
    <w:uiPriority w:val="99"/>
    <w:unhideWhenUsed/>
    <w:rsid w:val="00C91D05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C9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ngtexte.com/songtext/kitschkrieg/standard-g1b9a7530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OneDrive%20-%20Freiwillige%20Selbstkontrolle%20Fernsehen%20e.V\Medienradar\Wordvorlagen-neu\DFV-Arbeitsblatt-bla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020FD-0C5A-4117-A99A-9B9D3D37E7D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ebc552-79aa-4a97-a340-ee3a78feb3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DFV-Arbeitsblatt-blau</Template>
  <TotalTime>0</TotalTime>
  <Pages>2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ARTIKEL </dc:title>
  <dc:subject/>
  <dc:creator>K</dc:creator>
  <cp:keywords/>
  <dc:description/>
  <cp:lastModifiedBy>Lea Gangloff</cp:lastModifiedBy>
  <cp:revision>2</cp:revision>
  <dcterms:created xsi:type="dcterms:W3CDTF">2020-10-29T12:35:00Z</dcterms:created>
  <dcterms:modified xsi:type="dcterms:W3CDTF">2020-10-29T12:35:00Z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