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89AF" w14:textId="789C8202" w:rsidR="007616CC" w:rsidRDefault="00E868F6" w:rsidP="0039189C">
      <w:pPr>
        <w:pStyle w:val="-berschrift1Hauptberschriftvorberschrift2"/>
      </w:pPr>
      <w:r>
        <w:t xml:space="preserve"> </w:t>
      </w:r>
      <w:r w:rsidR="007616CC">
        <w:t>Luciano: „</w:t>
      </w:r>
      <w:proofErr w:type="spellStart"/>
      <w:r w:rsidR="007616CC">
        <w:t>Roli</w:t>
      </w:r>
      <w:proofErr w:type="spellEnd"/>
      <w:r w:rsidR="007616CC">
        <w:t>”</w:t>
      </w:r>
    </w:p>
    <w:p w14:paraId="1F00DA97" w14:textId="77777777" w:rsidR="007616CC" w:rsidRDefault="007616CC" w:rsidP="007616CC">
      <w:pPr>
        <w:pStyle w:val="-berschrift2Unterberschriftnachberschrift1"/>
      </w:pPr>
      <w:r>
        <w:t>Textanalyse</w:t>
      </w:r>
    </w:p>
    <w:p w14:paraId="55154C75" w14:textId="77777777" w:rsidR="0019631A" w:rsidRDefault="007616CC" w:rsidP="003B3CAE">
      <w:pPr>
        <w:pStyle w:val="-berschrift3HaupttextZwischenberschrift"/>
      </w:pPr>
      <w:r>
        <w:t>Aufgabenstellung: Analysieren der Textebene des Songs „</w:t>
      </w:r>
      <w:proofErr w:type="spellStart"/>
      <w:r>
        <w:t>Roli</w:t>
      </w:r>
      <w:proofErr w:type="spellEnd"/>
      <w:r>
        <w:t>“ von Luciano</w:t>
      </w:r>
    </w:p>
    <w:p w14:paraId="51475BB3" w14:textId="05923559" w:rsidR="007616CC" w:rsidRDefault="00253682" w:rsidP="0019631A">
      <w:pPr>
        <w:pStyle w:val="-Haupttext"/>
      </w:pPr>
      <w:r>
        <w:t>(möglich ist eine Aufteilung in 4 Gruppen)</w:t>
      </w:r>
    </w:p>
    <w:p w14:paraId="42408F35" w14:textId="2D8B4051" w:rsidR="007616CC" w:rsidRDefault="007616CC" w:rsidP="007616CC">
      <w:pPr>
        <w:pStyle w:val="-Haupttext"/>
      </w:pPr>
      <w:r>
        <w:t>Wie präsentiert sich der Künstler auf der Textebene? Was bringt der Künstler inhaltlich zum Ausdruck? Fasst mit euren eigenen Worten zusammen, worüber der Rapper singt</w:t>
      </w:r>
      <w:r w:rsidR="0033774C">
        <w:t>.</w:t>
      </w:r>
      <w:r>
        <w:t xml:space="preserve"> Welche Meinungen und Werte vertritt er?</w:t>
      </w:r>
    </w:p>
    <w:p w14:paraId="73F657B4" w14:textId="77777777" w:rsidR="007616CC" w:rsidRDefault="007616CC" w:rsidP="007616CC">
      <w:pPr>
        <w:pStyle w:val="-berschrift2frKapitelberschriftinPlaylists"/>
      </w:pPr>
      <w:r>
        <w:t>Gruppe 1:</w:t>
      </w:r>
    </w:p>
    <w:p w14:paraId="009E4169" w14:textId="28F80F78" w:rsidR="007616CC" w:rsidRDefault="007616CC" w:rsidP="007616CC">
      <w:pPr>
        <w:pStyle w:val="-Haupttext"/>
      </w:pPr>
      <w:r>
        <w:t xml:space="preserve">Weiter nach vorn, denn ich will Diamanten auf der </w:t>
      </w:r>
      <w:proofErr w:type="spellStart"/>
      <w:r>
        <w:t>Roli</w:t>
      </w:r>
      <w:proofErr w:type="spellEnd"/>
      <w:r>
        <w:tab/>
      </w:r>
      <w:r>
        <w:br/>
      </w:r>
      <w:proofErr w:type="spellStart"/>
      <w:r>
        <w:t>Red</w:t>
      </w:r>
      <w:proofErr w:type="spellEnd"/>
      <w:r>
        <w:t xml:space="preserve"> nicht so laut, guck, die Straße hier ist voller </w:t>
      </w:r>
      <w:proofErr w:type="spellStart"/>
      <w:r>
        <w:t>Daules</w:t>
      </w:r>
      <w:proofErr w:type="spellEnd"/>
      <w:r>
        <w:t xml:space="preserve">* </w:t>
      </w:r>
      <w:r>
        <w:tab/>
      </w:r>
      <w:r>
        <w:br/>
      </w:r>
      <w:proofErr w:type="spellStart"/>
      <w:r>
        <w:t>Negro</w:t>
      </w:r>
      <w:proofErr w:type="spellEnd"/>
      <w:r>
        <w:t xml:space="preserve">, </w:t>
      </w:r>
      <w:proofErr w:type="spellStart"/>
      <w:r>
        <w:t>verwickel</w:t>
      </w:r>
      <w:proofErr w:type="spellEnd"/>
      <w:r w:rsidR="0019631A">
        <w:t>’</w:t>
      </w:r>
      <w:r>
        <w:t xml:space="preserve"> Geschäfte mit dem Ott</w:t>
      </w:r>
      <w:r w:rsidR="004B42A3">
        <w:t>*</w:t>
      </w:r>
      <w:r>
        <w:t xml:space="preserve"> in einem Blättchen (boom, boom)</w:t>
      </w:r>
      <w:r>
        <w:tab/>
      </w:r>
      <w:r>
        <w:br/>
        <w:t>Vergangenheit viel Scheiße gefressen, jetzt muss die Goldkette glänzen (boom, boom, boom, boom, huh)</w:t>
      </w:r>
      <w:r>
        <w:tab/>
      </w:r>
      <w:r>
        <w:br/>
        <w:t xml:space="preserve">Weiter nach vorn, denn ich will Diamanten auf der </w:t>
      </w:r>
      <w:proofErr w:type="spellStart"/>
      <w:r>
        <w:t>Roli</w:t>
      </w:r>
      <w:proofErr w:type="spellEnd"/>
      <w:r>
        <w:t xml:space="preserve"> (boom)</w:t>
      </w:r>
      <w:r>
        <w:tab/>
      </w:r>
      <w:r>
        <w:br/>
      </w:r>
      <w:proofErr w:type="spellStart"/>
      <w:r>
        <w:t>Red</w:t>
      </w:r>
      <w:proofErr w:type="spellEnd"/>
      <w:r>
        <w:t xml:space="preserve"> nicht so laut, guck, die Straße hier ist voller </w:t>
      </w:r>
      <w:proofErr w:type="spellStart"/>
      <w:r>
        <w:t>Daules</w:t>
      </w:r>
      <w:proofErr w:type="spellEnd"/>
      <w:r>
        <w:t xml:space="preserve"> (boom)</w:t>
      </w:r>
      <w:r>
        <w:tab/>
      </w:r>
      <w:r>
        <w:br/>
      </w:r>
      <w:proofErr w:type="spellStart"/>
      <w:r>
        <w:t>Negro</w:t>
      </w:r>
      <w:proofErr w:type="spellEnd"/>
      <w:r>
        <w:t xml:space="preserve">, </w:t>
      </w:r>
      <w:proofErr w:type="spellStart"/>
      <w:r>
        <w:t>verwickel</w:t>
      </w:r>
      <w:proofErr w:type="spellEnd"/>
      <w:r w:rsidR="0019631A">
        <w:t>’</w:t>
      </w:r>
      <w:r>
        <w:t xml:space="preserve"> Geschäfte mit dem Ott in einem Blättchen (boom, boom, boom, boom)</w:t>
      </w:r>
      <w:r>
        <w:tab/>
      </w:r>
      <w:r>
        <w:br/>
        <w:t>Vergangenheit viel Scheiße gefressen, jetzt muss die Goldkette glänzen (boom, boom, boom)</w:t>
      </w:r>
    </w:p>
    <w:p w14:paraId="6AC9B1FD" w14:textId="28D4170A" w:rsidR="00A55069" w:rsidRDefault="00A55069" w:rsidP="00A55069">
      <w:pPr>
        <w:pStyle w:val="-QuellennachweisAutorenviten"/>
      </w:pPr>
      <w:r>
        <w:t>[* siehe Worterklärungen am Ende des Arbeitsblattes]</w:t>
      </w:r>
    </w:p>
    <w:p w14:paraId="1DCFBE04" w14:textId="06D107FA" w:rsidR="007616CC" w:rsidRDefault="007616CC" w:rsidP="004B42A3">
      <w:pPr>
        <w:pStyle w:val="-QuellennachweisAutorenviten"/>
        <w:tabs>
          <w:tab w:val="right" w:leader="underscore" w:pos="7937"/>
        </w:tabs>
        <w:spacing w:before="360" w:after="0"/>
      </w:pPr>
      <w:r>
        <w:tab/>
      </w:r>
    </w:p>
    <w:p w14:paraId="1C2BB29A" w14:textId="297BAF6E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0905E73B" w14:textId="6E83FF20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58DF5B58" w14:textId="66C069A0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7EA0FAE9" w14:textId="607622F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6857D5A7" w14:textId="6F0EE924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5CA9B936" w14:textId="7514733A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2C9560E6" w14:textId="65677BD1" w:rsidR="00077028" w:rsidRDefault="00077028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4E05EFBF" w14:textId="142FD627" w:rsidR="00077028" w:rsidRDefault="00077028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106ECAA9" w14:textId="77777777" w:rsidR="004B42A3" w:rsidRDefault="004B42A3" w:rsidP="004B42A3">
      <w:pPr>
        <w:pStyle w:val="-berschrift2frKapitelberschriftinPlaylists"/>
      </w:pPr>
      <w:r>
        <w:lastRenderedPageBreak/>
        <w:t>Gruppe 2:</w:t>
      </w:r>
    </w:p>
    <w:p w14:paraId="31B724AD" w14:textId="3E5941CC" w:rsidR="007616CC" w:rsidRDefault="004B42A3" w:rsidP="004B42A3">
      <w:pPr>
        <w:pStyle w:val="-Haupttext"/>
      </w:pPr>
      <w:r>
        <w:t xml:space="preserve">Auf einmal </w:t>
      </w:r>
      <w:proofErr w:type="spellStart"/>
      <w:r>
        <w:t>komm</w:t>
      </w:r>
      <w:r w:rsidR="0019631A">
        <w:t>’</w:t>
      </w:r>
      <w:r>
        <w:t>n</w:t>
      </w:r>
      <w:proofErr w:type="spellEnd"/>
      <w:r>
        <w:t xml:space="preserve"> zu viele Hoes* </w:t>
      </w:r>
      <w:r>
        <w:tab/>
      </w:r>
      <w:r>
        <w:br/>
        <w:t>Savage-Mode, ich teil</w:t>
      </w:r>
      <w:r w:rsidR="0019631A">
        <w:t>’</w:t>
      </w:r>
      <w:r>
        <w:t xml:space="preserve"> mit </w:t>
      </w:r>
      <w:proofErr w:type="spellStart"/>
      <w:r>
        <w:t>mei</w:t>
      </w:r>
      <w:r w:rsidR="0019631A">
        <w:t>’</w:t>
      </w:r>
      <w:r>
        <w:t>m</w:t>
      </w:r>
      <w:proofErr w:type="spellEnd"/>
      <w:r>
        <w:t xml:space="preserve"> </w:t>
      </w:r>
      <w:proofErr w:type="spellStart"/>
      <w:r>
        <w:t>Bro</w:t>
      </w:r>
      <w:proofErr w:type="spellEnd"/>
      <w:r>
        <w:tab/>
      </w:r>
      <w:r>
        <w:br/>
      </w:r>
      <w:proofErr w:type="spellStart"/>
      <w:r>
        <w:t>Freie</w:t>
      </w:r>
      <w:proofErr w:type="spellEnd"/>
      <w:r>
        <w:t xml:space="preserve"> Wahl im Nike-Store</w:t>
      </w:r>
      <w:r>
        <w:tab/>
      </w:r>
      <w:r>
        <w:br/>
      </w:r>
      <w:proofErr w:type="spellStart"/>
      <w:r>
        <w:t>Negro</w:t>
      </w:r>
      <w:proofErr w:type="spellEnd"/>
      <w:r>
        <w:t xml:space="preserve">,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more</w:t>
      </w:r>
      <w:proofErr w:type="spellEnd"/>
      <w:r>
        <w:tab/>
      </w:r>
      <w:r>
        <w:br/>
        <w:t>Ich will noch mehr Para* wie nie zuvor</w:t>
      </w:r>
      <w:r>
        <w:tab/>
      </w:r>
      <w:r>
        <w:br/>
        <w:t xml:space="preserve">Riyad </w:t>
      </w:r>
      <w:proofErr w:type="spellStart"/>
      <w:r>
        <w:t>Mahrez</w:t>
      </w:r>
      <w:proofErr w:type="spellEnd"/>
      <w:r>
        <w:t>*, Vollspanntor</w:t>
      </w:r>
      <w:r>
        <w:tab/>
      </w:r>
      <w:r>
        <w:br/>
        <w:t xml:space="preserve">500 </w:t>
      </w:r>
      <w:proofErr w:type="spellStart"/>
      <w:r>
        <w:t>lilane</w:t>
      </w:r>
      <w:proofErr w:type="spellEnd"/>
      <w:r>
        <w:t>* Scheine in bar</w:t>
      </w:r>
      <w:r>
        <w:tab/>
      </w:r>
      <w:r>
        <w:br/>
        <w:t>Ich fühl</w:t>
      </w:r>
      <w:r w:rsidR="0019631A">
        <w:t>’</w:t>
      </w:r>
      <w:r>
        <w:t xml:space="preserve"> mich Boss, Julius Cäsar (</w:t>
      </w:r>
      <w:proofErr w:type="spellStart"/>
      <w:r>
        <w:t>negro</w:t>
      </w:r>
      <w:proofErr w:type="spellEnd"/>
      <w:r>
        <w:t>)</w:t>
      </w:r>
      <w:r>
        <w:tab/>
      </w:r>
      <w:r>
        <w:br/>
      </w:r>
      <w:proofErr w:type="spellStart"/>
      <w:r>
        <w:t>Daule</w:t>
      </w:r>
      <w:proofErr w:type="spellEnd"/>
      <w:r>
        <w:t xml:space="preserve">, </w:t>
      </w:r>
      <w:proofErr w:type="spellStart"/>
      <w:r>
        <w:t>Daule</w:t>
      </w:r>
      <w:proofErr w:type="spellEnd"/>
      <w:r>
        <w:t>, renn, bevor sie dich kriegen</w:t>
      </w:r>
      <w:r>
        <w:tab/>
      </w:r>
      <w:r>
        <w:br/>
        <w:t xml:space="preserve">Renn, </w:t>
      </w:r>
      <w:proofErr w:type="spellStart"/>
      <w:r>
        <w:t>negro</w:t>
      </w:r>
      <w:proofErr w:type="spellEnd"/>
      <w:r>
        <w:t xml:space="preserve">, muss die Kundschaft </w:t>
      </w:r>
      <w:proofErr w:type="spellStart"/>
      <w:r>
        <w:t>bedien</w:t>
      </w:r>
      <w:r w:rsidR="0019631A">
        <w:t>’</w:t>
      </w:r>
      <w:r>
        <w:t>n</w:t>
      </w:r>
      <w:proofErr w:type="spellEnd"/>
      <w:r>
        <w:t xml:space="preserve">, </w:t>
      </w:r>
      <w:proofErr w:type="spellStart"/>
      <w:r>
        <w:t>yeah</w:t>
      </w:r>
      <w:proofErr w:type="spellEnd"/>
      <w:r>
        <w:tab/>
      </w:r>
      <w:r>
        <w:br/>
      </w:r>
      <w:proofErr w:type="spellStart"/>
      <w:r>
        <w:t>Bomboclats</w:t>
      </w:r>
      <w:proofErr w:type="spellEnd"/>
      <w:r>
        <w:t xml:space="preserve">*, wir sind </w:t>
      </w:r>
      <w:proofErr w:type="spellStart"/>
      <w:r>
        <w:t>Negros</w:t>
      </w:r>
      <w:proofErr w:type="spellEnd"/>
      <w:r>
        <w:t xml:space="preserve"> (boom)</w:t>
      </w:r>
      <w:r>
        <w:tab/>
      </w:r>
      <w:r>
        <w:br/>
      </w:r>
      <w:proofErr w:type="spellStart"/>
      <w:r>
        <w:t>Bomboclat</w:t>
      </w:r>
      <w:proofErr w:type="spellEnd"/>
      <w:r>
        <w:t>, wir sind Psychos (boom)</w:t>
      </w:r>
      <w:r>
        <w:tab/>
      </w:r>
      <w:r>
        <w:br/>
      </w:r>
      <w:proofErr w:type="spellStart"/>
      <w:r>
        <w:t>Bomboclat</w:t>
      </w:r>
      <w:proofErr w:type="spellEnd"/>
      <w:r>
        <w:t>, weil dein Kiefer knackst</w:t>
      </w:r>
      <w:r>
        <w:tab/>
      </w:r>
      <w:r>
        <w:br/>
      </w:r>
      <w:proofErr w:type="spellStart"/>
      <w:r>
        <w:t>Bomboclat</w:t>
      </w:r>
      <w:proofErr w:type="spellEnd"/>
      <w:r>
        <w:t xml:space="preserve">, wir sind nicht auf </w:t>
      </w:r>
      <w:proofErr w:type="spellStart"/>
      <w:r>
        <w:t>Taş</w:t>
      </w:r>
      <w:proofErr w:type="spellEnd"/>
      <w:r>
        <w:t xml:space="preserve">* (boom </w:t>
      </w:r>
      <w:proofErr w:type="spellStart"/>
      <w:r>
        <w:t>boom</w:t>
      </w:r>
      <w:proofErr w:type="spellEnd"/>
      <w:r>
        <w:t xml:space="preserve"> boom)</w:t>
      </w:r>
      <w:r>
        <w:tab/>
      </w:r>
    </w:p>
    <w:p w14:paraId="5FF3A214" w14:textId="623F9FF9" w:rsidR="004B42A3" w:rsidRDefault="00A55069" w:rsidP="004B42A3">
      <w:pPr>
        <w:pStyle w:val="-QuellennachweisAutorenviten"/>
      </w:pPr>
      <w:r>
        <w:t>[* siehe Worterklärungen am Ende des Arbeitsblattes]</w:t>
      </w:r>
    </w:p>
    <w:p w14:paraId="7A0EFB86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2BD44D8D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0AAFD618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16B50F38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3B15892C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443C2ECE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53DC7C29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4C941D3E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6932A006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5631F17A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5509B35B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70328252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5CBE82F1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13B23AD5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431F5386" w14:textId="77777777" w:rsidR="004B42A3" w:rsidRDefault="004B42A3" w:rsidP="004B42A3">
      <w:pPr>
        <w:pStyle w:val="-berschrift2frKapitelberschriftinPlaylists"/>
      </w:pPr>
      <w:r>
        <w:lastRenderedPageBreak/>
        <w:t>Gruppe 3:</w:t>
      </w:r>
    </w:p>
    <w:p w14:paraId="45454E6C" w14:textId="7805CFFF" w:rsidR="004B42A3" w:rsidRPr="004B42A3" w:rsidRDefault="004B42A3" w:rsidP="004B42A3">
      <w:pPr>
        <w:pStyle w:val="-Haupttext"/>
      </w:pPr>
      <w:proofErr w:type="spellStart"/>
      <w:r>
        <w:t>Verdoppel</w:t>
      </w:r>
      <w:proofErr w:type="spellEnd"/>
      <w:r w:rsidR="0019631A">
        <w:t>’</w:t>
      </w:r>
      <w:r>
        <w:t xml:space="preserve"> mein Para, </w:t>
      </w:r>
      <w:proofErr w:type="spellStart"/>
      <w:r>
        <w:t>Chiller</w:t>
      </w:r>
      <w:proofErr w:type="spellEnd"/>
      <w:r>
        <w:t>, Whiskey</w:t>
      </w:r>
      <w:r>
        <w:tab/>
      </w:r>
      <w:r>
        <w:br/>
        <w:t>Hotelzimmer, Suff mit Anna-Bella</w:t>
      </w:r>
      <w:r>
        <w:tab/>
      </w:r>
      <w:r>
        <w:br/>
        <w:t xml:space="preserve">Lucio Kämpfer, guck, </w:t>
      </w:r>
      <w:proofErr w:type="spellStart"/>
      <w:r>
        <w:t>werd</w:t>
      </w:r>
      <w:proofErr w:type="spellEnd"/>
      <w:r w:rsidR="0019631A">
        <w:t>’</w:t>
      </w:r>
      <w:r>
        <w:t xml:space="preserve"> immer besser</w:t>
      </w:r>
      <w:r>
        <w:tab/>
      </w:r>
      <w:r>
        <w:br/>
        <w:t>Guck, der Loco-Member hat jetzt volle Teller (</w:t>
      </w:r>
      <w:proofErr w:type="spellStart"/>
      <w:r>
        <w:t>negro</w:t>
      </w:r>
      <w:proofErr w:type="spellEnd"/>
      <w:r>
        <w:t xml:space="preserve">, </w:t>
      </w:r>
      <w:proofErr w:type="spellStart"/>
      <w:r>
        <w:t>negro</w:t>
      </w:r>
      <w:proofErr w:type="spellEnd"/>
      <w:r>
        <w:t>)</w:t>
      </w:r>
      <w:r>
        <w:tab/>
      </w:r>
      <w:r>
        <w:br/>
        <w:t>Viele Pisser, doch die meisten Hänger</w:t>
      </w:r>
      <w:r>
        <w:tab/>
      </w:r>
      <w:r>
        <w:br/>
      </w:r>
      <w:proofErr w:type="spellStart"/>
      <w:r>
        <w:t>Lak</w:t>
      </w:r>
      <w:proofErr w:type="spellEnd"/>
      <w:r>
        <w:t xml:space="preserve">*, vom viel Reden </w:t>
      </w:r>
      <w:proofErr w:type="spellStart"/>
      <w:r>
        <w:t>werd</w:t>
      </w:r>
      <w:proofErr w:type="spellEnd"/>
      <w:r>
        <w:t xml:space="preserve"> ihr keine Männer</w:t>
      </w:r>
      <w:r>
        <w:tab/>
      </w:r>
      <w:r>
        <w:br/>
        <w:t>Denn von viel reden, schreibst du keine Brecher</w:t>
      </w:r>
      <w:r>
        <w:tab/>
      </w:r>
      <w:r>
        <w:br/>
      </w:r>
      <w:proofErr w:type="spellStart"/>
      <w:r>
        <w:t>Nur</w:t>
      </w:r>
      <w:proofErr w:type="spellEnd"/>
      <w:r>
        <w:t xml:space="preserve"> mit viel machen machst du miese Bretter</w:t>
      </w:r>
      <w:r>
        <w:tab/>
      </w:r>
      <w:r>
        <w:br/>
      </w:r>
      <w:proofErr w:type="spellStart"/>
      <w:r>
        <w:t>Roli</w:t>
      </w:r>
      <w:proofErr w:type="spellEnd"/>
      <w:r>
        <w:t>, Rolex (</w:t>
      </w:r>
      <w:proofErr w:type="spellStart"/>
      <w:r>
        <w:t>negro</w:t>
      </w:r>
      <w:proofErr w:type="spellEnd"/>
      <w:r>
        <w:t xml:space="preserve">) </w:t>
      </w:r>
      <w:proofErr w:type="spellStart"/>
      <w:r>
        <w:t>Hustel</w:t>
      </w:r>
      <w:proofErr w:type="spellEnd"/>
      <w:r w:rsidR="0019631A">
        <w:t>’</w:t>
      </w:r>
      <w:r>
        <w:t xml:space="preserve"> Tag und Nacht, Rolex (flex)</w:t>
      </w:r>
      <w:r>
        <w:tab/>
      </w:r>
      <w:r>
        <w:br/>
        <w:t>Day-Date elegant, Rolex</w:t>
      </w:r>
      <w:r>
        <w:tab/>
      </w:r>
      <w:r>
        <w:br/>
      </w:r>
      <w:proofErr w:type="spellStart"/>
      <w:r>
        <w:t>Negro</w:t>
      </w:r>
      <w:proofErr w:type="spellEnd"/>
      <w:r>
        <w:t xml:space="preserve">, ich will </w:t>
      </w:r>
      <w:r w:rsidR="0019631A">
        <w:t>‘</w:t>
      </w:r>
      <w:r>
        <w:t>ne Diamant-Rolex (boom, boom, boom)</w:t>
      </w:r>
      <w:r>
        <w:tab/>
      </w:r>
      <w:r>
        <w:br/>
        <w:t>Trotzdem bleib</w:t>
      </w:r>
      <w:r w:rsidR="0019631A">
        <w:t>’</w:t>
      </w:r>
      <w:r>
        <w:t xml:space="preserve"> ich wie </w:t>
      </w:r>
      <w:proofErr w:type="spellStart"/>
      <w:r>
        <w:t>Kalim</w:t>
      </w:r>
      <w:proofErr w:type="spellEnd"/>
      <w:r>
        <w:t>* im Kodex (</w:t>
      </w:r>
      <w:proofErr w:type="spellStart"/>
      <w:r>
        <w:t>negro</w:t>
      </w:r>
      <w:proofErr w:type="spellEnd"/>
      <w:r>
        <w:t>)</w:t>
      </w:r>
      <w:r>
        <w:tab/>
      </w:r>
      <w:r>
        <w:br/>
        <w:t>Normalität, wo ich wohne (</w:t>
      </w:r>
      <w:proofErr w:type="spellStart"/>
      <w:r>
        <w:t>wouh</w:t>
      </w:r>
      <w:proofErr w:type="spellEnd"/>
      <w:r>
        <w:t>)</w:t>
      </w:r>
      <w:r>
        <w:tab/>
      </w:r>
      <w:r>
        <w:br/>
      </w:r>
      <w:proofErr w:type="spellStart"/>
      <w:r>
        <w:t>Roli</w:t>
      </w:r>
      <w:proofErr w:type="spellEnd"/>
      <w:r>
        <w:t xml:space="preserve">, </w:t>
      </w:r>
      <w:proofErr w:type="spellStart"/>
      <w:r>
        <w:t>RolexNegro</w:t>
      </w:r>
      <w:proofErr w:type="spellEnd"/>
      <w:r>
        <w:t>, ich hol</w:t>
      </w:r>
      <w:r w:rsidR="0019631A">
        <w:t>’</w:t>
      </w:r>
      <w:r>
        <w:t xml:space="preserve"> mir </w:t>
      </w:r>
      <w:r w:rsidR="0019631A">
        <w:t>‘</w:t>
      </w:r>
      <w:r>
        <w:t xml:space="preserve">ne Diamant-Rolex, </w:t>
      </w:r>
      <w:proofErr w:type="spellStart"/>
      <w:r>
        <w:t>negro</w:t>
      </w:r>
      <w:proofErr w:type="spellEnd"/>
      <w:r>
        <w:t xml:space="preserve"> (huh)</w:t>
      </w:r>
    </w:p>
    <w:p w14:paraId="587B1129" w14:textId="77777777" w:rsidR="005A20CF" w:rsidRDefault="005A20CF" w:rsidP="005A20CF">
      <w:pPr>
        <w:pStyle w:val="-QuellennachweisAutorenviten"/>
      </w:pPr>
      <w:r>
        <w:t>[* siehe Worterklärungen am Ende des Arbeitsblattes]</w:t>
      </w:r>
    </w:p>
    <w:p w14:paraId="739D3D06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723AF874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5B5A5BEC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34854839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7830843A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784D96E2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53A25902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163D73C7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4E8F48CC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69E89A17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1B6C5859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268608B4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7F08A7F8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0A20D959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293ECF60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69A65783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2D781AED" w14:textId="381D9E36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</w:p>
    <w:p w14:paraId="4E096653" w14:textId="77777777" w:rsidR="004B42A3" w:rsidRDefault="004B42A3" w:rsidP="004B42A3">
      <w:pPr>
        <w:pStyle w:val="-berschrift2frKapitelberschriftinPlaylists"/>
      </w:pPr>
      <w:r>
        <w:lastRenderedPageBreak/>
        <w:t>Gruppe 4:</w:t>
      </w:r>
    </w:p>
    <w:p w14:paraId="6D7B4016" w14:textId="5AE416FB" w:rsidR="004B42A3" w:rsidRDefault="004B42A3" w:rsidP="004B42A3">
      <w:pPr>
        <w:pStyle w:val="-Haupttext"/>
      </w:pPr>
      <w:proofErr w:type="spellStart"/>
      <w:r>
        <w:t>Roli</w:t>
      </w:r>
      <w:proofErr w:type="spellEnd"/>
      <w:r>
        <w:t xml:space="preserve">, </w:t>
      </w:r>
      <w:proofErr w:type="spellStart"/>
      <w:r>
        <w:t>Roli</w:t>
      </w:r>
      <w:proofErr w:type="spellEnd"/>
      <w:r>
        <w:t xml:space="preserve">, Whiskey, kein </w:t>
      </w:r>
      <w:proofErr w:type="spellStart"/>
      <w:r>
        <w:t>Chantré</w:t>
      </w:r>
      <w:proofErr w:type="spellEnd"/>
      <w:r>
        <w:t>*</w:t>
      </w:r>
      <w:r>
        <w:tab/>
      </w:r>
      <w:r>
        <w:br/>
        <w:t>Raus aus dem Tief, nicht viele Träume, wo ich leb</w:t>
      </w:r>
      <w:r w:rsidR="0019631A">
        <w:t>’</w:t>
      </w:r>
      <w:r>
        <w:tab/>
      </w:r>
      <w:r>
        <w:br/>
        <w:t xml:space="preserve">Doch viele </w:t>
      </w:r>
      <w:proofErr w:type="spellStart"/>
      <w:r>
        <w:t>woll</w:t>
      </w:r>
      <w:r w:rsidR="0019631A">
        <w:t>’</w:t>
      </w:r>
      <w:r>
        <w:t>n</w:t>
      </w:r>
      <w:proofErr w:type="spellEnd"/>
      <w:r>
        <w:t xml:space="preserve"> dahin, sie </w:t>
      </w:r>
      <w:proofErr w:type="spellStart"/>
      <w:r>
        <w:t>woll</w:t>
      </w:r>
      <w:r w:rsidR="0019631A">
        <w:t>’</w:t>
      </w:r>
      <w:r>
        <w:t>n</w:t>
      </w:r>
      <w:proofErr w:type="spellEnd"/>
      <w:r>
        <w:t xml:space="preserve"> dahin, da, wo ich steh</w:t>
      </w:r>
      <w:r w:rsidR="0019631A">
        <w:t>’</w:t>
      </w:r>
      <w:r>
        <w:tab/>
      </w:r>
      <w:r>
        <w:br/>
        <w:t>Guck, die Nächte sind mein Tag, ich hol</w:t>
      </w:r>
      <w:r w:rsidR="0019631A">
        <w:t>’</w:t>
      </w:r>
      <w:r>
        <w:t xml:space="preserve"> mir das, was mir noch fehlt</w:t>
      </w:r>
      <w:r>
        <w:tab/>
      </w:r>
      <w:r>
        <w:br/>
      </w:r>
      <w:proofErr w:type="spellStart"/>
      <w:r>
        <w:t>Negro</w:t>
      </w:r>
      <w:proofErr w:type="spellEnd"/>
      <w:r>
        <w:t>, Luxus, Modus, nicht mehr Dispo</w:t>
      </w:r>
      <w:r>
        <w:tab/>
      </w:r>
      <w:r>
        <w:br/>
      </w:r>
      <w:proofErr w:type="spellStart"/>
      <w:r>
        <w:t>Banditorinho</w:t>
      </w:r>
      <w:proofErr w:type="spellEnd"/>
      <w:r>
        <w:t>, Scheine, dribbeln, Ronaldinho</w:t>
      </w:r>
      <w:r>
        <w:tab/>
      </w:r>
      <w:r>
        <w:br/>
      </w:r>
      <w:proofErr w:type="spellStart"/>
      <w:r>
        <w:t>Nur</w:t>
      </w:r>
      <w:proofErr w:type="spellEnd"/>
      <w:r>
        <w:t xml:space="preserve"> noch Studio, lass dein </w:t>
      </w:r>
      <w:proofErr w:type="spellStart"/>
      <w:r>
        <w:t>Spielo</w:t>
      </w:r>
      <w:proofErr w:type="spellEnd"/>
      <w:r>
        <w:tab/>
      </w:r>
      <w:r>
        <w:br/>
        <w:t xml:space="preserve">Aufstieg-Modus, Lucio, Loco, </w:t>
      </w:r>
      <w:proofErr w:type="spellStart"/>
      <w:r>
        <w:t>fresh</w:t>
      </w:r>
      <w:proofErr w:type="spellEnd"/>
      <w:r>
        <w:t xml:space="preserve">, </w:t>
      </w:r>
      <w:proofErr w:type="spellStart"/>
      <w:r>
        <w:t>calito</w:t>
      </w:r>
      <w:proofErr w:type="spellEnd"/>
      <w:r>
        <w:tab/>
      </w:r>
      <w:r>
        <w:br/>
      </w:r>
      <w:proofErr w:type="spellStart"/>
      <w:r>
        <w:t>Weiter</w:t>
      </w:r>
      <w:proofErr w:type="spellEnd"/>
      <w:r>
        <w:t xml:space="preserve"> nach vorn, denn ich will Diamanten auf der </w:t>
      </w:r>
      <w:proofErr w:type="spellStart"/>
      <w:r>
        <w:t>Roli</w:t>
      </w:r>
      <w:proofErr w:type="spellEnd"/>
      <w:r>
        <w:tab/>
      </w:r>
      <w:r>
        <w:br/>
        <w:t xml:space="preserve">Guck, die Straße hier ist voller </w:t>
      </w:r>
      <w:proofErr w:type="spellStart"/>
      <w:r>
        <w:t>Daules</w:t>
      </w:r>
      <w:proofErr w:type="spellEnd"/>
    </w:p>
    <w:p w14:paraId="3F06F0F6" w14:textId="77777777" w:rsidR="005A20CF" w:rsidRDefault="005A20CF" w:rsidP="005A20CF">
      <w:pPr>
        <w:pStyle w:val="-QuellennachweisAutorenviten"/>
      </w:pPr>
      <w:r>
        <w:t>[* siehe Worterklärungen am Ende des Arbeitsblattes]</w:t>
      </w:r>
    </w:p>
    <w:p w14:paraId="26E7EAE3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2A2AE0FB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4A05C0D8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59C3F921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4E395EF3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09FC62B4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32633F60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24831141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5339BA1D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68A5B9A8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38D05B0B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374CB85A" w14:textId="55A7496F" w:rsidR="00E0145B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2C2D9801" w14:textId="6C2D1DFA" w:rsidR="00254CF5" w:rsidRDefault="00254CF5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6654447A" w14:textId="77777777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  <w:r>
        <w:tab/>
      </w:r>
    </w:p>
    <w:p w14:paraId="68EDB543" w14:textId="653720E5" w:rsidR="004B42A3" w:rsidRDefault="004B42A3" w:rsidP="004B42A3">
      <w:pPr>
        <w:pStyle w:val="-QuellennachweisAutorenviten"/>
        <w:tabs>
          <w:tab w:val="right" w:leader="underscore" w:pos="7937"/>
        </w:tabs>
        <w:spacing w:before="240" w:after="0"/>
      </w:pPr>
    </w:p>
    <w:p w14:paraId="0EF5DF90" w14:textId="77777777" w:rsidR="005D3A69" w:rsidRDefault="005D3A69" w:rsidP="004B42A3">
      <w:pPr>
        <w:pStyle w:val="-QuellennachweisAutorenviten"/>
        <w:tabs>
          <w:tab w:val="right" w:leader="underscore" w:pos="7937"/>
        </w:tabs>
        <w:spacing w:before="240" w:after="0"/>
      </w:pPr>
    </w:p>
    <w:p w14:paraId="6EDC04A1" w14:textId="4975B333" w:rsidR="00E86C6D" w:rsidRDefault="00E86C6D" w:rsidP="00E86C6D">
      <w:pPr>
        <w:pStyle w:val="-QuellennachweisAutorenviten"/>
      </w:pPr>
      <w:r>
        <w:t xml:space="preserve">[*Worterklärungen: </w:t>
      </w:r>
      <w:proofErr w:type="spellStart"/>
      <w:r>
        <w:t>Daules</w:t>
      </w:r>
      <w:proofErr w:type="spellEnd"/>
      <w:r>
        <w:t xml:space="preserve"> = Polizei | Ott = </w:t>
      </w:r>
      <w:r w:rsidRPr="007616CC">
        <w:t>Marihuana (türkisch)</w:t>
      </w:r>
      <w:r>
        <w:t xml:space="preserve"> | Hoes = </w:t>
      </w:r>
      <w:r w:rsidRPr="004B42A3">
        <w:t>Prostituierte</w:t>
      </w:r>
      <w:r w:rsidR="003D467A">
        <w:t xml:space="preserve"> (</w:t>
      </w:r>
      <w:r w:rsidRPr="004B42A3">
        <w:t>Schimpfwort</w:t>
      </w:r>
      <w:r w:rsidR="003D467A">
        <w:t>)</w:t>
      </w:r>
      <w:r>
        <w:t xml:space="preserve"> | Para = </w:t>
      </w:r>
      <w:r w:rsidRPr="004B42A3">
        <w:t>Geld (kurdisch, persisch)</w:t>
      </w:r>
      <w:r>
        <w:t xml:space="preserve"> | </w:t>
      </w:r>
      <w:proofErr w:type="spellStart"/>
      <w:r>
        <w:t>Mahrez</w:t>
      </w:r>
      <w:proofErr w:type="spellEnd"/>
      <w:r>
        <w:t> =</w:t>
      </w:r>
      <w:r w:rsidRPr="004B42A3">
        <w:t xml:space="preserve"> französisch-algerischer Fußballspieler</w:t>
      </w:r>
      <w:r>
        <w:t xml:space="preserve"> | </w:t>
      </w:r>
      <w:proofErr w:type="spellStart"/>
      <w:r>
        <w:t>lilane</w:t>
      </w:r>
      <w:proofErr w:type="spellEnd"/>
      <w:r>
        <w:t xml:space="preserve"> = </w:t>
      </w:r>
      <w:r w:rsidRPr="004B42A3">
        <w:t>1000</w:t>
      </w:r>
      <w:r w:rsidR="00C530F0">
        <w:t>-</w:t>
      </w:r>
      <w:r w:rsidRPr="004B42A3">
        <w:t>E</w:t>
      </w:r>
      <w:r w:rsidR="00C530F0">
        <w:t>uro</w:t>
      </w:r>
      <w:r w:rsidRPr="004B42A3">
        <w:t>-Scheine sind violett</w:t>
      </w:r>
      <w:r>
        <w:t xml:space="preserve"> | </w:t>
      </w:r>
      <w:proofErr w:type="spellStart"/>
      <w:r w:rsidRPr="004B42A3">
        <w:t>Bomboclats</w:t>
      </w:r>
      <w:proofErr w:type="spellEnd"/>
      <w:r>
        <w:t xml:space="preserve"> = </w:t>
      </w:r>
      <w:r w:rsidRPr="004B42A3">
        <w:t>Scheiße (jamaikanisch)</w:t>
      </w:r>
      <w:r>
        <w:t xml:space="preserve"> | </w:t>
      </w:r>
      <w:proofErr w:type="spellStart"/>
      <w:r w:rsidRPr="004B42A3">
        <w:t>Taş</w:t>
      </w:r>
      <w:proofErr w:type="spellEnd"/>
      <w:r>
        <w:t xml:space="preserve"> = </w:t>
      </w:r>
      <w:r w:rsidRPr="004B42A3">
        <w:t>Stein, Kokain/Crack</w:t>
      </w:r>
      <w:r w:rsidR="003D467A">
        <w:t xml:space="preserve"> | </w:t>
      </w:r>
      <w:proofErr w:type="spellStart"/>
      <w:r w:rsidR="003D467A">
        <w:t>Lak</w:t>
      </w:r>
      <w:proofErr w:type="spellEnd"/>
      <w:r w:rsidR="003D467A">
        <w:t xml:space="preserve"> =</w:t>
      </w:r>
      <w:r w:rsidR="003D467A" w:rsidRPr="004B42A3">
        <w:t xml:space="preserve"> Alter, Digger</w:t>
      </w:r>
      <w:r w:rsidR="003D467A">
        <w:t xml:space="preserve"> | </w:t>
      </w:r>
      <w:proofErr w:type="spellStart"/>
      <w:r w:rsidR="003D467A">
        <w:t>Kalim</w:t>
      </w:r>
      <w:proofErr w:type="spellEnd"/>
      <w:r w:rsidR="003D467A">
        <w:t xml:space="preserve"> = </w:t>
      </w:r>
      <w:r w:rsidR="003D467A" w:rsidRPr="004B42A3">
        <w:t>Rapper</w:t>
      </w:r>
      <w:r w:rsidR="003D467A">
        <w:t xml:space="preserve"> | </w:t>
      </w:r>
      <w:proofErr w:type="spellStart"/>
      <w:r w:rsidR="003D467A">
        <w:t>Chantré</w:t>
      </w:r>
      <w:proofErr w:type="spellEnd"/>
      <w:r w:rsidR="003D467A">
        <w:t xml:space="preserve"> = </w:t>
      </w:r>
      <w:r w:rsidR="003D467A" w:rsidRPr="004B42A3">
        <w:t>billiger Weinbrand</w:t>
      </w:r>
      <w:r>
        <w:t>]</w:t>
      </w:r>
    </w:p>
    <w:p w14:paraId="75EDCC62" w14:textId="266A816A" w:rsidR="0033774C" w:rsidRPr="0033774C" w:rsidRDefault="004B42A3" w:rsidP="009468CA">
      <w:pPr>
        <w:pStyle w:val="-QuellennachweisAutorenviten"/>
        <w:rPr>
          <w:rFonts w:cs="Calibri"/>
        </w:rPr>
      </w:pPr>
      <w:r w:rsidRPr="004B42A3">
        <w:rPr>
          <w:rFonts w:cs="Calibri"/>
          <w:highlight w:val="white"/>
        </w:rPr>
        <w:t xml:space="preserve">Songtext: Hamed </w:t>
      </w:r>
      <w:proofErr w:type="spellStart"/>
      <w:r w:rsidRPr="004B42A3">
        <w:rPr>
          <w:rFonts w:cs="Calibri"/>
          <w:highlight w:val="white"/>
        </w:rPr>
        <w:t>Anousheh</w:t>
      </w:r>
      <w:proofErr w:type="spellEnd"/>
      <w:r w:rsidRPr="004B42A3">
        <w:rPr>
          <w:rFonts w:cs="Calibri"/>
          <w:highlight w:val="white"/>
        </w:rPr>
        <w:t>, Patrick Großmann,</w:t>
      </w:r>
      <w:r>
        <w:t xml:space="preserve"> BMG Rights Management, auf </w:t>
      </w:r>
      <w:hyperlink r:id="rId11">
        <w:r w:rsidRPr="004B42A3">
          <w:rPr>
            <w:rStyle w:val="Hyperlink"/>
          </w:rPr>
          <w:t>https://www.songtexte.com/songtext/luciano/roli-g1b9b4198.html</w:t>
        </w:r>
      </w:hyperlink>
      <w:r w:rsidRPr="004B42A3">
        <w:rPr>
          <w:rFonts w:cs="Calibri"/>
        </w:rPr>
        <w:t xml:space="preserve"> (abgerufen am 08.05.2020).</w:t>
      </w:r>
      <w:r w:rsidR="009468CA">
        <w:rPr>
          <w:rFonts w:cs="Calibri"/>
          <w:noProof/>
        </w:rPr>
        <w:pict w14:anchorId="1F7205BA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.3pt;margin-top:794.1pt;width:154.2pt;height:2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next-textbox:#Textfeld 2;mso-fit-shape-to-text:t" inset="0,0,0,0">
              <w:txbxContent>
                <w:p w14:paraId="3590A044" w14:textId="77777777" w:rsidR="00465BE4" w:rsidRDefault="00465BE4" w:rsidP="00465BE4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33774C" w:rsidRPr="0033774C" w:rsidSect="00924A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2268" w:bottom="851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98C4" w14:textId="77777777" w:rsidR="00881DAA" w:rsidRDefault="00881DAA">
      <w:r>
        <w:separator/>
      </w:r>
    </w:p>
  </w:endnote>
  <w:endnote w:type="continuationSeparator" w:id="0">
    <w:p w14:paraId="2A7BCB31" w14:textId="77777777" w:rsidR="00881DAA" w:rsidRDefault="0088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931EE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F648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E201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2E6F2" w14:textId="77777777" w:rsidR="00881DAA" w:rsidRDefault="00881DAA">
      <w:r>
        <w:separator/>
      </w:r>
    </w:p>
  </w:footnote>
  <w:footnote w:type="continuationSeparator" w:id="0">
    <w:p w14:paraId="70736067" w14:textId="77777777" w:rsidR="00881DAA" w:rsidRDefault="0088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C7A6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09CA" w14:textId="77777777" w:rsidR="00B76496" w:rsidRDefault="009468CA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7E105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94.05pt;margin-top:0;width:99.6pt;height:62.4pt;z-index:-251658240;mso-position-horizontal-relative:margin;mso-position-vertical-relative:page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539F2ADB">
        <v:shape id="_x0000_s2062" type="#_x0000_t75" style="position:absolute;margin-left:0;margin-top:46.2pt;width:112.55pt;height:11.35pt;z-index:-251659264;mso-wrap-distance-left:9.05pt;mso-wrap-distance-right:9.05pt;mso-position-horizontal-relative:margin;mso-position-vertical-relative:page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76E5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6CC"/>
    <w:rsid w:val="00004268"/>
    <w:rsid w:val="00030B9F"/>
    <w:rsid w:val="00077028"/>
    <w:rsid w:val="000A1684"/>
    <w:rsid w:val="000A5E90"/>
    <w:rsid w:val="000F3D79"/>
    <w:rsid w:val="00120540"/>
    <w:rsid w:val="00122F6C"/>
    <w:rsid w:val="00127D14"/>
    <w:rsid w:val="0019631A"/>
    <w:rsid w:val="001E221C"/>
    <w:rsid w:val="00253682"/>
    <w:rsid w:val="00254CF5"/>
    <w:rsid w:val="002D2545"/>
    <w:rsid w:val="002F38F2"/>
    <w:rsid w:val="002F6F10"/>
    <w:rsid w:val="00330EAA"/>
    <w:rsid w:val="0033774C"/>
    <w:rsid w:val="00346301"/>
    <w:rsid w:val="00356392"/>
    <w:rsid w:val="003730AC"/>
    <w:rsid w:val="0039189C"/>
    <w:rsid w:val="003945C8"/>
    <w:rsid w:val="00397738"/>
    <w:rsid w:val="003B3CAE"/>
    <w:rsid w:val="003D467A"/>
    <w:rsid w:val="003E38BE"/>
    <w:rsid w:val="003F6BF8"/>
    <w:rsid w:val="0041328B"/>
    <w:rsid w:val="00417FEC"/>
    <w:rsid w:val="00431789"/>
    <w:rsid w:val="00446566"/>
    <w:rsid w:val="00461AFE"/>
    <w:rsid w:val="00465BE4"/>
    <w:rsid w:val="00491DAB"/>
    <w:rsid w:val="004A76D1"/>
    <w:rsid w:val="004B42A3"/>
    <w:rsid w:val="004E3954"/>
    <w:rsid w:val="00507EEF"/>
    <w:rsid w:val="00525B0B"/>
    <w:rsid w:val="00536CD9"/>
    <w:rsid w:val="00597985"/>
    <w:rsid w:val="005A20CF"/>
    <w:rsid w:val="005D3A69"/>
    <w:rsid w:val="005D4585"/>
    <w:rsid w:val="005E34C9"/>
    <w:rsid w:val="005F7F00"/>
    <w:rsid w:val="006234C5"/>
    <w:rsid w:val="0062655E"/>
    <w:rsid w:val="006445BC"/>
    <w:rsid w:val="006567A1"/>
    <w:rsid w:val="00685337"/>
    <w:rsid w:val="006E36F6"/>
    <w:rsid w:val="0070596E"/>
    <w:rsid w:val="007616CC"/>
    <w:rsid w:val="007A4EC2"/>
    <w:rsid w:val="007B3186"/>
    <w:rsid w:val="007C1C4A"/>
    <w:rsid w:val="007E6AC3"/>
    <w:rsid w:val="0082640A"/>
    <w:rsid w:val="00835442"/>
    <w:rsid w:val="00835D8B"/>
    <w:rsid w:val="00881DAA"/>
    <w:rsid w:val="008D5B9E"/>
    <w:rsid w:val="008F56DF"/>
    <w:rsid w:val="008F67A4"/>
    <w:rsid w:val="009009AA"/>
    <w:rsid w:val="00924AA1"/>
    <w:rsid w:val="00935E9F"/>
    <w:rsid w:val="009468CA"/>
    <w:rsid w:val="00966FEA"/>
    <w:rsid w:val="009759C9"/>
    <w:rsid w:val="009764B6"/>
    <w:rsid w:val="00997DBF"/>
    <w:rsid w:val="009A2256"/>
    <w:rsid w:val="009D724A"/>
    <w:rsid w:val="009F10BC"/>
    <w:rsid w:val="00A004ED"/>
    <w:rsid w:val="00A17076"/>
    <w:rsid w:val="00A25257"/>
    <w:rsid w:val="00A26353"/>
    <w:rsid w:val="00A35A41"/>
    <w:rsid w:val="00A4329F"/>
    <w:rsid w:val="00A55069"/>
    <w:rsid w:val="00A84BE5"/>
    <w:rsid w:val="00A92795"/>
    <w:rsid w:val="00AE1454"/>
    <w:rsid w:val="00AE576B"/>
    <w:rsid w:val="00B24BC6"/>
    <w:rsid w:val="00B518C8"/>
    <w:rsid w:val="00B76496"/>
    <w:rsid w:val="00B87EA2"/>
    <w:rsid w:val="00BA7162"/>
    <w:rsid w:val="00BF13AD"/>
    <w:rsid w:val="00C154A4"/>
    <w:rsid w:val="00C25D07"/>
    <w:rsid w:val="00C530F0"/>
    <w:rsid w:val="00C978EE"/>
    <w:rsid w:val="00CA6692"/>
    <w:rsid w:val="00CD223E"/>
    <w:rsid w:val="00D26E70"/>
    <w:rsid w:val="00D357DD"/>
    <w:rsid w:val="00D644A1"/>
    <w:rsid w:val="00D8427C"/>
    <w:rsid w:val="00D96868"/>
    <w:rsid w:val="00DB0518"/>
    <w:rsid w:val="00DD2D67"/>
    <w:rsid w:val="00E0145B"/>
    <w:rsid w:val="00E200AC"/>
    <w:rsid w:val="00E729E7"/>
    <w:rsid w:val="00E868F6"/>
    <w:rsid w:val="00E86C6D"/>
    <w:rsid w:val="00EA76D0"/>
    <w:rsid w:val="00ED396A"/>
    <w:rsid w:val="00EF1E5B"/>
    <w:rsid w:val="00F03F73"/>
    <w:rsid w:val="00F22607"/>
    <w:rsid w:val="00F237B0"/>
    <w:rsid w:val="00F5324E"/>
    <w:rsid w:val="00F662BF"/>
    <w:rsid w:val="00F863DF"/>
    <w:rsid w:val="00F87452"/>
    <w:rsid w:val="00F91BF4"/>
    <w:rsid w:val="00FA0996"/>
    <w:rsid w:val="00FA7425"/>
    <w:rsid w:val="00FD14D4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50CA156C"/>
  <w15:chartTrackingRefBased/>
  <w15:docId w15:val="{A7A7C434-D13A-458C-8BD5-9A2553E4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A25257"/>
    <w:pPr>
      <w:autoSpaceDE w:val="0"/>
      <w:autoSpaceDN w:val="0"/>
      <w:adjustRightInd w:val="0"/>
      <w:spacing w:before="60"/>
      <w:contextualSpacing/>
    </w:pPr>
    <w:rPr>
      <w:rFonts w:cs="Arial"/>
      <w:b/>
      <w:sz w:val="20"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0A1684"/>
    <w:rPr>
      <w:rFonts w:ascii="Calibri Light" w:hAnsi="Calibri Light" w:cs="Arial"/>
      <w:b/>
      <w:szCs w:val="16"/>
      <w:lang w:eastAsia="zh-CN"/>
    </w:rPr>
  </w:style>
  <w:style w:type="paragraph" w:customStyle="1" w:styleId="-TabelleTextinTabelle">
    <w:name w:val="- Tabelle Text in Tabelle"/>
    <w:basedOn w:val="Standard"/>
    <w:rsid w:val="000A1684"/>
    <w:pPr>
      <w:autoSpaceDE w:val="0"/>
      <w:autoSpaceDN w:val="0"/>
      <w:adjustRightInd w:val="0"/>
      <w:spacing w:before="60"/>
      <w:contextualSpacing/>
    </w:pPr>
    <w:rPr>
      <w:rFonts w:cs="Arial"/>
      <w:sz w:val="20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3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491DAB"/>
    <w:pPr>
      <w:keepNext/>
      <w:suppressAutoHyphens/>
      <w:spacing w:before="2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character" w:customStyle="1" w:styleId="TextkrperZchn">
    <w:name w:val="Textkörper Zchn"/>
    <w:link w:val="Textkrper"/>
    <w:semiHidden/>
    <w:qFormat/>
    <w:rsid w:val="004B42A3"/>
    <w:rPr>
      <w:kern w:val="2"/>
      <w:lang w:eastAsia="uz-Cyrl-UZ" w:bidi="uz-Cyrl-UZ"/>
    </w:rPr>
  </w:style>
  <w:style w:type="character" w:customStyle="1" w:styleId="InternetLink">
    <w:name w:val="Internet Link"/>
    <w:rsid w:val="004B42A3"/>
    <w:rPr>
      <w:color w:val="000080"/>
      <w:u w:val="single"/>
    </w:rPr>
  </w:style>
  <w:style w:type="paragraph" w:styleId="Textkrper">
    <w:name w:val="Body Text"/>
    <w:basedOn w:val="Standard"/>
    <w:link w:val="TextkrperZchn"/>
    <w:semiHidden/>
    <w:unhideWhenUsed/>
    <w:rsid w:val="004B42A3"/>
    <w:pPr>
      <w:spacing w:after="120"/>
    </w:pPr>
    <w:rPr>
      <w:rFonts w:ascii="Times New Roman" w:hAnsi="Times New Roman"/>
      <w:kern w:val="2"/>
      <w:sz w:val="20"/>
      <w:szCs w:val="20"/>
      <w:lang w:eastAsia="uz-Cyrl-UZ" w:bidi="uz-Cyrl-UZ"/>
    </w:rPr>
  </w:style>
  <w:style w:type="character" w:customStyle="1" w:styleId="TextkrperZchn1">
    <w:name w:val="Textkörper Zchn1"/>
    <w:uiPriority w:val="99"/>
    <w:semiHidden/>
    <w:rsid w:val="004B42A3"/>
    <w:rPr>
      <w:rFonts w:ascii="Calibri Light" w:hAnsi="Calibri Light"/>
      <w:sz w:val="24"/>
      <w:szCs w:val="24"/>
      <w:lang w:eastAsia="zh-CN"/>
    </w:rPr>
  </w:style>
  <w:style w:type="character" w:styleId="Hyperlink">
    <w:name w:val="Hyperlink"/>
    <w:uiPriority w:val="99"/>
    <w:unhideWhenUsed/>
    <w:rsid w:val="004B42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ngtexte.com/songtext/luciano/roli-g1b9b4198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OneDrive%20-%20Freiwillige%20Selbstkontrolle%20Fernsehen%20e.V\Medienradar\Wordvorlagen-neu\DFV-Arbeitsblatt-bla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E3A2F-B5E2-4AE6-A191-3C646251D5CA}"/>
</file>

<file path=customXml/itemProps2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A020FD-0C5A-4117-A99A-9B9D3D37E7D0}">
  <ds:schemaRefs>
    <ds:schemaRef ds:uri="http://schemas.microsoft.com/office/2006/documentManagement/types"/>
    <ds:schemaRef ds:uri="http://purl.org/dc/elements/1.1/"/>
    <ds:schemaRef ds:uri="8ca6ea40-2765-4ce4-a2b1-e974e1f7d44d"/>
    <ds:schemaRef ds:uri="http://schemas.microsoft.com/office/infopath/2007/PartnerControls"/>
    <ds:schemaRef ds:uri="http://purl.org/dc/terms/"/>
    <ds:schemaRef ds:uri="http://schemas.microsoft.com/office/2006/metadata/properties"/>
    <ds:schemaRef ds:uri="199e09fe-55ab-4567-80e2-63f24c3d0f2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DFV-Arbeitsblatt-blau</Template>
  <TotalTime>0</TotalTime>
  <Pages>4</Pages>
  <Words>518</Words>
  <Characters>3042</Characters>
  <Application>Microsoft Office Word</Application>
  <DocSecurity>0</DocSecurity>
  <Lines>92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ARTIKEL </dc:title>
  <dc:subject/>
  <dc:creator>K</dc:creator>
  <cp:keywords/>
  <dc:description/>
  <cp:lastModifiedBy>Karin Dirks</cp:lastModifiedBy>
  <cp:revision>3</cp:revision>
  <dcterms:created xsi:type="dcterms:W3CDTF">2020-10-29T12:28:00Z</dcterms:created>
  <dcterms:modified xsi:type="dcterms:W3CDTF">2020-10-29T12:37:00Z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