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6081" w14:textId="77777777" w:rsidR="000B48B4" w:rsidRDefault="000B48B4" w:rsidP="00240599">
      <w:pPr>
        <w:pStyle w:val="-berschrift1Hauptberschriftvorberschrift2"/>
      </w:pPr>
      <w:r>
        <w:t>Problematische Verse im Gangsta-Rap</w:t>
      </w:r>
    </w:p>
    <w:p w14:paraId="76A319CA" w14:textId="77777777" w:rsidR="000B48B4" w:rsidRDefault="000B48B4" w:rsidP="00A14860">
      <w:pPr>
        <w:pStyle w:val="-berschrift2Unterberschriftnachberschrift1"/>
      </w:pPr>
      <w:r>
        <w:t xml:space="preserve">Wie </w:t>
      </w:r>
      <w:r w:rsidRPr="00A14860">
        <w:t>grenzüberschreitend</w:t>
      </w:r>
      <w:r>
        <w:t xml:space="preserve"> sind die Texte?</w:t>
      </w:r>
    </w:p>
    <w:p w14:paraId="6F9CCCE2" w14:textId="77777777" w:rsidR="000B48B4" w:rsidRDefault="000B48B4" w:rsidP="000B48B4">
      <w:pPr>
        <w:pStyle w:val="-berschrift3HaupttextZwischenberschrift"/>
      </w:pPr>
      <w:r>
        <w:t>Aufgabenstellung:</w:t>
      </w:r>
    </w:p>
    <w:p w14:paraId="08809773" w14:textId="79BDBB9C" w:rsidR="000B48B4" w:rsidRDefault="000B48B4" w:rsidP="009C0DEF">
      <w:pPr>
        <w:pStyle w:val="-ListemitZiffern"/>
      </w:pPr>
      <w:r>
        <w:t xml:space="preserve">Einzelarbeit: Markiere im dir vorliegenden Textauszug (A, B oder C) zwei bis vier Verse, die du problematisch findest. </w:t>
      </w:r>
    </w:p>
    <w:p w14:paraId="2BAE339D" w14:textId="1D919CAA" w:rsidR="000B48B4" w:rsidRDefault="000B48B4" w:rsidP="009C0DEF">
      <w:pPr>
        <w:pStyle w:val="-ListemitZiffern"/>
      </w:pPr>
      <w:r>
        <w:t>Tr</w:t>
      </w:r>
      <w:r w:rsidR="009C0DEF">
        <w:t>iff</w:t>
      </w:r>
      <w:r>
        <w:t xml:space="preserve"> dich in der Kleingruppe mit den Schüler*innen, die denselben Textauszug bearbeitet haben:</w:t>
      </w:r>
    </w:p>
    <w:p w14:paraId="5BC66B08" w14:textId="77777777" w:rsidR="009C0DEF" w:rsidRDefault="000B48B4" w:rsidP="009C0DEF">
      <w:pPr>
        <w:pStyle w:val="-ListemitPunkt"/>
        <w:ind w:left="709" w:hanging="352"/>
      </w:pPr>
      <w:r>
        <w:t>Tauscht euch in der Kleingruppe über eure Markierungen aus: Was bedeuten sie und was ist daran problematisch?</w:t>
      </w:r>
    </w:p>
    <w:p w14:paraId="727038AC" w14:textId="77777777" w:rsidR="009C0DEF" w:rsidRDefault="000B48B4" w:rsidP="009C0DEF">
      <w:pPr>
        <w:pStyle w:val="-ListemitPunkt"/>
        <w:tabs>
          <w:tab w:val="left" w:pos="357"/>
        </w:tabs>
        <w:ind w:left="709" w:hanging="352"/>
      </w:pPr>
      <w:r>
        <w:t>Einigt euch auf einen zu diskutierenden Vers und schreibt ihn auf eine größere Karteikarte.</w:t>
      </w:r>
    </w:p>
    <w:p w14:paraId="0FA5D86B" w14:textId="77777777" w:rsidR="009C0DEF" w:rsidRDefault="000B48B4" w:rsidP="009C0DEF">
      <w:pPr>
        <w:pStyle w:val="-ListemitPunkt"/>
        <w:ind w:left="709" w:hanging="352"/>
      </w:pPr>
      <w:r>
        <w:t>Benennt das vorliegende Problem und notiert dies auf einer zweiten Karteikarte, z.</w:t>
      </w:r>
      <w:r w:rsidR="009C0DEF">
        <w:t> </w:t>
      </w:r>
      <w:r>
        <w:t>B. Gewaltaufforderung, Gewaltverharmlosung, Antisemitismus (Judenfeindlichkeit), Rassismus, Sexismus (Reduktion eines Menschen als Sexobjekt), Homophobie (Schwulenfeindlichkeit), Frauenfeindlichkeit, Drogenverherrlichung, Abwertung/Ausgrenzung/Beleidigung usw.</w:t>
      </w:r>
    </w:p>
    <w:p w14:paraId="3E023ADD" w14:textId="70ABF368" w:rsidR="000B48B4" w:rsidRPr="009C0DEF" w:rsidRDefault="000B48B4" w:rsidP="009C0DEF">
      <w:pPr>
        <w:pStyle w:val="-ListemitPunkt"/>
        <w:ind w:left="709" w:hanging="352"/>
      </w:pPr>
      <w:r w:rsidRPr="009C0DEF">
        <w:t xml:space="preserve">Erläutert der Klasse den von euch ausgewählten Vers und das Problem dabei. </w:t>
      </w:r>
    </w:p>
    <w:p w14:paraId="69E6AB1F" w14:textId="402123EF" w:rsidR="000B48B4" w:rsidRDefault="000B48B4" w:rsidP="009C0DEF">
      <w:pPr>
        <w:pStyle w:val="-ListemitZiffern"/>
      </w:pPr>
      <w:r>
        <w:t>Diskutiert anschließend gemeinsam, inwiefern hier Grenzen überschritten werden. Bezieht Stellung, ob und warum etwas okay/nicht okay ist!</w:t>
      </w:r>
    </w:p>
    <w:p w14:paraId="40E8842B" w14:textId="77777777" w:rsidR="000B48B4" w:rsidRDefault="000B48B4" w:rsidP="00641E29">
      <w:pPr>
        <w:pStyle w:val="-berschrift2frKapitelberschriftinPlaylists"/>
      </w:pPr>
      <w:r>
        <w:t xml:space="preserve">A </w:t>
      </w:r>
    </w:p>
    <w:p w14:paraId="33233A71" w14:textId="4118B26F" w:rsidR="000B48B4" w:rsidRPr="009C0DEF" w:rsidRDefault="000B48B4" w:rsidP="009C0DEF">
      <w:pPr>
        <w:pStyle w:val="-Haupttext"/>
        <w:rPr>
          <w:b/>
          <w:bCs/>
        </w:rPr>
      </w:pPr>
      <w:r w:rsidRPr="009C0DEF">
        <w:rPr>
          <w:b/>
          <w:bCs/>
        </w:rPr>
        <w:t>K.I.Z: „Wenn es brennt“ (Part III)</w:t>
      </w:r>
    </w:p>
    <w:p w14:paraId="00CACC86" w14:textId="1C2328BA" w:rsidR="000B48B4" w:rsidRDefault="000B48B4" w:rsidP="00641E29">
      <w:pPr>
        <w:pStyle w:val="-Haupttext"/>
        <w:spacing w:line="310" w:lineRule="exact"/>
      </w:pPr>
      <w:r>
        <w:t>Brich die Schule ab</w:t>
      </w:r>
      <w:r w:rsidR="009C0DEF">
        <w:tab/>
      </w:r>
      <w:r w:rsidR="009C0DEF">
        <w:br/>
      </w:r>
      <w:r>
        <w:t xml:space="preserve">Stich einen Schwulen ab </w:t>
      </w:r>
      <w:r w:rsidR="005C52F3">
        <w:tab/>
      </w:r>
      <w:r w:rsidR="005C52F3">
        <w:br/>
      </w:r>
      <w:r>
        <w:t>Auch du kannst ein Künstler sein, bemal ein Judengrab</w:t>
      </w:r>
      <w:r w:rsidR="005C52F3">
        <w:tab/>
      </w:r>
      <w:r w:rsidR="005C52F3">
        <w:br/>
      </w:r>
      <w:r>
        <w:t>Im Ghetto mag dich jeder</w:t>
      </w:r>
      <w:r w:rsidR="005C52F3">
        <w:tab/>
      </w:r>
      <w:r w:rsidR="005C52F3">
        <w:br/>
      </w:r>
      <w:r>
        <w:t>1 €-Straßenfeger</w:t>
      </w:r>
      <w:r w:rsidR="005C52F3">
        <w:tab/>
      </w:r>
      <w:r w:rsidR="005C52F3">
        <w:br/>
      </w:r>
      <w:r>
        <w:t>Du brauchst kein</w:t>
      </w:r>
      <w:r w:rsidR="00EF1D71">
        <w:t>’</w:t>
      </w:r>
      <w:r>
        <w:t xml:space="preserve"> Psychologen, nur jeden Tag </w:t>
      </w:r>
      <w:r w:rsidR="00EF1D71">
        <w:t>‘</w:t>
      </w:r>
      <w:r>
        <w:t>nen Träger</w:t>
      </w:r>
      <w:r w:rsidR="005C52F3">
        <w:tab/>
      </w:r>
      <w:r w:rsidR="005C52F3">
        <w:br/>
      </w:r>
      <w:r>
        <w:t>Hör auf den Papst, treib nich</w:t>
      </w:r>
      <w:r w:rsidR="00EF1D71">
        <w:t>’</w:t>
      </w:r>
      <w:r>
        <w:t xml:space="preserve"> ab, schick die Kids in</w:t>
      </w:r>
      <w:r w:rsidR="00EF1D71">
        <w:t>’</w:t>
      </w:r>
      <w:r>
        <w:t>s Heim</w:t>
      </w:r>
      <w:r w:rsidR="005C52F3">
        <w:tab/>
      </w:r>
      <w:r w:rsidR="005C52F3">
        <w:br/>
      </w:r>
      <w:r>
        <w:t>Wer ein guter Freund ist, muss die Spritze teil</w:t>
      </w:r>
      <w:r w:rsidR="00EF1D71">
        <w:t>’</w:t>
      </w:r>
      <w:r>
        <w:t>n</w:t>
      </w:r>
      <w:r w:rsidR="005C52F3">
        <w:tab/>
      </w:r>
      <w:r w:rsidR="005C52F3">
        <w:br/>
      </w:r>
      <w:r>
        <w:t>Geh dein Weg [Ja], Leb dein Leben [Ja], Sei du Selbst [Ja]</w:t>
      </w:r>
      <w:r w:rsidR="005C52F3">
        <w:tab/>
      </w:r>
      <w:r w:rsidR="005C52F3">
        <w:br/>
      </w:r>
      <w:r>
        <w:t>Fick deine Mutter</w:t>
      </w:r>
      <w:r w:rsidR="005C52F3">
        <w:tab/>
      </w:r>
      <w:r w:rsidR="005C52F3">
        <w:br/>
      </w:r>
      <w:r>
        <w:t>Das ist mein Appell an die Ghetto-Kids:</w:t>
      </w:r>
      <w:r w:rsidR="005C52F3">
        <w:tab/>
      </w:r>
      <w:r w:rsidR="005C52F3">
        <w:br/>
      </w:r>
      <w:r>
        <w:t xml:space="preserve">Lasst die Skills zu Hause, bringt die Messer mit </w:t>
      </w:r>
    </w:p>
    <w:p w14:paraId="40F04070" w14:textId="77777777" w:rsidR="000B48B4" w:rsidRDefault="000B48B4" w:rsidP="00641E29">
      <w:pPr>
        <w:pStyle w:val="-berschrift2frKapitelberschriftinPlaylists"/>
      </w:pPr>
      <w:r>
        <w:lastRenderedPageBreak/>
        <w:t xml:space="preserve">B </w:t>
      </w:r>
    </w:p>
    <w:p w14:paraId="5BE4D15E" w14:textId="77777777" w:rsidR="000B48B4" w:rsidRPr="005C52F3" w:rsidRDefault="000B48B4" w:rsidP="005C52F3">
      <w:pPr>
        <w:pStyle w:val="-Haupttext"/>
        <w:rPr>
          <w:b/>
          <w:bCs/>
        </w:rPr>
      </w:pPr>
      <w:r w:rsidRPr="005C52F3">
        <w:rPr>
          <w:b/>
          <w:bCs/>
        </w:rPr>
        <w:t xml:space="preserve">Haftbefehl: „Ich ficke dich“ (Hook) </w:t>
      </w:r>
    </w:p>
    <w:p w14:paraId="24E8FE09" w14:textId="23510E55" w:rsidR="000B48B4" w:rsidRDefault="000B48B4" w:rsidP="005C52F3">
      <w:pPr>
        <w:pStyle w:val="-Haupttext"/>
      </w:pPr>
      <w:r>
        <w:t>Ich ficke dich</w:t>
      </w:r>
      <w:r w:rsidR="005C52F3">
        <w:tab/>
      </w:r>
      <w:r w:rsidR="005C52F3">
        <w:br/>
      </w:r>
      <w:r>
        <w:t>Nicht nur dich, deine Clique, deine Bitch</w:t>
      </w:r>
      <w:r w:rsidR="005C52F3">
        <w:tab/>
      </w:r>
      <w:r w:rsidR="005C52F3">
        <w:br/>
      </w:r>
      <w:r>
        <w:t>Bin zurück, dieser Shit ist verrückt</w:t>
      </w:r>
      <w:r w:rsidR="005C52F3">
        <w:tab/>
      </w:r>
      <w:r w:rsidR="005C52F3">
        <w:br/>
      </w:r>
      <w:r>
        <w:t xml:space="preserve">Kleiner piç, was du bleibst nur ein Witz, du bist nichts </w:t>
      </w:r>
      <w:r w:rsidR="005C52F3">
        <w:tab/>
      </w:r>
      <w:r w:rsidR="005C52F3">
        <w:br/>
      </w:r>
      <w:r>
        <w:t>Du bist Hic, Junge!</w:t>
      </w:r>
      <w:r w:rsidR="005C52F3">
        <w:tab/>
      </w:r>
      <w:r w:rsidR="005C52F3">
        <w:br/>
      </w:r>
      <w:r>
        <w:t>Ich ficke dich</w:t>
      </w:r>
      <w:r w:rsidR="005C52F3">
        <w:tab/>
      </w:r>
      <w:r w:rsidR="005C52F3">
        <w:br/>
      </w:r>
      <w:r>
        <w:t>Nicht nur dich, deine Clique, deine Bitch</w:t>
      </w:r>
      <w:r w:rsidR="005C52F3">
        <w:tab/>
      </w:r>
      <w:r w:rsidR="005C52F3">
        <w:br/>
      </w:r>
      <w:r>
        <w:t>Bin zurück, dieser Shit ist verrückt</w:t>
      </w:r>
      <w:r w:rsidR="005C52F3">
        <w:tab/>
      </w:r>
      <w:r w:rsidR="005C52F3">
        <w:br/>
      </w:r>
      <w:r>
        <w:t>Kleiner piç, was du bleibst nur ein Witz, du bist nichts</w:t>
      </w:r>
      <w:r w:rsidR="005C52F3">
        <w:tab/>
      </w:r>
      <w:r w:rsidR="005C52F3">
        <w:br/>
      </w:r>
      <w:r>
        <w:t>Du bist Hic, Ulan !</w:t>
      </w:r>
      <w:r w:rsidR="005C52F3">
        <w:tab/>
      </w:r>
      <w:r w:rsidR="005C52F3">
        <w:br/>
      </w:r>
      <w:r>
        <w:t>(...)</w:t>
      </w:r>
      <w:r w:rsidR="005C52F3">
        <w:tab/>
      </w:r>
      <w:r w:rsidR="005C52F3">
        <w:br/>
      </w:r>
      <w:r>
        <w:t>Du Bastard, ich schütt Benzin auf Kahbas</w:t>
      </w:r>
      <w:r w:rsidR="005C52F3">
        <w:tab/>
      </w:r>
      <w:r w:rsidR="005C52F3">
        <w:br/>
      </w:r>
      <w:r>
        <w:t>Ihr illegalen Hurensöhne liebt mein Sattla</w:t>
      </w:r>
      <w:r w:rsidR="005C52F3">
        <w:tab/>
      </w:r>
      <w:r w:rsidR="005C52F3">
        <w:br/>
      </w:r>
      <w:r>
        <w:t xml:space="preserve">Xatar, Haft und M, was für </w:t>
      </w:r>
      <w:r w:rsidR="00EF1D71">
        <w:t>‘</w:t>
      </w:r>
      <w:r>
        <w:t>n Flächenbrand</w:t>
      </w:r>
      <w:r w:rsidR="005C52F3">
        <w:tab/>
      </w:r>
      <w:r w:rsidR="005C52F3">
        <w:br/>
      </w:r>
      <w:r>
        <w:t>Lak, wir jagen euch mit einem Rambo-Messer durch dein Dorf, Punk</w:t>
      </w:r>
    </w:p>
    <w:p w14:paraId="19666AF3" w14:textId="77777777" w:rsidR="000B48B4" w:rsidRPr="00D11D95" w:rsidRDefault="000B48B4" w:rsidP="00641E29">
      <w:pPr>
        <w:pStyle w:val="-berschrift2frKapitelberschriftinPlaylists"/>
        <w:rPr>
          <w:lang w:val="sv-SE"/>
        </w:rPr>
      </w:pPr>
      <w:r w:rsidRPr="00D11D95">
        <w:rPr>
          <w:lang w:val="sv-SE"/>
        </w:rPr>
        <w:t xml:space="preserve">C </w:t>
      </w:r>
    </w:p>
    <w:p w14:paraId="0921B14A" w14:textId="77777777" w:rsidR="000B48B4" w:rsidRPr="00D11D95" w:rsidRDefault="000B48B4" w:rsidP="005C52F3">
      <w:pPr>
        <w:pStyle w:val="-Haupttext"/>
        <w:rPr>
          <w:b/>
          <w:bCs/>
          <w:lang w:val="sv-SE"/>
        </w:rPr>
      </w:pPr>
      <w:r w:rsidRPr="00D11D95">
        <w:rPr>
          <w:b/>
          <w:bCs/>
          <w:lang w:val="sv-SE"/>
        </w:rPr>
        <w:t xml:space="preserve">Farid Bang: „Lutsch“ (Part II) </w:t>
      </w:r>
    </w:p>
    <w:p w14:paraId="5010C1EB" w14:textId="72D579FA" w:rsidR="000B48B4" w:rsidRDefault="000B48B4" w:rsidP="005C52F3">
      <w:pPr>
        <w:pStyle w:val="-Haupttext"/>
      </w:pPr>
      <w:r>
        <w:t>Ey jo, ich sag</w:t>
      </w:r>
      <w:r w:rsidR="00EF1D71">
        <w:t>’</w:t>
      </w:r>
      <w:r>
        <w:t xml:space="preserve"> zu der Bitch, die da in Hotpants steht</w:t>
      </w:r>
      <w:r w:rsidR="005C52F3">
        <w:tab/>
      </w:r>
      <w:r w:rsidR="005C52F3">
        <w:br/>
      </w:r>
      <w:r w:rsidR="00EF1D71">
        <w:t>‘</w:t>
      </w:r>
      <w:r>
        <w:t>Du sollst nicht sauer sein, doch ich will dich kochen seh</w:t>
      </w:r>
      <w:r w:rsidR="00EF1D71">
        <w:t>’</w:t>
      </w:r>
      <w:r>
        <w:t>n</w:t>
      </w:r>
      <w:r w:rsidR="00EF1D71">
        <w:t>’</w:t>
      </w:r>
      <w:r w:rsidR="005C52F3">
        <w:tab/>
      </w:r>
      <w:r w:rsidR="005C52F3">
        <w:br/>
      </w:r>
      <w:r>
        <w:t>Hier kommt der Ausländerking (hehe)</w:t>
      </w:r>
      <w:r w:rsidR="005C52F3">
        <w:tab/>
      </w:r>
      <w:r w:rsidR="005C52F3">
        <w:br/>
      </w:r>
      <w:r>
        <w:t>Ich geh</w:t>
      </w:r>
      <w:r w:rsidR="00EF1D71">
        <w:t>’</w:t>
      </w:r>
      <w:r>
        <w:t xml:space="preserve"> den Frauen deiner Familie an die Wäsche wie ne</w:t>
      </w:r>
      <w:r w:rsidR="00EF1D71">
        <w:t>’</w:t>
      </w:r>
      <w:r>
        <w:t xml:space="preserve"> Haushälterin</w:t>
      </w:r>
      <w:r w:rsidR="005C52F3">
        <w:tab/>
      </w:r>
      <w:r w:rsidR="005C52F3">
        <w:br/>
      </w:r>
      <w:r>
        <w:t>Ey, der Mac in der Town, Cadillac blau</w:t>
      </w:r>
      <w:r w:rsidR="005C52F3">
        <w:tab/>
      </w:r>
      <w:r w:rsidR="005C52F3">
        <w:br/>
      </w:r>
      <w:r>
        <w:t>Hole meinen Ballermann, Gangbangersound</w:t>
      </w:r>
      <w:r w:rsidR="005C52F3">
        <w:tab/>
      </w:r>
      <w:r w:rsidR="005C52F3">
        <w:br/>
      </w:r>
      <w:r>
        <w:t>Und eliminiere die Rapper, die meinen sie können mich ficken, ich battle die Clowns</w:t>
      </w:r>
      <w:r w:rsidR="005C52F3">
        <w:tab/>
      </w:r>
      <w:r w:rsidR="005C52F3">
        <w:br/>
      </w:r>
      <w:r>
        <w:t>Ey, Kleiner komm her</w:t>
      </w:r>
      <w:r w:rsidR="005C52F3">
        <w:tab/>
      </w:r>
      <w:r w:rsidR="005C52F3">
        <w:br/>
      </w:r>
      <w:r>
        <w:t>Doch du drückst dich vor mir, als wärst du in der ersten Reihe meines Konzerts</w:t>
      </w:r>
      <w:r w:rsidR="005C52F3">
        <w:tab/>
      </w:r>
      <w:r w:rsidR="005C52F3">
        <w:br/>
      </w:r>
      <w:r>
        <w:t>(...)</w:t>
      </w:r>
      <w:r w:rsidR="005C52F3">
        <w:tab/>
      </w:r>
      <w:r w:rsidR="005C52F3">
        <w:br/>
      </w:r>
      <w:r>
        <w:t>Ich häng</w:t>
      </w:r>
      <w:r w:rsidR="00EF1D71">
        <w:t>’</w:t>
      </w:r>
      <w:r>
        <w:t xml:space="preserve"> die Karriere an den Nagel, Goldplatte an der Wand</w:t>
      </w:r>
      <w:r w:rsidR="005C52F3">
        <w:tab/>
      </w:r>
      <w:r w:rsidR="005C52F3">
        <w:br/>
      </w:r>
      <w:r>
        <w:t xml:space="preserve">Colt-Waffe, mit der Gun wird deine Crew durchlöchert </w:t>
      </w:r>
      <w:r w:rsidR="005C52F3">
        <w:tab/>
      </w:r>
      <w:r w:rsidR="005C52F3">
        <w:br/>
      </w:r>
      <w:r>
        <w:t>Ohne meinen Dick gäb</w:t>
      </w:r>
      <w:r w:rsidR="00EF1D71">
        <w:t>’</w:t>
      </w:r>
      <w:r>
        <w:t xml:space="preserve"> es weniger Hurentöchter </w:t>
      </w:r>
      <w:r w:rsidR="005C52F3">
        <w:tab/>
      </w:r>
      <w:r w:rsidR="005C52F3">
        <w:br/>
      </w:r>
    </w:p>
    <w:p w14:paraId="0BA46649" w14:textId="77777777" w:rsidR="00641E29" w:rsidRDefault="00641E29" w:rsidP="005C52F3">
      <w:pPr>
        <w:pStyle w:val="-Haupttext"/>
      </w:pPr>
    </w:p>
    <w:p w14:paraId="2DEC248C" w14:textId="1DF64DB5" w:rsidR="000B48B4" w:rsidRDefault="000B48B4" w:rsidP="005C52F3">
      <w:pPr>
        <w:pStyle w:val="-QuellennachweisAutorenviten"/>
      </w:pPr>
      <w:r>
        <w:lastRenderedPageBreak/>
        <w:t>Songtext „</w:t>
      </w:r>
      <w:r w:rsidRPr="005C52F3">
        <w:rPr>
          <w:spacing w:val="-2"/>
        </w:rPr>
        <w:t xml:space="preserve">Wenn es brennt“: Nico Seyfrid, Tarek Ebene, Maxim Druener, Stephan Buchenauer, Royal </w:t>
      </w:r>
      <w:r>
        <w:t xml:space="preserve">Bunker, Universal, auf www.songtexte.com, </w:t>
      </w:r>
      <w:hyperlink r:id="rId11" w:history="1">
        <w:r w:rsidRPr="005C52F3">
          <w:rPr>
            <w:rStyle w:val="Hyperlink"/>
          </w:rPr>
          <w:t>https://www.songtexte.com/songtext/kiz/wenn-es-brennt-1bda09b8.html</w:t>
        </w:r>
      </w:hyperlink>
      <w:r>
        <w:t xml:space="preserve"> (abgerufen am 10.05.2020).</w:t>
      </w:r>
    </w:p>
    <w:p w14:paraId="39315761" w14:textId="3DFC37A6" w:rsidR="000B48B4" w:rsidRDefault="000B48B4" w:rsidP="005C52F3">
      <w:pPr>
        <w:pStyle w:val="-QuellennachweisAutorenviten"/>
      </w:pPr>
      <w:r>
        <w:t xml:space="preserve">Songtext „Ich ficke dich“: Coenigs Allee, Xatar, Aykut Anhan, Universal Music Publishing Group, BMG Rights Management, auf www.songtexte.com, </w:t>
      </w:r>
      <w:hyperlink r:id="rId12" w:history="1">
        <w:r w:rsidRPr="00641E29">
          <w:rPr>
            <w:rStyle w:val="Hyperlink"/>
          </w:rPr>
          <w:t>https://www.songtexte.com/songtext/haftbefehl/ich-ficke-dich-7ba1364c.html</w:t>
        </w:r>
      </w:hyperlink>
      <w:r>
        <w:t xml:space="preserve"> (abgerufen am 10.05.2020).</w:t>
      </w:r>
    </w:p>
    <w:p w14:paraId="61CD6394" w14:textId="625229C5" w:rsidR="00CA6692" w:rsidRDefault="000B48B4" w:rsidP="005C52F3">
      <w:pPr>
        <w:pStyle w:val="-QuellennachweisAutorenviten"/>
      </w:pPr>
      <w:r>
        <w:t xml:space="preserve">Songtext „Lutsch“: Farid Hamed El Abdellaoui, Marcel Uhde, Sony/ATV Music Publishing LLC, BMG Rights Management, auf www.songtexte.com, </w:t>
      </w:r>
      <w:hyperlink r:id="rId13" w:history="1">
        <w:r w:rsidRPr="00641E29">
          <w:rPr>
            <w:rStyle w:val="Hyperlink"/>
          </w:rPr>
          <w:t>https://www.songtexte.com/songtext/farid-bang/lutsch-3462133.html</w:t>
        </w:r>
      </w:hyperlink>
      <w:r>
        <w:t xml:space="preserve"> (abgerufen am 10.05.2020).</w:t>
      </w:r>
    </w:p>
    <w:p w14:paraId="05194C34" w14:textId="368D0E01" w:rsidR="00D86748" w:rsidRDefault="00D86748" w:rsidP="005C52F3">
      <w:pPr>
        <w:pStyle w:val="-QuellennachweisAutorenviten"/>
      </w:pPr>
    </w:p>
    <w:p w14:paraId="5C5F0F28" w14:textId="45D566B8" w:rsidR="00D86748" w:rsidRDefault="00D86748" w:rsidP="005C52F3">
      <w:pPr>
        <w:pStyle w:val="-QuellennachweisAutorenviten"/>
      </w:pPr>
    </w:p>
    <w:p w14:paraId="26D27DFB" w14:textId="7437D78E" w:rsidR="00D86748" w:rsidRDefault="00D86748" w:rsidP="005C52F3">
      <w:pPr>
        <w:pStyle w:val="-QuellennachweisAutorenviten"/>
      </w:pPr>
    </w:p>
    <w:p w14:paraId="1D554678" w14:textId="6B7D2203" w:rsidR="00D86748" w:rsidRDefault="00D86748" w:rsidP="005C52F3">
      <w:pPr>
        <w:pStyle w:val="-QuellennachweisAutorenviten"/>
      </w:pPr>
    </w:p>
    <w:p w14:paraId="3A8EC4AD" w14:textId="121BF6CB" w:rsidR="00D86748" w:rsidRDefault="00D86748" w:rsidP="005C52F3">
      <w:pPr>
        <w:pStyle w:val="-QuellennachweisAutorenviten"/>
      </w:pPr>
    </w:p>
    <w:p w14:paraId="55D78A55" w14:textId="48E2CEBF" w:rsidR="00D86748" w:rsidRDefault="00D86748" w:rsidP="005C52F3">
      <w:pPr>
        <w:pStyle w:val="-QuellennachweisAutorenviten"/>
      </w:pPr>
    </w:p>
    <w:p w14:paraId="4022567E" w14:textId="005D0934" w:rsidR="00D86748" w:rsidRDefault="00D86748" w:rsidP="005C52F3">
      <w:pPr>
        <w:pStyle w:val="-QuellennachweisAutorenviten"/>
      </w:pPr>
    </w:p>
    <w:p w14:paraId="0C36B2D0" w14:textId="29767B68" w:rsidR="00D86748" w:rsidRDefault="00D86748" w:rsidP="005C52F3">
      <w:pPr>
        <w:pStyle w:val="-QuellennachweisAutorenviten"/>
      </w:pPr>
    </w:p>
    <w:p w14:paraId="4168FC38" w14:textId="73A0CAD1" w:rsidR="00D86748" w:rsidRDefault="00D86748" w:rsidP="005C52F3">
      <w:pPr>
        <w:pStyle w:val="-QuellennachweisAutorenviten"/>
      </w:pPr>
    </w:p>
    <w:p w14:paraId="7A91AD9B" w14:textId="41BE12E9" w:rsidR="00D86748" w:rsidRDefault="00D86748" w:rsidP="005C52F3">
      <w:pPr>
        <w:pStyle w:val="-QuellennachweisAutorenviten"/>
      </w:pPr>
    </w:p>
    <w:p w14:paraId="33E85B5F" w14:textId="74062679" w:rsidR="00D86748" w:rsidRDefault="00D86748" w:rsidP="005C52F3">
      <w:pPr>
        <w:pStyle w:val="-QuellennachweisAutorenviten"/>
      </w:pPr>
    </w:p>
    <w:p w14:paraId="2AFEDD6E" w14:textId="0E8186FA" w:rsidR="00D86748" w:rsidRDefault="00D86748" w:rsidP="005C52F3">
      <w:pPr>
        <w:pStyle w:val="-QuellennachweisAutorenviten"/>
      </w:pPr>
    </w:p>
    <w:p w14:paraId="1A23D946" w14:textId="6C530B99" w:rsidR="00D86748" w:rsidRDefault="00D86748" w:rsidP="005C52F3">
      <w:pPr>
        <w:pStyle w:val="-QuellennachweisAutorenviten"/>
      </w:pPr>
    </w:p>
    <w:p w14:paraId="48F0DD20" w14:textId="5B5FE7DE" w:rsidR="00D86748" w:rsidRDefault="00D86748" w:rsidP="005C52F3">
      <w:pPr>
        <w:pStyle w:val="-QuellennachweisAutorenviten"/>
      </w:pPr>
    </w:p>
    <w:p w14:paraId="094F2849" w14:textId="3CC93CEE" w:rsidR="00D86748" w:rsidRDefault="00D86748" w:rsidP="005C52F3">
      <w:pPr>
        <w:pStyle w:val="-QuellennachweisAutorenviten"/>
      </w:pPr>
    </w:p>
    <w:p w14:paraId="0F334A16" w14:textId="3DADD661" w:rsidR="00D86748" w:rsidRDefault="00D86748" w:rsidP="005C52F3">
      <w:pPr>
        <w:pStyle w:val="-QuellennachweisAutorenviten"/>
      </w:pPr>
    </w:p>
    <w:p w14:paraId="51061D68" w14:textId="72A2F446" w:rsidR="00D86748" w:rsidRDefault="00D86748" w:rsidP="005C52F3">
      <w:pPr>
        <w:pStyle w:val="-QuellennachweisAutorenviten"/>
      </w:pPr>
    </w:p>
    <w:p w14:paraId="708204EF" w14:textId="4704270E" w:rsidR="00D86748" w:rsidRDefault="00D86748" w:rsidP="005C52F3">
      <w:pPr>
        <w:pStyle w:val="-QuellennachweisAutorenviten"/>
      </w:pPr>
    </w:p>
    <w:p w14:paraId="055B2306" w14:textId="145B55FA" w:rsidR="00D86748" w:rsidRDefault="00D86748" w:rsidP="005C52F3">
      <w:pPr>
        <w:pStyle w:val="-QuellennachweisAutorenviten"/>
      </w:pPr>
    </w:p>
    <w:p w14:paraId="0EFE2586" w14:textId="46F24704" w:rsidR="00D86748" w:rsidRDefault="00D86748" w:rsidP="005C52F3">
      <w:pPr>
        <w:pStyle w:val="-QuellennachweisAutorenviten"/>
      </w:pPr>
    </w:p>
    <w:p w14:paraId="579B4D47" w14:textId="7BF07B0D" w:rsidR="00D86748" w:rsidRDefault="00D86748" w:rsidP="005C52F3">
      <w:pPr>
        <w:pStyle w:val="-QuellennachweisAutorenviten"/>
      </w:pPr>
    </w:p>
    <w:p w14:paraId="53AD8EE4" w14:textId="444FB3B1" w:rsidR="00D86748" w:rsidRDefault="00D86748" w:rsidP="005C52F3">
      <w:pPr>
        <w:pStyle w:val="-QuellennachweisAutorenviten"/>
      </w:pPr>
    </w:p>
    <w:p w14:paraId="40AD7899" w14:textId="59F8639E" w:rsidR="00D86748" w:rsidRDefault="00D86748" w:rsidP="005C52F3">
      <w:pPr>
        <w:pStyle w:val="-QuellennachweisAutorenviten"/>
      </w:pPr>
    </w:p>
    <w:p w14:paraId="29127CAA" w14:textId="45455E8C" w:rsidR="00D86748" w:rsidRDefault="00D86748" w:rsidP="005C52F3">
      <w:pPr>
        <w:pStyle w:val="-QuellennachweisAutorenviten"/>
      </w:pPr>
    </w:p>
    <w:p w14:paraId="11490411" w14:textId="392DC689" w:rsidR="00D86748" w:rsidRDefault="00D86748" w:rsidP="005C52F3">
      <w:pPr>
        <w:pStyle w:val="-QuellennachweisAutorenviten"/>
      </w:pPr>
    </w:p>
    <w:p w14:paraId="2C263EC0" w14:textId="52422271" w:rsidR="00D86748" w:rsidRDefault="00D86748" w:rsidP="005C52F3">
      <w:pPr>
        <w:pStyle w:val="-QuellennachweisAutorenviten"/>
      </w:pPr>
    </w:p>
    <w:p w14:paraId="4E3028F5" w14:textId="28A02C07" w:rsidR="00D86748" w:rsidRDefault="00D86748" w:rsidP="005C52F3">
      <w:pPr>
        <w:pStyle w:val="-QuellennachweisAutorenviten"/>
      </w:pPr>
    </w:p>
    <w:p w14:paraId="23C5C709" w14:textId="75716A79" w:rsidR="00D86748" w:rsidRDefault="00D86748" w:rsidP="005C52F3">
      <w:pPr>
        <w:pStyle w:val="-QuellennachweisAutorenviten"/>
      </w:pPr>
    </w:p>
    <w:p w14:paraId="1B0EABBB" w14:textId="1CDEDD82" w:rsidR="00D86748" w:rsidRDefault="00D86748" w:rsidP="005C52F3">
      <w:pPr>
        <w:pStyle w:val="-QuellennachweisAutorenviten"/>
      </w:pPr>
    </w:p>
    <w:p w14:paraId="2CE47D06" w14:textId="549D1CE1" w:rsidR="00D86748" w:rsidRDefault="00D86748" w:rsidP="005C52F3">
      <w:pPr>
        <w:pStyle w:val="-QuellennachweisAutorenviten"/>
      </w:pPr>
    </w:p>
    <w:p w14:paraId="2A69CB71" w14:textId="37AE7083" w:rsidR="00D86748" w:rsidRDefault="00D86748" w:rsidP="005C52F3">
      <w:pPr>
        <w:pStyle w:val="-QuellennachweisAutorenviten"/>
      </w:pPr>
    </w:p>
    <w:p w14:paraId="3A1F2FDA" w14:textId="597B8500" w:rsidR="00D86748" w:rsidRDefault="00D86748" w:rsidP="005C52F3">
      <w:pPr>
        <w:pStyle w:val="-QuellennachweisAutorenviten"/>
      </w:pPr>
    </w:p>
    <w:p w14:paraId="72AA43CA" w14:textId="0D2B05EE" w:rsidR="00D86748" w:rsidRDefault="00255447" w:rsidP="005C52F3">
      <w:pPr>
        <w:pStyle w:val="-QuellennachweisAutorenvit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7205BA" wp14:editId="432F6B0F">
                <wp:simplePos x="0" y="0"/>
                <wp:positionH relativeFrom="column">
                  <wp:posOffset>-3810</wp:posOffset>
                </wp:positionH>
                <wp:positionV relativeFrom="page">
                  <wp:posOffset>10085070</wp:posOffset>
                </wp:positionV>
                <wp:extent cx="1958340" cy="203200"/>
                <wp:effectExtent l="381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4FB" w14:textId="77777777" w:rsidR="00BC1117" w:rsidRDefault="00BC1117" w:rsidP="00BC1117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205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794.1pt;width:154.2pt;height:1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" stroked="f">
                <v:textbox style="mso-fit-shape-to-text:t" inset="0,0,0,0">
                  <w:txbxContent>
                    <w:p w14:paraId="7B5984FB" w14:textId="77777777" w:rsidR="00BC1117" w:rsidRDefault="00BC1117" w:rsidP="00BC1117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86748" w:rsidSect="00924A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4DB5" w14:textId="77777777" w:rsidR="00CE45BC" w:rsidRDefault="00CE45BC">
      <w:r>
        <w:separator/>
      </w:r>
    </w:p>
  </w:endnote>
  <w:endnote w:type="continuationSeparator" w:id="0">
    <w:p w14:paraId="4760C632" w14:textId="77777777" w:rsidR="00CE45BC" w:rsidRDefault="00CE45BC">
      <w:r>
        <w:continuationSeparator/>
      </w:r>
    </w:p>
  </w:endnote>
  <w:endnote w:type="continuationNotice" w:id="1">
    <w:p w14:paraId="0BBE5E3A" w14:textId="77777777" w:rsidR="009D3757" w:rsidRDefault="009D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39A5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E511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6E96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DF6E" w14:textId="77777777" w:rsidR="00CE45BC" w:rsidRDefault="00CE45BC">
      <w:r>
        <w:separator/>
      </w:r>
    </w:p>
  </w:footnote>
  <w:footnote w:type="continuationSeparator" w:id="0">
    <w:p w14:paraId="765E4C2C" w14:textId="77777777" w:rsidR="00CE45BC" w:rsidRDefault="00CE45BC">
      <w:r>
        <w:continuationSeparator/>
      </w:r>
    </w:p>
  </w:footnote>
  <w:footnote w:type="continuationNotice" w:id="1">
    <w:p w14:paraId="22B5514A" w14:textId="77777777" w:rsidR="009D3757" w:rsidRDefault="009D3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8F85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5DE5" w14:textId="24D3DCD9" w:rsidR="00B76496" w:rsidRDefault="00255447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1" behindDoc="1" locked="1" layoutInCell="0" allowOverlap="0" wp14:anchorId="515DF0A1" wp14:editId="525F15CB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1" layoutInCell="0" allowOverlap="0" wp14:anchorId="1BE52E73" wp14:editId="5DF9244D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AAA8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C3AFB"/>
    <w:multiLevelType w:val="hybridMultilevel"/>
    <w:tmpl w:val="040A34DE"/>
    <w:lvl w:ilvl="0" w:tplc="B42A61FC">
      <w:start w:val="1"/>
      <w:numFmt w:val="decimal"/>
      <w:pStyle w:val="-ListemitZiffern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64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B4"/>
    <w:rsid w:val="00004268"/>
    <w:rsid w:val="00030B9F"/>
    <w:rsid w:val="000A1684"/>
    <w:rsid w:val="000A5E90"/>
    <w:rsid w:val="000B48B4"/>
    <w:rsid w:val="000F3D79"/>
    <w:rsid w:val="00120540"/>
    <w:rsid w:val="00122F6C"/>
    <w:rsid w:val="00127D14"/>
    <w:rsid w:val="001E221C"/>
    <w:rsid w:val="00240599"/>
    <w:rsid w:val="00247ECA"/>
    <w:rsid w:val="00255447"/>
    <w:rsid w:val="002D2545"/>
    <w:rsid w:val="002F38F2"/>
    <w:rsid w:val="002F6F10"/>
    <w:rsid w:val="00330EAA"/>
    <w:rsid w:val="00372B35"/>
    <w:rsid w:val="003730AC"/>
    <w:rsid w:val="003945C8"/>
    <w:rsid w:val="00397738"/>
    <w:rsid w:val="003C042B"/>
    <w:rsid w:val="003E38BE"/>
    <w:rsid w:val="003F6BF8"/>
    <w:rsid w:val="0041328B"/>
    <w:rsid w:val="00417FEC"/>
    <w:rsid w:val="00431789"/>
    <w:rsid w:val="00446566"/>
    <w:rsid w:val="00461AFE"/>
    <w:rsid w:val="00491DAB"/>
    <w:rsid w:val="004A76D1"/>
    <w:rsid w:val="00507EEF"/>
    <w:rsid w:val="00525B0B"/>
    <w:rsid w:val="00536CD9"/>
    <w:rsid w:val="00597985"/>
    <w:rsid w:val="005C52F3"/>
    <w:rsid w:val="005D4585"/>
    <w:rsid w:val="005E34C9"/>
    <w:rsid w:val="005F7F00"/>
    <w:rsid w:val="006234C5"/>
    <w:rsid w:val="0062655E"/>
    <w:rsid w:val="00641E29"/>
    <w:rsid w:val="006445BC"/>
    <w:rsid w:val="006E36F6"/>
    <w:rsid w:val="0070596E"/>
    <w:rsid w:val="007A4EC2"/>
    <w:rsid w:val="007B3186"/>
    <w:rsid w:val="007C1C4A"/>
    <w:rsid w:val="007E6AC3"/>
    <w:rsid w:val="0082640A"/>
    <w:rsid w:val="00835442"/>
    <w:rsid w:val="00835D8B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C0DEF"/>
    <w:rsid w:val="009D3757"/>
    <w:rsid w:val="009D724A"/>
    <w:rsid w:val="009F10BC"/>
    <w:rsid w:val="00A004ED"/>
    <w:rsid w:val="00A14860"/>
    <w:rsid w:val="00A17076"/>
    <w:rsid w:val="00A25257"/>
    <w:rsid w:val="00A35A41"/>
    <w:rsid w:val="00A41A62"/>
    <w:rsid w:val="00A4329F"/>
    <w:rsid w:val="00A84BE5"/>
    <w:rsid w:val="00A92795"/>
    <w:rsid w:val="00AE1454"/>
    <w:rsid w:val="00AE576B"/>
    <w:rsid w:val="00B24BC6"/>
    <w:rsid w:val="00B76496"/>
    <w:rsid w:val="00B87EA2"/>
    <w:rsid w:val="00BA7162"/>
    <w:rsid w:val="00BC1117"/>
    <w:rsid w:val="00BF13AD"/>
    <w:rsid w:val="00C154A4"/>
    <w:rsid w:val="00C25D07"/>
    <w:rsid w:val="00C978EE"/>
    <w:rsid w:val="00CA6692"/>
    <w:rsid w:val="00CE45BC"/>
    <w:rsid w:val="00D11D95"/>
    <w:rsid w:val="00D26E70"/>
    <w:rsid w:val="00D357DD"/>
    <w:rsid w:val="00D644A1"/>
    <w:rsid w:val="00D8427C"/>
    <w:rsid w:val="00D86748"/>
    <w:rsid w:val="00D96868"/>
    <w:rsid w:val="00DD2D67"/>
    <w:rsid w:val="00E200AC"/>
    <w:rsid w:val="00E729E7"/>
    <w:rsid w:val="00EA76D0"/>
    <w:rsid w:val="00ED396A"/>
    <w:rsid w:val="00EF1D71"/>
    <w:rsid w:val="00EF1E5B"/>
    <w:rsid w:val="00F03F73"/>
    <w:rsid w:val="00F237B0"/>
    <w:rsid w:val="00F5324E"/>
    <w:rsid w:val="00F5716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22AA34C7"/>
  <w15:chartTrackingRefBased/>
  <w15:docId w15:val="{C6007A1E-76A5-4091-AC0C-BE9A9565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9C0DEF"/>
    <w:pPr>
      <w:numPr>
        <w:numId w:val="8"/>
      </w:numPr>
      <w:spacing w:after="80" w:line="320" w:lineRule="exact"/>
      <w:ind w:left="782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-ListemitZiffern">
    <w:name w:val="- Liste mit Ziffern"/>
    <w:basedOn w:val="-ListemitPunkt"/>
    <w:qFormat/>
    <w:rsid w:val="009C0DEF"/>
    <w:pPr>
      <w:numPr>
        <w:numId w:val="10"/>
      </w:numPr>
      <w:ind w:left="357" w:hanging="357"/>
    </w:pPr>
  </w:style>
  <w:style w:type="character" w:styleId="Hyperlink">
    <w:name w:val="Hyperlink"/>
    <w:uiPriority w:val="99"/>
    <w:unhideWhenUsed/>
    <w:rsid w:val="005C52F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C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gtexte.com/songtext/farid-bang/lutsch-3462133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ongtexte.com/songtext/haftbefehl/ich-ficke-dich-7ba1364c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ngtexte.com/songtext/kiz/wenn-es-brennt-1bda09b8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ebc552-79aa-4a97-a340-ee3a78feb3f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3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</cp:revision>
  <dcterms:created xsi:type="dcterms:W3CDTF">2020-10-29T11:53:00Z</dcterms:created>
  <dcterms:modified xsi:type="dcterms:W3CDTF">2020-10-29T11:53:00Z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