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FD0A" w14:textId="284F14E4" w:rsidR="00914D96" w:rsidRPr="00914D96" w:rsidRDefault="00914D96" w:rsidP="00914D96">
      <w:pPr>
        <w:pStyle w:val="-berschrift1HauptberschriftohneUnterberschrift"/>
      </w:pPr>
      <w:r w:rsidRPr="00914D96">
        <w:t>Fragebogen zum Gangsta-Rap</w:t>
      </w:r>
    </w:p>
    <w:p w14:paraId="5A6A72E0" w14:textId="6EE7E060" w:rsidR="00914D96" w:rsidRDefault="005F0AAB" w:rsidP="005F0AAB">
      <w:pPr>
        <w:pStyle w:val="-berschrift2vorHaupttextmitAbstand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6B2DB71" wp14:editId="5097AB8D">
            <wp:simplePos x="0" y="0"/>
            <wp:positionH relativeFrom="margin">
              <wp:align>left</wp:align>
            </wp:positionH>
            <wp:positionV relativeFrom="paragraph">
              <wp:posOffset>898161</wp:posOffset>
            </wp:positionV>
            <wp:extent cx="5004000" cy="6455135"/>
            <wp:effectExtent l="0" t="0" r="6350" b="3175"/>
            <wp:wrapTopAndBottom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6" t="7142" r="53403" b="21155"/>
                    <a:stretch/>
                  </pic:blipFill>
                  <pic:spPr bwMode="auto">
                    <a:xfrm>
                      <a:off x="0" y="0"/>
                      <a:ext cx="5004000" cy="645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D96" w:rsidRPr="00914D96">
        <w:t>Aufgabenstellung: Füllt nachstehenden Fragebogen aus</w:t>
      </w:r>
      <w:r w:rsidR="008C2639">
        <w:t>!</w:t>
      </w:r>
    </w:p>
    <w:p w14:paraId="7A9B847D" w14:textId="29F674B4" w:rsidR="005F0AAB" w:rsidRPr="005F0AAB" w:rsidRDefault="005F0AAB" w:rsidP="005F0AAB">
      <w:pPr>
        <w:pStyle w:val="-Haupttext"/>
      </w:pPr>
    </w:p>
    <w:p w14:paraId="67F69920" w14:textId="7719FFA5" w:rsidR="00CA6692" w:rsidRPr="00914D96" w:rsidRDefault="0014502A" w:rsidP="0014502A">
      <w:pPr>
        <w:pStyle w:val="-berschrift2vorHaupttextmitAbstand"/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1E11CCD7" wp14:editId="3C8FAF9F">
            <wp:simplePos x="0" y="0"/>
            <wp:positionH relativeFrom="margin">
              <wp:posOffset>-70371</wp:posOffset>
            </wp:positionH>
            <wp:positionV relativeFrom="paragraph">
              <wp:posOffset>224790</wp:posOffset>
            </wp:positionV>
            <wp:extent cx="5004000" cy="7881666"/>
            <wp:effectExtent l="0" t="0" r="6350" b="5080"/>
            <wp:wrapTopAndBottom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06" t="8051" r="3219" b="2869"/>
                    <a:stretch/>
                  </pic:blipFill>
                  <pic:spPr bwMode="auto">
                    <a:xfrm>
                      <a:off x="0" y="0"/>
                      <a:ext cx="5004000" cy="7881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FD4" w:rsidRPr="00914D96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A5D4DDE" wp14:editId="57B59DB2">
                <wp:simplePos x="0" y="0"/>
                <wp:positionH relativeFrom="column">
                  <wp:posOffset>0</wp:posOffset>
                </wp:positionH>
                <wp:positionV relativeFrom="page">
                  <wp:posOffset>10081260</wp:posOffset>
                </wp:positionV>
                <wp:extent cx="1958340" cy="203200"/>
                <wp:effectExtent l="381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22603" w14:textId="77777777" w:rsidR="00536CD9" w:rsidRDefault="00536CD9" w:rsidP="00536CD9">
                            <w:pPr>
                              <w:pStyle w:val="-QuellennachweisAutorenviten"/>
                              <w:jc w:val="both"/>
                            </w:pPr>
                            <w:r>
                              <w:t xml:space="preserve">Lizenz: </w:t>
                            </w:r>
                            <w:r w:rsidRPr="00EE57A8">
                              <w:t>CC BY-SA 4.0 / Medienradar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5D4DD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793.8pt;width:154.2pt;height:1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" stroked="f">
                <v:textbox style="mso-fit-shape-to-text:t" inset="0,0,0,0">
                  <w:txbxContent>
                    <w:p w14:paraId="60E22603" w14:textId="77777777" w:rsidR="00536CD9" w:rsidRDefault="00536CD9" w:rsidP="00536CD9">
                      <w:pPr>
                        <w:pStyle w:val="-QuellennachweisAutorenviten"/>
                        <w:jc w:val="both"/>
                      </w:pPr>
                      <w:r>
                        <w:t xml:space="preserve">Lizenz: </w:t>
                      </w:r>
                      <w:r w:rsidRPr="00EE57A8">
                        <w:t>CC BY-SA 4.0 / Medienradar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A6692" w:rsidRPr="00914D96" w:rsidSect="00924AA1">
      <w:headerReference w:type="default" r:id="rId13"/>
      <w:footerReference w:type="default" r:id="rId14"/>
      <w:pgSz w:w="11906" w:h="16838" w:code="9"/>
      <w:pgMar w:top="1985" w:right="2268" w:bottom="851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B7CDE" w14:textId="77777777" w:rsidR="00EF729B" w:rsidRDefault="00EF729B">
      <w:pPr>
        <w:rPr>
          <w:rFonts w:hint="eastAsia"/>
        </w:rPr>
      </w:pPr>
      <w:r>
        <w:separator/>
      </w:r>
    </w:p>
  </w:endnote>
  <w:endnote w:type="continuationSeparator" w:id="0">
    <w:p w14:paraId="41257D1F" w14:textId="77777777" w:rsidR="00EF729B" w:rsidRDefault="00EF72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ED4E4" w14:textId="77777777"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5D59E" w14:textId="77777777" w:rsidR="00EF729B" w:rsidRDefault="00EF729B">
      <w:pPr>
        <w:rPr>
          <w:rFonts w:hint="eastAsia"/>
        </w:rPr>
      </w:pPr>
      <w:r>
        <w:separator/>
      </w:r>
    </w:p>
  </w:footnote>
  <w:footnote w:type="continuationSeparator" w:id="0">
    <w:p w14:paraId="5B178538" w14:textId="77777777" w:rsidR="00EF729B" w:rsidRDefault="00EF729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7D32" w14:textId="339144E4" w:rsidR="00B76496" w:rsidRDefault="00831FD4" w:rsidP="008F56DF">
    <w:pPr>
      <w:tabs>
        <w:tab w:val="left" w:pos="2180"/>
        <w:tab w:val="right" w:pos="8277"/>
      </w:tabs>
      <w:ind w:right="-1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1" locked="1" layoutInCell="0" allowOverlap="0" wp14:anchorId="4C17F751" wp14:editId="02668F3A">
          <wp:simplePos x="0" y="0"/>
          <wp:positionH relativeFrom="margin">
            <wp:posOffset>5004435</wp:posOffset>
          </wp:positionH>
          <wp:positionV relativeFrom="page">
            <wp:posOffset>0</wp:posOffset>
          </wp:positionV>
          <wp:extent cx="1264920" cy="792480"/>
          <wp:effectExtent l="0" t="0" r="0" b="0"/>
          <wp:wrapTight wrapText="bothSides">
            <wp:wrapPolygon edited="0">
              <wp:start x="0" y="0"/>
              <wp:lineTo x="0" y="21288"/>
              <wp:lineTo x="21145" y="21288"/>
              <wp:lineTo x="21145" y="0"/>
              <wp:lineTo x="0" y="0"/>
            </wp:wrapPolygon>
          </wp:wrapTight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1" locked="1" layoutInCell="0" allowOverlap="0" wp14:anchorId="4E77B185" wp14:editId="55F501FE">
          <wp:simplePos x="0" y="0"/>
          <wp:positionH relativeFrom="margin">
            <wp:posOffset>0</wp:posOffset>
          </wp:positionH>
          <wp:positionV relativeFrom="page">
            <wp:posOffset>586740</wp:posOffset>
          </wp:positionV>
          <wp:extent cx="1429385" cy="144145"/>
          <wp:effectExtent l="0" t="0" r="0" b="0"/>
          <wp:wrapTight wrapText="bothSides">
            <wp:wrapPolygon edited="0">
              <wp:start x="0" y="0"/>
              <wp:lineTo x="0" y="19982"/>
              <wp:lineTo x="21303" y="19982"/>
              <wp:lineTo x="21303" y="0"/>
              <wp:lineTo x="0" y="0"/>
            </wp:wrapPolygon>
          </wp:wrapTight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22" b="20044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4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D4"/>
    <w:rsid w:val="00030B9F"/>
    <w:rsid w:val="00062E69"/>
    <w:rsid w:val="000A1684"/>
    <w:rsid w:val="000A5E90"/>
    <w:rsid w:val="000F3D79"/>
    <w:rsid w:val="00120540"/>
    <w:rsid w:val="00122F6C"/>
    <w:rsid w:val="00127D14"/>
    <w:rsid w:val="0014502A"/>
    <w:rsid w:val="001E01C4"/>
    <w:rsid w:val="001E221C"/>
    <w:rsid w:val="002D2545"/>
    <w:rsid w:val="002F38F2"/>
    <w:rsid w:val="002F6F10"/>
    <w:rsid w:val="00325636"/>
    <w:rsid w:val="00330EAA"/>
    <w:rsid w:val="003730AC"/>
    <w:rsid w:val="003945C8"/>
    <w:rsid w:val="00397738"/>
    <w:rsid w:val="003E38BE"/>
    <w:rsid w:val="003F6BF8"/>
    <w:rsid w:val="0041328B"/>
    <w:rsid w:val="00417FEC"/>
    <w:rsid w:val="00431789"/>
    <w:rsid w:val="00461AFE"/>
    <w:rsid w:val="00491DAB"/>
    <w:rsid w:val="004A6EFD"/>
    <w:rsid w:val="004A76D1"/>
    <w:rsid w:val="00507EEF"/>
    <w:rsid w:val="00525B0B"/>
    <w:rsid w:val="00536CD9"/>
    <w:rsid w:val="00597985"/>
    <w:rsid w:val="005C68D3"/>
    <w:rsid w:val="005D4585"/>
    <w:rsid w:val="005E34C9"/>
    <w:rsid w:val="005F0AAB"/>
    <w:rsid w:val="005F7F00"/>
    <w:rsid w:val="006234C5"/>
    <w:rsid w:val="0062655E"/>
    <w:rsid w:val="006379D1"/>
    <w:rsid w:val="006445BC"/>
    <w:rsid w:val="006E36F6"/>
    <w:rsid w:val="0070596E"/>
    <w:rsid w:val="007173DA"/>
    <w:rsid w:val="007A4EC2"/>
    <w:rsid w:val="007B3186"/>
    <w:rsid w:val="007C1C4A"/>
    <w:rsid w:val="007E6AC3"/>
    <w:rsid w:val="0082640A"/>
    <w:rsid w:val="00831FD4"/>
    <w:rsid w:val="00835442"/>
    <w:rsid w:val="00835D8B"/>
    <w:rsid w:val="00846428"/>
    <w:rsid w:val="00881242"/>
    <w:rsid w:val="008C2639"/>
    <w:rsid w:val="008D5B9E"/>
    <w:rsid w:val="008F56DF"/>
    <w:rsid w:val="008F67A4"/>
    <w:rsid w:val="00914D96"/>
    <w:rsid w:val="00924AA1"/>
    <w:rsid w:val="00935E9F"/>
    <w:rsid w:val="00955247"/>
    <w:rsid w:val="00966FEA"/>
    <w:rsid w:val="009759C9"/>
    <w:rsid w:val="009764B6"/>
    <w:rsid w:val="00997DBF"/>
    <w:rsid w:val="009A2256"/>
    <w:rsid w:val="009D724A"/>
    <w:rsid w:val="009F10BC"/>
    <w:rsid w:val="00A004ED"/>
    <w:rsid w:val="00A17076"/>
    <w:rsid w:val="00A25257"/>
    <w:rsid w:val="00A35A41"/>
    <w:rsid w:val="00A4329F"/>
    <w:rsid w:val="00A66D25"/>
    <w:rsid w:val="00A84BE5"/>
    <w:rsid w:val="00A92795"/>
    <w:rsid w:val="00AE1454"/>
    <w:rsid w:val="00AE576B"/>
    <w:rsid w:val="00B24BC6"/>
    <w:rsid w:val="00B7407F"/>
    <w:rsid w:val="00B76496"/>
    <w:rsid w:val="00B87EA2"/>
    <w:rsid w:val="00BA7162"/>
    <w:rsid w:val="00BF13AD"/>
    <w:rsid w:val="00C1318E"/>
    <w:rsid w:val="00C154A4"/>
    <w:rsid w:val="00C25D07"/>
    <w:rsid w:val="00C978EE"/>
    <w:rsid w:val="00CA6692"/>
    <w:rsid w:val="00D26E70"/>
    <w:rsid w:val="00D357DD"/>
    <w:rsid w:val="00D644A1"/>
    <w:rsid w:val="00D8427C"/>
    <w:rsid w:val="00D96868"/>
    <w:rsid w:val="00DD2D67"/>
    <w:rsid w:val="00E200AC"/>
    <w:rsid w:val="00E44094"/>
    <w:rsid w:val="00E729E7"/>
    <w:rsid w:val="00EA76D0"/>
    <w:rsid w:val="00ED396A"/>
    <w:rsid w:val="00EF1E5B"/>
    <w:rsid w:val="00EF729B"/>
    <w:rsid w:val="00F03F73"/>
    <w:rsid w:val="00F237B0"/>
    <w:rsid w:val="00F5324E"/>
    <w:rsid w:val="00F60227"/>
    <w:rsid w:val="00F662BF"/>
    <w:rsid w:val="00F863DF"/>
    <w:rsid w:val="00F87452"/>
    <w:rsid w:val="00F91BF4"/>
    <w:rsid w:val="00FA0996"/>
    <w:rsid w:val="00FA1B7F"/>
    <w:rsid w:val="00FA7425"/>
    <w:rsid w:val="00FD14D4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C7F660"/>
  <w15:chartTrackingRefBased/>
  <w15:docId w15:val="{655011D8-EEB3-40AA-BBE5-22D6CC01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4D96"/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ascii="Calibri Light" w:eastAsia="SimSun" w:hAnsi="Calibri Light" w:cs="Arial"/>
      <w:b/>
      <w:bCs/>
      <w:kern w:val="32"/>
      <w:sz w:val="28"/>
      <w:szCs w:val="32"/>
      <w:lang w:bidi="ar-SA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ascii="Calibri Light" w:eastAsia="SimSun" w:hAnsi="Calibri Light" w:cs="Arial"/>
      <w:bCs/>
      <w:iCs/>
      <w:kern w:val="0"/>
      <w:sz w:val="28"/>
      <w:szCs w:val="28"/>
      <w:lang w:bidi="ar-SA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ascii="Calibri Light" w:eastAsia="SimSun" w:hAnsi="Calibri Light" w:cs="Arial"/>
      <w:bCs/>
      <w:kern w:val="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  <w:rPr>
      <w:rFonts w:ascii="Calibri Light" w:eastAsia="SimSun" w:hAnsi="Calibri Light" w:cs="Times New Roman"/>
      <w:kern w:val="0"/>
      <w:lang w:bidi="ar-SA"/>
    </w:r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  <w:rPr>
      <w:rFonts w:ascii="Calibri Light" w:eastAsia="SimSun" w:hAnsi="Calibri Light" w:cs="Times New Roman"/>
      <w:kern w:val="0"/>
      <w:lang w:bidi="ar-SA"/>
    </w:r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rFonts w:ascii="Calibri Light" w:eastAsia="SimSun" w:hAnsi="Calibri Light" w:cs="Times New Roman"/>
      <w:i/>
      <w:kern w:val="0"/>
      <w:lang w:bidi="ar-SA"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ascii="Calibri Light" w:eastAsia="Times New Roman" w:hAnsi="Calibri Light" w:cs="Times New Roman"/>
      <w:kern w:val="0"/>
      <w:szCs w:val="20"/>
      <w:lang w:bidi="ar-SA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ascii="Calibri Light" w:eastAsia="SimSun" w:hAnsi="Calibri Light" w:cs="Lato-Regular"/>
      <w:kern w:val="0"/>
      <w:sz w:val="20"/>
      <w:szCs w:val="14"/>
      <w:lang w:bidi="ar-SA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rFonts w:ascii="Calibri Light" w:eastAsia="SimSun" w:hAnsi="Calibri Light" w:cs="Times New Roman"/>
      <w:kern w:val="0"/>
      <w:szCs w:val="22"/>
      <w:lang w:bidi="ar-SA"/>
    </w:rPr>
  </w:style>
  <w:style w:type="paragraph" w:styleId="Endnotentext">
    <w:name w:val="endnote text"/>
    <w:basedOn w:val="Standard"/>
    <w:semiHidden/>
    <w:rsid w:val="00C978EE"/>
    <w:rPr>
      <w:rFonts w:ascii="Calibri Light" w:eastAsia="SimSun" w:hAnsi="Calibri Light" w:cs="Times New Roman"/>
      <w:kern w:val="0"/>
      <w:sz w:val="20"/>
      <w:szCs w:val="20"/>
      <w:lang w:bidi="ar-SA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ascii="Calibri Light" w:eastAsia="SimSun" w:hAnsi="Calibri Light" w:cs="Arial"/>
      <w:kern w:val="0"/>
      <w:lang w:bidi="ar-SA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ascii="Calibri Light" w:eastAsia="SimSun" w:hAnsi="Calibri Light" w:cs="Arial"/>
      <w:b/>
      <w:bCs/>
      <w:kern w:val="0"/>
      <w:sz w:val="20"/>
      <w:szCs w:val="16"/>
      <w:lang w:bidi="ar-SA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A25257"/>
    <w:pPr>
      <w:autoSpaceDE w:val="0"/>
      <w:autoSpaceDN w:val="0"/>
      <w:adjustRightInd w:val="0"/>
      <w:spacing w:before="60"/>
      <w:contextualSpacing/>
    </w:pPr>
    <w:rPr>
      <w:rFonts w:ascii="Calibri Light" w:eastAsia="SimSun" w:hAnsi="Calibri Light" w:cs="Arial"/>
      <w:b/>
      <w:kern w:val="0"/>
      <w:sz w:val="20"/>
      <w:szCs w:val="16"/>
      <w:lang w:bidi="ar-SA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rFonts w:ascii="Calibri Light" w:eastAsia="SimSun" w:hAnsi="Calibri Light" w:cs="Times New Roman"/>
      <w:kern w:val="0"/>
      <w:sz w:val="20"/>
      <w:lang w:bidi="ar-SA"/>
    </w:rPr>
  </w:style>
  <w:style w:type="character" w:customStyle="1" w:styleId="-TabelleFetterTextinTabelleCharChar">
    <w:name w:val="- Tabelle Fetter Text in Tabelle Char Char"/>
    <w:link w:val="-TabelleFetterTextinTabelleChar"/>
    <w:rsid w:val="000A1684"/>
    <w:rPr>
      <w:rFonts w:ascii="Calibri Light" w:hAnsi="Calibri Light" w:cs="Arial"/>
      <w:b/>
      <w:szCs w:val="16"/>
      <w:lang w:eastAsia="zh-CN"/>
    </w:rPr>
  </w:style>
  <w:style w:type="paragraph" w:customStyle="1" w:styleId="-TabelleTextinTabelle">
    <w:name w:val="- Tabelle Text in Tabelle"/>
    <w:basedOn w:val="Standard"/>
    <w:rsid w:val="000A1684"/>
    <w:pPr>
      <w:autoSpaceDE w:val="0"/>
      <w:autoSpaceDN w:val="0"/>
      <w:adjustRightInd w:val="0"/>
      <w:spacing w:before="60"/>
      <w:contextualSpacing/>
    </w:pPr>
    <w:rPr>
      <w:rFonts w:ascii="Calibri Light" w:eastAsia="SimSun" w:hAnsi="Calibri Light" w:cs="Arial"/>
      <w:kern w:val="0"/>
      <w:sz w:val="20"/>
      <w:szCs w:val="16"/>
      <w:lang w:bidi="ar-SA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  <w:rPr>
      <w:rFonts w:ascii="Calibri Light" w:eastAsia="SimSun" w:hAnsi="Calibri Light" w:cs="Times New Roman"/>
      <w:kern w:val="0"/>
      <w:lang w:bidi="ar-SA"/>
    </w:rPr>
  </w:style>
  <w:style w:type="table" w:styleId="Tabellenraster">
    <w:name w:val="Table Grid"/>
    <w:basedOn w:val="NormaleTabelle"/>
    <w:uiPriority w:val="3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A66D25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ascii="Calibri Light" w:eastAsia="SimSun" w:hAnsi="Calibri Light" w:cs="Lato-Black"/>
      <w:b/>
      <w:kern w:val="0"/>
      <w:sz w:val="20"/>
      <w:szCs w:val="15"/>
      <w:lang w:bidi="ar-SA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rFonts w:ascii="Calibri Light" w:eastAsia="SimSun" w:hAnsi="Calibri Light" w:cs="Times New Roman"/>
      <w:b/>
      <w:bCs/>
      <w:kern w:val="0"/>
      <w:sz w:val="40"/>
      <w:szCs w:val="28"/>
      <w:lang w:bidi="ar-SA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491DAB"/>
    <w:pPr>
      <w:keepNext/>
      <w:suppressAutoHyphens/>
      <w:spacing w:before="200" w:line="360" w:lineRule="exact"/>
    </w:pPr>
    <w:rPr>
      <w:rFonts w:ascii="Calibri Light" w:eastAsia="SimSun" w:hAnsi="Calibri Light" w:cs="Times New Roman"/>
      <w:b/>
      <w:bCs/>
      <w:kern w:val="0"/>
      <w:sz w:val="28"/>
      <w:szCs w:val="23"/>
      <w:lang w:bidi="ar-SA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rFonts w:ascii="Calibri Light" w:eastAsia="SimSun" w:hAnsi="Calibri Light" w:cs="Times New Roman"/>
      <w:b/>
      <w:bCs/>
      <w:kern w:val="0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OneDrive%20-%20Freiwillige%20Selbstkontrolle%20Fernsehen%20e.V\Medienradar\Wordvorlagen-neu\DFV-Arbeitsblatt-bla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14E3B5-B7D0-49AE-80F2-1586ACF752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DFV-Arbeitsblatt-blau</Template>
  <TotalTime>0</TotalTime>
  <Pages>2</Pages>
  <Words>8</Words>
  <Characters>78</Characters>
  <Application>Microsoft Office Word</Application>
  <DocSecurity>0</DocSecurity>
  <Lines>4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Karin Dirks</cp:lastModifiedBy>
  <cp:revision>2</cp:revision>
  <dcterms:created xsi:type="dcterms:W3CDTF">2020-10-29T19:29:00Z</dcterms:created>
  <dcterms:modified xsi:type="dcterms:W3CDTF">2020-10-29T19:29:00Z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