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color w:val="000000"/>
          <w:sz w:val="26"/>
          <w:u w:val="none"/>
        </w:rPr>
      </w:pPr>
      <w:r>
        <w:rPr>
          <w:rFonts w:ascii="Lato" w:hAnsi="Lato"/>
        </w:rPr>
      </w:r>
    </w:p>
    <w:p>
      <w:pPr>
        <w:pStyle w:val="Normal"/>
        <w:rPr>
          <w:rFonts w:ascii="Lato" w:hAnsi="Lato"/>
        </w:rPr>
      </w:pPr>
      <w:r>
        <w:rPr>
          <w:rFonts w:ascii="Lato" w:hAnsi="Lato"/>
          <w:b/>
          <w:color w:val="000000"/>
          <w:sz w:val="26"/>
          <w:u w:val="none"/>
        </w:rPr>
        <w:t>„</w:t>
      </w:r>
      <w:r>
        <w:rPr>
          <w:rFonts w:ascii="Lato" w:hAnsi="Lato"/>
          <w:b/>
          <w:color w:val="000000"/>
          <w:sz w:val="26"/>
          <w:u w:val="none"/>
        </w:rPr>
        <w:t>Weihnachtsgeld für Flüchtlinge“</w:t>
      </w:r>
    </w:p>
    <w:p>
      <w:pPr>
        <w:pStyle w:val="Normal"/>
        <w:rPr>
          <w:rFonts w:ascii="Lato" w:hAnsi="Lato"/>
          <w:b w:val="false"/>
          <w:color w:val="000000"/>
          <w:sz w:val="26"/>
          <w:u w:val="none"/>
        </w:rPr>
      </w:pPr>
      <w:r>
        <w:rPr>
          <w:rFonts w:ascii="Lato" w:hAnsi="Lato"/>
          <w:b w:val="false"/>
          <w:color w:val="000000"/>
          <w:sz w:val="26"/>
          <w:u w:val="none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 xml:space="preserve">Aufgabenstellung: </w:t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 xml:space="preserve">1. </w:t>
        <w:tab/>
        <w:t>Lies dir die Nachricht durch. Worum geht es?  </w:t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 xml:space="preserve">2a) </w:t>
        <w:tab/>
        <w:t>Hältst du die Nachricht für glaubwürdig?</w:t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ab/>
        <w:t>O Ja</w:t>
        <w:tab/>
        <w:tab/>
        <w:t xml:space="preserve"> O Nein</w:t>
        <w:tab/>
        <w:t xml:space="preserve"> O Weiß nicht</w:t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 xml:space="preserve">2b) </w:t>
        <w:tab/>
        <w:t xml:space="preserve">Begründe deine Entscheidung kurz: </w:t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rFonts w:ascii="Lato" w:hAnsi="Lato"/>
        </w:rPr>
      </w:pPr>
      <w:r>
        <w:rPr>
          <w:rFonts w:ascii="Lato" w:hAnsi="Lato"/>
          <w:b w:val="false"/>
          <w:color w:val="000000"/>
          <w:sz w:val="24"/>
          <w:u w:val="none"/>
        </w:rPr>
        <w:t xml:space="preserve">3. </w:t>
        <w:tab/>
        <w:t xml:space="preserve">Was fällt dir zur Quelle auf? Nutze Google, um mehr über die Quelle </w:t>
        <w:tab/>
        <w:t xml:space="preserve">und den Artikel zu erfahren. Sammle deine Erkenntnisse in </w:t>
        <w:tab/>
        <w:t>Stichpunkten.</w:t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spacing w:lineRule="atLeast" w:line="160" w:before="0" w:after="321"/>
        <w:rPr>
          <w:b w:val="false"/>
          <w:color w:val="000000"/>
          <w:sz w:val="24"/>
          <w:u w:val="none"/>
        </w:rPr>
      </w:pPr>
      <w:r>
        <w:rPr>
          <w:rFonts w:ascii="Lato" w:hAnsi="Lato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ge">
                  <wp:posOffset>10081260</wp:posOffset>
                </wp:positionV>
                <wp:extent cx="1958340" cy="3556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355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-QuellennachweisAutorenviten"/>
                              <w:spacing w:before="0" w:after="80"/>
                              <w:jc w:val="both"/>
                              <w:rPr/>
                            </w:pPr>
                            <w:r>
                              <w:rPr/>
                              <w:t>Lizenz: CC BY-SA 4.0 / Medienradar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54.2pt;height:28pt;mso-wrap-distance-left:9pt;mso-wrap-distance-right:9pt;mso-wrap-distance-top:3.6pt;mso-wrap-distance-bottom:3.6pt;margin-top:793.8pt;mso-position-vertical-relative:page;margin-left:0.05pt;mso-position-horizontal-relative:text">
                <v:textbox inset="0in,0in,0in,0in">
                  <w:txbxContent>
                    <w:p>
                      <w:pPr>
                        <w:pStyle w:val="-QuellennachweisAutorenviten"/>
                        <w:spacing w:before="0" w:after="80"/>
                        <w:jc w:val="both"/>
                        <w:rPr/>
                      </w:pPr>
                      <w:r>
                        <w:rPr/>
                        <w:t>Lizenz: CC BY-SA 4.0 / Medienradar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2268" w:gutter="0" w:header="907" w:top="1985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ato">
    <w:charset w:val="01"/>
    <w:family w:val="auto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margin">
                <wp:posOffset>635</wp:posOffset>
              </wp:positionH>
              <wp:positionV relativeFrom="page">
                <wp:posOffset>586740</wp:posOffset>
              </wp:positionV>
              <wp:extent cx="1429385" cy="14414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" descr=""/>
                      <pic:cNvPicPr/>
                    </pic:nvPicPr>
                    <pic:blipFill>
                      <a:blip r:embed="rId1"/>
                      <a:srcRect l="0" t="24701" r="0" b="20038"/>
                      <a:stretch/>
                    </pic:blipFill>
                    <pic:spPr>
                      <a:xfrm>
                        <a:off x="0" y="0"/>
                        <a:ext cx="1429560" cy="14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o:allowincell="f" style="position:absolute;margin-left:0.05pt;margin-top:46.2pt;width:112.5pt;height:11.3pt;mso-wrap-style:none;v-text-anchor:middle;mso-position-horizontal-relative:margin;mso-position-vertical-relative:pag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posOffset>5004435</wp:posOffset>
              </wp:positionH>
              <wp:positionV relativeFrom="page">
                <wp:posOffset>0</wp:posOffset>
              </wp:positionV>
              <wp:extent cx="1264920" cy="7924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265040" cy="792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o:allowincell="f" style="position:absolute;margin-left:394.05pt;margin-top:0pt;width:99.55pt;height:62.35pt;mso-wrap-style:none;v-text-anchor:middle;mso-position-horizontal-relative:margin;mso-position-vertical-relative:page" type="_x0000_t75">
              <v:imagedata r:id="rId4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margin">
                <wp:posOffset>635</wp:posOffset>
              </wp:positionH>
              <wp:positionV relativeFrom="page">
                <wp:posOffset>586740</wp:posOffset>
              </wp:positionV>
              <wp:extent cx="1429385" cy="14414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 descr=""/>
                      <pic:cNvPicPr/>
                    </pic:nvPicPr>
                    <pic:blipFill>
                      <a:blip r:embed="rId1"/>
                      <a:srcRect l="0" t="24701" r="0" b="20038"/>
                      <a:stretch/>
                    </pic:blipFill>
                    <pic:spPr>
                      <a:xfrm>
                        <a:off x="0" y="0"/>
                        <a:ext cx="1429560" cy="14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o:allowincell="f" style="position:absolute;margin-left:0.05pt;margin-top:46.2pt;width:112.5pt;height:11.3pt;mso-wrap-style:none;v-text-anchor:middle;mso-position-horizontal-relative:margin;mso-position-vertical-relative:pag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posOffset>5004435</wp:posOffset>
              </wp:positionH>
              <wp:positionV relativeFrom="page">
                <wp:posOffset>0</wp:posOffset>
              </wp:positionV>
              <wp:extent cx="1264920" cy="7924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265040" cy="792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o:allowincell="f" style="position:absolute;margin-left:394.05pt;margin-top:0pt;width:99.55pt;height:62.35pt;mso-wrap-style:none;v-text-anchor:middle;mso-position-horizontal-relative:margin;mso-position-vertical-relative:page" type="_x0000_t75">
              <v:imagedata r:id="rId4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hyphenationZone w:val="284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692"/>
    <w:pPr>
      <w:widowControl/>
      <w:suppressAutoHyphens w:val="false"/>
      <w:bidi w:val="0"/>
      <w:spacing w:before="0" w:after="0"/>
      <w:jc w:val="start"/>
    </w:pPr>
    <w:rPr>
      <w:rFonts w:ascii="Calibri Light" w:hAnsi="Calibri Light" w:eastAsia="SimSun" w:cs="Times New Roman"/>
      <w:color w:val="auto"/>
      <w:kern w:val="0"/>
      <w:sz w:val="24"/>
      <w:szCs w:val="24"/>
      <w:lang w:eastAsia="zh-CN" w:val="de-DE" w:bidi="ar-SA"/>
    </w:rPr>
  </w:style>
  <w:style w:type="paragraph" w:styleId="Heading1">
    <w:name w:val="Heading 1"/>
    <w:basedOn w:val="Normal"/>
    <w:next w:val="Normal"/>
    <w:qFormat/>
    <w:rsid w:val="00b87ea2"/>
    <w:pPr>
      <w:keepNext w:val="true"/>
      <w:spacing w:before="240" w:after="12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b87ea2"/>
    <w:pPr>
      <w:keepNext w:val="true"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7ea2"/>
    <w:pPr>
      <w:keepNext w:val="true"/>
      <w:spacing w:before="60" w:after="120"/>
      <w:outlineLvl w:val="2"/>
    </w:pPr>
    <w:rPr>
      <w:rFonts w:cs="Arial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LinkVideoChar" w:customStyle="1">
    <w:name w:val="- Link Video Char"/>
    <w:link w:val="-LinkVideo"/>
    <w:qFormat/>
    <w:rsid w:val="00b24bc6"/>
    <w:rPr>
      <w:rFonts w:ascii="Calibri Light" w:hAnsi="Calibri Light" w:cs="Lato-Regular"/>
      <w:szCs w:val="14"/>
      <w:lang w:eastAsia="zh-CN"/>
    </w:rPr>
  </w:style>
  <w:style w:type="character" w:styleId="EndnoteCharacters">
    <w:name w:val="Endnote Characters"/>
    <w:semiHidden/>
    <w:qFormat/>
    <w:rsid w:val="00c978e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-TabelleFetterTextinTabelleCharChar" w:customStyle="1">
    <w:name w:val="- Tabelle Fetter Text in Tabelle Char Char"/>
    <w:link w:val="-TabelleFetterTextinTabelleChar"/>
    <w:qFormat/>
    <w:rsid w:val="000a1684"/>
    <w:rPr>
      <w:rFonts w:ascii="Calibri Light" w:hAnsi="Calibri Light" w:cs="Arial"/>
      <w:b/>
      <w:szCs w:val="16"/>
      <w:lang w:eastAsia="zh-C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-Autor-in" w:customStyle="1">
    <w:name w:val="- Autor/-in"/>
    <w:basedOn w:val="Normal"/>
    <w:qFormat/>
    <w:rsid w:val="0062655e"/>
    <w:pPr>
      <w:keepLines/>
      <w:suppressAutoHyphens w:val="true"/>
      <w:spacing w:lineRule="exact" w:line="320" w:before="360" w:after="360"/>
    </w:pPr>
    <w:rPr>
      <w:i/>
    </w:rPr>
  </w:style>
  <w:style w:type="paragraph" w:styleId="FormatvorlageLinks-05cmHngend125cmNach4PtZeilenabsta" w:customStyle="1">
    <w:name w:val="Formatvorlage Links:  -05 cm Hängend:  125 cm Nach:  4 Pt. Zeilenabsta..."/>
    <w:basedOn w:val="Normal"/>
    <w:qFormat/>
    <w:rsid w:val="00a25257"/>
    <w:pPr>
      <w:spacing w:lineRule="exact" w:line="320" w:before="0" w:after="80"/>
      <w:ind w:hanging="709" w:start="425"/>
    </w:pPr>
    <w:rPr>
      <w:rFonts w:eastAsia="Times New Roman"/>
      <w:szCs w:val="20"/>
    </w:rPr>
  </w:style>
  <w:style w:type="paragraph" w:styleId="-LinkVideo" w:customStyle="1">
    <w:name w:val="- Link Video"/>
    <w:basedOn w:val="Normal"/>
    <w:link w:val="-LinkVideoChar"/>
    <w:qFormat/>
    <w:rsid w:val="00b24bc6"/>
    <w:pPr>
      <w:keepLines/>
      <w:spacing w:lineRule="exact" w:line="240" w:before="360" w:after="360"/>
      <w:contextualSpacing/>
    </w:pPr>
    <w:rPr>
      <w:rFonts w:cs="Lato-Regular"/>
      <w:sz w:val="20"/>
      <w:szCs w:val="14"/>
    </w:rPr>
  </w:style>
  <w:style w:type="paragraph" w:styleId="-Haupttext" w:customStyle="1">
    <w:name w:val="- Haupttext"/>
    <w:basedOn w:val="Normal"/>
    <w:qFormat/>
    <w:rsid w:val="007b3186"/>
    <w:pPr>
      <w:spacing w:lineRule="exact" w:line="320" w:before="0" w:after="160"/>
      <w:jc w:val="both"/>
    </w:pPr>
    <w:rPr>
      <w:szCs w:val="22"/>
    </w:rPr>
  </w:style>
  <w:style w:type="paragraph" w:styleId="EndnoteText">
    <w:name w:val="Endnote Text"/>
    <w:basedOn w:val="Normal"/>
    <w:semiHidden/>
    <w:rsid w:val="00c978ee"/>
    <w:pPr/>
    <w:rPr>
      <w:sz w:val="20"/>
      <w:szCs w:val="20"/>
    </w:rPr>
  </w:style>
  <w:style w:type="paragraph" w:styleId="-Abstract" w:customStyle="1">
    <w:name w:val="- Abstract"/>
    <w:basedOn w:val="-Haupttext"/>
    <w:qFormat/>
    <w:rsid w:val="00bf13ad"/>
    <w:pPr>
      <w:spacing w:before="0" w:after="360"/>
    </w:pPr>
    <w:rPr>
      <w:b/>
    </w:rPr>
  </w:style>
  <w:style w:type="paragraph" w:styleId="-Seitenzahl" w:customStyle="1">
    <w:name w:val="- Seitenzahl"/>
    <w:basedOn w:val="Normal"/>
    <w:qFormat/>
    <w:rsid w:val="00ca6692"/>
    <w:pPr>
      <w:tabs>
        <w:tab w:val="clear" w:pos="708"/>
        <w:tab w:val="center" w:pos="4536" w:leader="none"/>
        <w:tab w:val="right" w:pos="9072" w:leader="none"/>
      </w:tabs>
      <w:spacing w:before="180" w:after="0"/>
      <w:jc w:val="end"/>
    </w:pPr>
    <w:rPr>
      <w:rFonts w:cs="Arial"/>
    </w:rPr>
  </w:style>
  <w:style w:type="paragraph" w:styleId="-Zitat" w:customStyle="1">
    <w:name w:val="- Zitat"/>
    <w:basedOn w:val="-Haupttext"/>
    <w:next w:val="-Haupttext"/>
    <w:qFormat/>
    <w:rsid w:val="004a76d1"/>
    <w:pPr>
      <w:ind w:start="284" w:end="284"/>
    </w:pPr>
    <w:rPr>
      <w:i/>
    </w:rPr>
  </w:style>
  <w:style w:type="paragraph" w:styleId="-TabelleSpaltenberschriften" w:customStyle="1">
    <w:name w:val="- Tabelle Spaltenüberschriften"/>
    <w:basedOn w:val="Normal"/>
    <w:qFormat/>
    <w:rsid w:val="00417fec"/>
    <w:pPr>
      <w:keepNext w:val="true"/>
      <w:keepLines/>
      <w:tabs>
        <w:tab w:val="clear" w:pos="708"/>
        <w:tab w:val="center" w:pos="1996" w:leader="none"/>
      </w:tabs>
      <w:suppressAutoHyphens w:val="true"/>
      <w:spacing w:lineRule="exact" w:line="480" w:before="120" w:after="0"/>
      <w:jc w:val="center"/>
    </w:pPr>
    <w:rPr>
      <w:rFonts w:cs="Arial"/>
      <w:b/>
      <w:bCs/>
      <w:sz w:val="20"/>
      <w:szCs w:val="16"/>
    </w:rPr>
  </w:style>
  <w:style w:type="paragraph" w:styleId="-TabelleFetterTextinTabelleChar" w:customStyle="1">
    <w:name w:val="- Tabelle Fetter Text in Tabelle Char"/>
    <w:basedOn w:val="Normal"/>
    <w:link w:val="-TabelleFetterTextinTabelleCharChar"/>
    <w:qFormat/>
    <w:rsid w:val="00a25257"/>
    <w:pPr>
      <w:spacing w:before="60" w:after="0"/>
      <w:contextualSpacing/>
    </w:pPr>
    <w:rPr>
      <w:rFonts w:cs="Arial"/>
      <w:b/>
      <w:sz w:val="20"/>
      <w:szCs w:val="16"/>
    </w:rPr>
  </w:style>
  <w:style w:type="paragraph" w:styleId="-Bildunterschrift" w:customStyle="1">
    <w:name w:val="- Bildunterschrift"/>
    <w:basedOn w:val="Normal"/>
    <w:next w:val="-Haupttext"/>
    <w:qFormat/>
    <w:rsid w:val="00c154a4"/>
    <w:pPr>
      <w:spacing w:lineRule="exact" w:line="240" w:before="120" w:after="360"/>
    </w:pPr>
    <w:rPr>
      <w:sz w:val="20"/>
    </w:rPr>
  </w:style>
  <w:style w:type="paragraph" w:styleId="-TabelleTextinTabelle" w:customStyle="1">
    <w:name w:val="- Tabelle Text in Tabelle"/>
    <w:basedOn w:val="Normal"/>
    <w:qFormat/>
    <w:rsid w:val="000a1684"/>
    <w:pPr>
      <w:spacing w:before="60" w:after="0"/>
      <w:contextualSpacing/>
    </w:pPr>
    <w:rPr>
      <w:rFonts w:cs="Arial"/>
      <w:sz w:val="20"/>
      <w:szCs w:val="16"/>
    </w:rPr>
  </w:style>
  <w:style w:type="paragraph" w:styleId="-ListemitPunkt" w:customStyle="1">
    <w:name w:val="- Liste mit Punkt"/>
    <w:basedOn w:val="Normal"/>
    <w:qFormat/>
    <w:rsid w:val="00d96868"/>
    <w:pPr>
      <w:numPr>
        <w:ilvl w:val="0"/>
        <w:numId w:val="1"/>
      </w:numPr>
      <w:spacing w:lineRule="exact" w:line="320" w:before="0" w:after="80"/>
      <w:ind w:hanging="425" w:start="709"/>
    </w:pPr>
    <w:rPr/>
  </w:style>
  <w:style w:type="paragraph" w:styleId="-berschrift2vorHaupttextmitAbstand" w:customStyle="1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  <w:rPr/>
  </w:style>
  <w:style w:type="paragraph" w:styleId="-QuellenViten-berschrift" w:customStyle="1">
    <w:name w:val="- Quellen/Viten-Überschrift"/>
    <w:basedOn w:val="Normal"/>
    <w:next w:val="Normal"/>
    <w:qFormat/>
    <w:rsid w:val="00bf13ad"/>
    <w:pPr>
      <w:keepNext w:val="true"/>
      <w:keepLines/>
      <w:spacing w:lineRule="exact" w:line="240" w:before="480" w:after="120"/>
    </w:pPr>
    <w:rPr>
      <w:rFonts w:cs="Lato-Black"/>
      <w:b/>
      <w:sz w:val="20"/>
      <w:szCs w:val="15"/>
    </w:rPr>
  </w:style>
  <w:style w:type="paragraph" w:styleId="-QuellennachweisAutorenviten" w:customStyle="1">
    <w:name w:val="- Quellennachweis/Autorenviten"/>
    <w:basedOn w:val="-Haupttext"/>
    <w:qFormat/>
    <w:rsid w:val="00bf13ad"/>
    <w:pPr>
      <w:spacing w:lineRule="exact" w:line="240" w:before="0" w:after="80"/>
      <w:jc w:val="start"/>
    </w:pPr>
    <w:rPr>
      <w:rFonts w:cs="Lato-Regular"/>
      <w:sz w:val="20"/>
      <w:szCs w:val="16"/>
    </w:rPr>
  </w:style>
  <w:style w:type="paragraph" w:styleId="-berschrift1Hauptberschriftvorberschrift2" w:customStyle="1">
    <w:name w:val="- Überschrift1 (Hauptüberschrift) vor Überschrift2"/>
    <w:basedOn w:val="Normal"/>
    <w:qFormat/>
    <w:rsid w:val="00491dab"/>
    <w:pPr>
      <w:keepNext w:val="true"/>
      <w:keepLines/>
      <w:suppressAutoHyphens w:val="true"/>
      <w:spacing w:lineRule="exact" w:line="480"/>
    </w:pPr>
    <w:rPr>
      <w:b/>
      <w:bCs/>
      <w:sz w:val="40"/>
      <w:szCs w:val="28"/>
    </w:rPr>
  </w:style>
  <w:style w:type="paragraph" w:styleId="-berschrift1HauptberschriftohneUnterberschrift" w:customStyle="1">
    <w:name w:val="- Überschrift1 (Hauptüberschrift) ohne Unterüberschrift"/>
    <w:basedOn w:val="-berschrift1Hauptberschriftvorberschrift2"/>
    <w:next w:val="-Autor-in"/>
    <w:qFormat/>
    <w:rsid w:val="00491dab"/>
    <w:pPr>
      <w:spacing w:before="0" w:after="240"/>
    </w:pPr>
    <w:rPr/>
  </w:style>
  <w:style w:type="paragraph" w:styleId="-berschrift2Unterberschriftnachberschrift1" w:customStyle="1">
    <w:name w:val="- Überschrift2 (Unterüberschrift) nach Überschrift1"/>
    <w:basedOn w:val="Normal"/>
    <w:qFormat/>
    <w:rsid w:val="00491dab"/>
    <w:pPr>
      <w:keepNext w:val="true"/>
      <w:suppressAutoHyphens w:val="true"/>
      <w:spacing w:lineRule="exact" w:line="360" w:before="200" w:after="0"/>
    </w:pPr>
    <w:rPr>
      <w:b/>
      <w:bCs/>
      <w:sz w:val="28"/>
      <w:szCs w:val="23"/>
    </w:rPr>
  </w:style>
  <w:style w:type="paragraph" w:styleId="-berschrift2frKapitelberschriftinPlaylists" w:customStyle="1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000000"/>
      </w:pBdr>
      <w:tabs>
        <w:tab w:val="clear" w:pos="708"/>
        <w:tab w:val="left" w:pos="425" w:leader="none"/>
      </w:tabs>
      <w:spacing w:before="600" w:after="240"/>
      <w:ind w:hanging="425" w:start="425"/>
    </w:pPr>
    <w:rPr/>
  </w:style>
  <w:style w:type="paragraph" w:styleId="-berschrift3HaupttextZwischenberschrift" w:customStyle="1">
    <w:name w:val="- Überschrift3 Haupttext (Zwischenüberschrift)"/>
    <w:basedOn w:val="Normal"/>
    <w:next w:val="-Haupttext"/>
    <w:qFormat/>
    <w:rsid w:val="00491dab"/>
    <w:pPr>
      <w:keepNext w:val="true"/>
      <w:keepLines/>
      <w:suppressAutoHyphens w:val="true"/>
      <w:spacing w:lineRule="exact" w:line="320" w:before="600" w:after="240"/>
    </w:pPr>
    <w:rPr>
      <w:b/>
      <w:bCs/>
      <w:szCs w:val="2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Tabellenformat">
    <w:name w:val="- Tabellenformat"/>
    <w:basedOn w:val="NormaleTabelle"/>
    <w:rsid w:val="00a17076"/>
    <w:rPr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39"/>
    <w:rsid w:val="009a22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">
    <w:name w:val="Tabelle"/>
    <w:basedOn w:val="NormaleTabelle"/>
    <w:rsid w:val="009a2256"/>
    <w:rPr/>
    <w:tblPr>
      <w:tblCellMar>
        <w:top w:w="113" w:type="dxa"/>
        <w:bottom w:w="113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8</TotalTime>
  <Application>LibreOffice/7.6.3.2$MacOSX_X86_64 LibreOffice_project/29d686fea9f6705b262d369fede658f824154cc0</Application>
  <AppVersion>15.0000</AppVersion>
  <Pages>1</Pages>
  <Words>63</Words>
  <Characters>324</Characters>
  <CharactersWithSpaces>392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2024-02-14T13:41:38Z</dcterms:created>
  <dc:creator/>
  <dc:description/>
  <dc:language>de-DE</dc:language>
  <cp:lastModifiedBy/>
  <dcterms:modified xsi:type="dcterms:W3CDTF">2024-02-14T13:49:38Z</dcterms:modified>
  <cp:revision>7</cp:revision>
  <dc:subject/>
  <dc:title> ARTIKEL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